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69" w:rsidRPr="00032296" w:rsidRDefault="00113934" w:rsidP="00032296">
      <w:pPr>
        <w:jc w:val="center"/>
        <w:rPr>
          <w:b/>
          <w:sz w:val="28"/>
          <w:szCs w:val="28"/>
          <w:u w:val="single"/>
        </w:rPr>
      </w:pPr>
      <w:r w:rsidRPr="00032296">
        <w:rPr>
          <w:b/>
          <w:sz w:val="28"/>
          <w:szCs w:val="28"/>
          <w:u w:val="single"/>
        </w:rPr>
        <w:t>Student Group Annual Risk Assessment</w:t>
      </w:r>
    </w:p>
    <w:p w:rsidR="00264E0D" w:rsidRDefault="004D181F" w:rsidP="004D181F">
      <w:pPr>
        <w:spacing w:after="0"/>
        <w:jc w:val="center"/>
        <w:rPr>
          <w:i/>
        </w:rPr>
      </w:pPr>
      <w:r>
        <w:rPr>
          <w:i/>
        </w:rPr>
        <w:t>On this form, we have included some examples of c</w:t>
      </w:r>
      <w:r w:rsidR="00FE0297">
        <w:rPr>
          <w:i/>
        </w:rPr>
        <w:t xml:space="preserve">ommon activities. Please delete, </w:t>
      </w:r>
      <w:r>
        <w:rPr>
          <w:i/>
        </w:rPr>
        <w:t>edit</w:t>
      </w:r>
      <w:r w:rsidR="00FE0297">
        <w:rPr>
          <w:i/>
        </w:rPr>
        <w:t xml:space="preserve"> or add to</w:t>
      </w:r>
      <w:r>
        <w:rPr>
          <w:i/>
        </w:rPr>
        <w:t xml:space="preserve"> these as appropriate for your group and think about the control measures for each </w:t>
      </w:r>
      <w:r w:rsidR="00FE0297">
        <w:rPr>
          <w:i/>
        </w:rPr>
        <w:t xml:space="preserve">risk. </w:t>
      </w:r>
      <w:r>
        <w:rPr>
          <w:i/>
        </w:rPr>
        <w:t xml:space="preserve">At the end of the form there is a list to help you with this. </w:t>
      </w:r>
      <w:r w:rsidR="00FE0297" w:rsidRPr="00B31A86">
        <w:rPr>
          <w:i/>
        </w:rPr>
        <w:t>Please cons</w:t>
      </w:r>
      <w:r w:rsidR="00FE0297">
        <w:rPr>
          <w:i/>
        </w:rPr>
        <w:t>ider what actually poses a risk</w:t>
      </w:r>
      <w:r w:rsidR="00FE0297" w:rsidRPr="00B31A86">
        <w:rPr>
          <w:i/>
        </w:rPr>
        <w:t>– you don’t need to include everything, just those things that might cause harm.</w:t>
      </w:r>
      <w:r w:rsidR="00FE0297">
        <w:rPr>
          <w:i/>
        </w:rPr>
        <w:t xml:space="preserve"> Be realistic about what control measures you are actually able to put in place. </w:t>
      </w:r>
      <w:r w:rsidR="00913071" w:rsidRPr="00B31A86">
        <w:rPr>
          <w:i/>
        </w:rPr>
        <w:t>Remember that</w:t>
      </w:r>
      <w:r w:rsidR="001916B5" w:rsidRPr="00B31A86">
        <w:rPr>
          <w:i/>
        </w:rPr>
        <w:t xml:space="preserve"> the </w:t>
      </w:r>
      <w:r w:rsidR="00913071" w:rsidRPr="00B31A86">
        <w:rPr>
          <w:i/>
        </w:rPr>
        <w:t>point of a risk assessment is not</w:t>
      </w:r>
      <w:r w:rsidR="001916B5" w:rsidRPr="00B31A86">
        <w:rPr>
          <w:i/>
        </w:rPr>
        <w:t xml:space="preserve"> to show you ha</w:t>
      </w:r>
      <w:r w:rsidR="00913071" w:rsidRPr="00B31A86">
        <w:rPr>
          <w:i/>
        </w:rPr>
        <w:t xml:space="preserve">ve removed all risk, but that you </w:t>
      </w:r>
      <w:r w:rsidR="001916B5" w:rsidRPr="00B31A86">
        <w:rPr>
          <w:i/>
        </w:rPr>
        <w:t xml:space="preserve">have thought about </w:t>
      </w:r>
      <w:r w:rsidR="00913071" w:rsidRPr="00B31A86">
        <w:rPr>
          <w:i/>
        </w:rPr>
        <w:t xml:space="preserve">how all </w:t>
      </w:r>
      <w:r w:rsidR="001916B5" w:rsidRPr="00B31A86">
        <w:rPr>
          <w:i/>
        </w:rPr>
        <w:t>potential risks</w:t>
      </w:r>
      <w:r w:rsidR="00913071" w:rsidRPr="00B31A86">
        <w:rPr>
          <w:i/>
        </w:rPr>
        <w:t xml:space="preserve"> can be reduced</w:t>
      </w:r>
      <w:r>
        <w:rPr>
          <w:i/>
        </w:rPr>
        <w:t xml:space="preserve"> to an acceptable level</w:t>
      </w:r>
      <w:r w:rsidR="00913071" w:rsidRPr="00B31A86">
        <w:rPr>
          <w:i/>
        </w:rPr>
        <w:t xml:space="preserve">. If you cannot reduce the risk, you must consider whether the activity can </w:t>
      </w:r>
      <w:r>
        <w:rPr>
          <w:i/>
        </w:rPr>
        <w:t xml:space="preserve">safely </w:t>
      </w:r>
      <w:r w:rsidR="00913071" w:rsidRPr="00B31A86">
        <w:rPr>
          <w:i/>
        </w:rPr>
        <w:t>go ahead.</w:t>
      </w:r>
    </w:p>
    <w:p w:rsidR="004D181F" w:rsidRPr="00B31A86" w:rsidRDefault="004D181F" w:rsidP="004D181F">
      <w:pPr>
        <w:spacing w:after="0"/>
        <w:jc w:val="center"/>
        <w:rPr>
          <w:u w:val="single"/>
        </w:rPr>
      </w:pPr>
    </w:p>
    <w:tbl>
      <w:tblPr>
        <w:tblStyle w:val="TableGrid"/>
        <w:tblW w:w="0" w:type="auto"/>
        <w:tblInd w:w="20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827"/>
        <w:gridCol w:w="6804"/>
      </w:tblGrid>
      <w:tr w:rsidR="00CB7BE4" w:rsidTr="00E73C1E">
        <w:trPr>
          <w:trHeight w:val="497"/>
        </w:trPr>
        <w:tc>
          <w:tcPr>
            <w:tcW w:w="3827" w:type="dxa"/>
          </w:tcPr>
          <w:p w:rsidR="00E73C1E" w:rsidRPr="00E73C1E" w:rsidRDefault="00E73C1E" w:rsidP="006D2B72">
            <w:pPr>
              <w:rPr>
                <w:b/>
                <w:sz w:val="8"/>
              </w:rPr>
            </w:pPr>
          </w:p>
          <w:p w:rsidR="00CB7BE4" w:rsidRDefault="00CB7BE4" w:rsidP="006D2B72">
            <w:pPr>
              <w:rPr>
                <w:b/>
              </w:rPr>
            </w:pPr>
            <w:r>
              <w:rPr>
                <w:b/>
              </w:rPr>
              <w:t xml:space="preserve">Name of student group: </w:t>
            </w:r>
          </w:p>
          <w:p w:rsidR="00E73C1E" w:rsidRPr="00E73C1E" w:rsidRDefault="00E73C1E" w:rsidP="006D2B72">
            <w:pPr>
              <w:rPr>
                <w:b/>
                <w:sz w:val="8"/>
              </w:rPr>
            </w:pPr>
          </w:p>
        </w:tc>
        <w:tc>
          <w:tcPr>
            <w:tcW w:w="6804" w:type="dxa"/>
          </w:tcPr>
          <w:p w:rsidR="00FE0297" w:rsidRDefault="00FE0297" w:rsidP="006D2B72">
            <w:pPr>
              <w:rPr>
                <w:b/>
              </w:rPr>
            </w:pPr>
          </w:p>
        </w:tc>
      </w:tr>
    </w:tbl>
    <w:p w:rsidR="00CB7BE4" w:rsidRDefault="00CB7BE4" w:rsidP="006D2B72">
      <w:pPr>
        <w:spacing w:after="0"/>
        <w:rPr>
          <w:b/>
        </w:rPr>
      </w:pPr>
    </w:p>
    <w:tbl>
      <w:tblPr>
        <w:tblStyle w:val="TableGrid"/>
        <w:tblpPr w:leftFromText="180" w:rightFromText="180" w:vertAnchor="text" w:horzAnchor="margin" w:tblpX="108" w:tblpY="-1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771"/>
        <w:gridCol w:w="3969"/>
        <w:gridCol w:w="4569"/>
      </w:tblGrid>
      <w:tr w:rsidR="004D181F" w:rsidTr="004D181F">
        <w:tc>
          <w:tcPr>
            <w:tcW w:w="6771" w:type="dxa"/>
            <w:tcBorders>
              <w:bottom w:val="single" w:sz="18" w:space="0" w:color="auto"/>
            </w:tcBorders>
          </w:tcPr>
          <w:p w:rsidR="004D181F" w:rsidRPr="00CB7BE4" w:rsidRDefault="00FE0297" w:rsidP="00B31A86">
            <w:pPr>
              <w:jc w:val="center"/>
            </w:pPr>
            <w:r>
              <w:t>Activity</w:t>
            </w:r>
          </w:p>
        </w:tc>
        <w:tc>
          <w:tcPr>
            <w:tcW w:w="3969" w:type="dxa"/>
            <w:tcBorders>
              <w:bottom w:val="single" w:sz="18" w:space="0" w:color="auto"/>
            </w:tcBorders>
          </w:tcPr>
          <w:p w:rsidR="004D181F" w:rsidRPr="00CB7BE4" w:rsidRDefault="004D181F" w:rsidP="00B31A86">
            <w:pPr>
              <w:pStyle w:val="ListParagraph"/>
              <w:ind w:left="0"/>
              <w:jc w:val="center"/>
            </w:pPr>
            <w:r w:rsidRPr="00CB7BE4">
              <w:t>How often will your activity happen? i.e. weekly/termly/one off</w:t>
            </w:r>
          </w:p>
        </w:tc>
        <w:tc>
          <w:tcPr>
            <w:tcW w:w="4569" w:type="dxa"/>
            <w:tcBorders>
              <w:bottom w:val="single" w:sz="18" w:space="0" w:color="auto"/>
            </w:tcBorders>
          </w:tcPr>
          <w:p w:rsidR="004D181F" w:rsidRPr="00CB7BE4" w:rsidRDefault="004D181F" w:rsidP="00B31A86">
            <w:pPr>
              <w:pStyle w:val="ListParagraph"/>
              <w:ind w:left="0"/>
              <w:jc w:val="center"/>
            </w:pPr>
            <w:r w:rsidRPr="00CB7BE4">
              <w:t>Where will your activity happen?</w:t>
            </w:r>
          </w:p>
        </w:tc>
      </w:tr>
      <w:tr w:rsidR="004D181F" w:rsidTr="004D181F">
        <w:trPr>
          <w:trHeight w:val="373"/>
        </w:trPr>
        <w:tc>
          <w:tcPr>
            <w:tcW w:w="6771" w:type="dxa"/>
            <w:tcBorders>
              <w:top w:val="single" w:sz="18" w:space="0" w:color="auto"/>
              <w:bottom w:val="single" w:sz="6" w:space="0" w:color="auto"/>
            </w:tcBorders>
          </w:tcPr>
          <w:p w:rsidR="004D181F" w:rsidRPr="004D181F" w:rsidRDefault="004D181F" w:rsidP="004D181F">
            <w:pPr>
              <w:pStyle w:val="ListParagraph"/>
              <w:numPr>
                <w:ilvl w:val="0"/>
                <w:numId w:val="4"/>
              </w:numPr>
            </w:pPr>
            <w:r w:rsidRPr="004D181F">
              <w:t>Meetings</w:t>
            </w:r>
          </w:p>
        </w:tc>
        <w:tc>
          <w:tcPr>
            <w:tcW w:w="3969" w:type="dxa"/>
            <w:tcBorders>
              <w:top w:val="single" w:sz="18"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18" w:space="0" w:color="auto"/>
              <w:bottom w:val="single" w:sz="6" w:space="0" w:color="auto"/>
            </w:tcBorders>
          </w:tcPr>
          <w:p w:rsidR="004D181F" w:rsidRDefault="004D181F" w:rsidP="00B31A86">
            <w:pPr>
              <w:pStyle w:val="ListParagraph"/>
              <w:ind w:left="0"/>
            </w:pPr>
          </w:p>
        </w:tc>
      </w:tr>
      <w:tr w:rsidR="004D181F" w:rsidTr="004D181F">
        <w:trPr>
          <w:trHeight w:val="383"/>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Bar meet up socials</w:t>
            </w:r>
          </w:p>
        </w:tc>
        <w:tc>
          <w:tcPr>
            <w:tcW w:w="3969" w:type="dxa"/>
            <w:tcBorders>
              <w:top w:val="single" w:sz="6"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302"/>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 xml:space="preserve">Trip outside Birmingham </w:t>
            </w:r>
          </w:p>
        </w:tc>
        <w:tc>
          <w:tcPr>
            <w:tcW w:w="3969" w:type="dxa"/>
            <w:tcBorders>
              <w:top w:val="single" w:sz="6"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263"/>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External  speakers</w:t>
            </w:r>
          </w:p>
        </w:tc>
        <w:tc>
          <w:tcPr>
            <w:tcW w:w="3969" w:type="dxa"/>
            <w:tcBorders>
              <w:top w:val="single" w:sz="6"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293"/>
        </w:trPr>
        <w:tc>
          <w:tcPr>
            <w:tcW w:w="6771" w:type="dxa"/>
            <w:tcBorders>
              <w:top w:val="single" w:sz="6" w:space="0" w:color="auto"/>
              <w:bottom w:val="single" w:sz="6" w:space="0" w:color="auto"/>
            </w:tcBorders>
          </w:tcPr>
          <w:p w:rsidR="004D181F" w:rsidRPr="004D181F" w:rsidRDefault="003902D3" w:rsidP="004D181F">
            <w:pPr>
              <w:pStyle w:val="ListParagraph"/>
              <w:numPr>
                <w:ilvl w:val="0"/>
                <w:numId w:val="4"/>
              </w:numPr>
            </w:pPr>
            <w:r>
              <w:t>Event involving food</w:t>
            </w:r>
          </w:p>
        </w:tc>
        <w:tc>
          <w:tcPr>
            <w:tcW w:w="3969" w:type="dxa"/>
            <w:tcBorders>
              <w:top w:val="single" w:sz="6"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314"/>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Bar Crawl</w:t>
            </w:r>
          </w:p>
        </w:tc>
        <w:tc>
          <w:tcPr>
            <w:tcW w:w="3969" w:type="dxa"/>
            <w:tcBorders>
              <w:top w:val="single" w:sz="6"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322"/>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Sports events</w:t>
            </w:r>
          </w:p>
        </w:tc>
        <w:tc>
          <w:tcPr>
            <w:tcW w:w="3969" w:type="dxa"/>
            <w:tcBorders>
              <w:top w:val="single" w:sz="6"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331"/>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 xml:space="preserve">Other (please state) </w:t>
            </w:r>
          </w:p>
        </w:tc>
        <w:tc>
          <w:tcPr>
            <w:tcW w:w="3969" w:type="dxa"/>
            <w:tcBorders>
              <w:top w:val="single" w:sz="6"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366"/>
        </w:trPr>
        <w:tc>
          <w:tcPr>
            <w:tcW w:w="6771" w:type="dxa"/>
            <w:tcBorders>
              <w:top w:val="single" w:sz="6" w:space="0" w:color="auto"/>
              <w:bottom w:val="single" w:sz="6" w:space="0" w:color="auto"/>
            </w:tcBorders>
          </w:tcPr>
          <w:p w:rsidR="004D181F" w:rsidRPr="004D181F" w:rsidRDefault="004D181F" w:rsidP="004D181F">
            <w:pPr>
              <w:pStyle w:val="ListParagraph"/>
              <w:numPr>
                <w:ilvl w:val="0"/>
                <w:numId w:val="4"/>
              </w:numPr>
            </w:pPr>
            <w:r w:rsidRPr="004D181F">
              <w:t>Other (please state)</w:t>
            </w:r>
          </w:p>
        </w:tc>
        <w:tc>
          <w:tcPr>
            <w:tcW w:w="3969" w:type="dxa"/>
            <w:tcBorders>
              <w:top w:val="single" w:sz="6" w:space="0" w:color="auto"/>
              <w:bottom w:val="single" w:sz="6"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6" w:space="0" w:color="auto"/>
            </w:tcBorders>
          </w:tcPr>
          <w:p w:rsidR="004D181F" w:rsidRDefault="004D181F" w:rsidP="00B31A86">
            <w:pPr>
              <w:pStyle w:val="ListParagraph"/>
              <w:ind w:left="0"/>
            </w:pPr>
          </w:p>
        </w:tc>
      </w:tr>
      <w:tr w:rsidR="004D181F" w:rsidTr="004D181F">
        <w:trPr>
          <w:trHeight w:val="375"/>
        </w:trPr>
        <w:tc>
          <w:tcPr>
            <w:tcW w:w="6771" w:type="dxa"/>
            <w:tcBorders>
              <w:top w:val="single" w:sz="6" w:space="0" w:color="auto"/>
              <w:bottom w:val="single" w:sz="18" w:space="0" w:color="auto"/>
            </w:tcBorders>
          </w:tcPr>
          <w:p w:rsidR="004D181F" w:rsidRPr="004D181F" w:rsidRDefault="004D181F" w:rsidP="004D181F">
            <w:pPr>
              <w:pStyle w:val="ListParagraph"/>
              <w:numPr>
                <w:ilvl w:val="0"/>
                <w:numId w:val="4"/>
              </w:numPr>
            </w:pPr>
            <w:r w:rsidRPr="004D181F">
              <w:t>Other (please state)</w:t>
            </w:r>
          </w:p>
        </w:tc>
        <w:tc>
          <w:tcPr>
            <w:tcW w:w="3969" w:type="dxa"/>
            <w:tcBorders>
              <w:top w:val="single" w:sz="6" w:space="0" w:color="auto"/>
              <w:bottom w:val="single" w:sz="18" w:space="0" w:color="auto"/>
            </w:tcBorders>
          </w:tcPr>
          <w:p w:rsidR="004D181F" w:rsidRPr="004D181F" w:rsidRDefault="004D181F" w:rsidP="00B31A86">
            <w:pPr>
              <w:pStyle w:val="ListParagraph"/>
              <w:ind w:left="0"/>
              <w:rPr>
                <w:sz w:val="28"/>
                <w:szCs w:val="28"/>
              </w:rPr>
            </w:pPr>
          </w:p>
        </w:tc>
        <w:tc>
          <w:tcPr>
            <w:tcW w:w="4569" w:type="dxa"/>
            <w:tcBorders>
              <w:top w:val="single" w:sz="6" w:space="0" w:color="auto"/>
              <w:bottom w:val="single" w:sz="18" w:space="0" w:color="auto"/>
            </w:tcBorders>
          </w:tcPr>
          <w:p w:rsidR="004D181F" w:rsidRDefault="004D181F" w:rsidP="00B31A86">
            <w:pPr>
              <w:pStyle w:val="ListParagraph"/>
              <w:ind w:left="0"/>
            </w:pPr>
          </w:p>
        </w:tc>
      </w:tr>
    </w:tbl>
    <w:tbl>
      <w:tblPr>
        <w:tblStyle w:val="TableGrid"/>
        <w:tblW w:w="0" w:type="auto"/>
        <w:tblInd w:w="108" w:type="dxa"/>
        <w:tblLook w:val="04A0" w:firstRow="1" w:lastRow="0" w:firstColumn="1" w:lastColumn="0" w:noHBand="0" w:noVBand="1"/>
      </w:tblPr>
      <w:tblGrid>
        <w:gridCol w:w="10065"/>
        <w:gridCol w:w="5244"/>
      </w:tblGrid>
      <w:tr w:rsidR="00CB7BE4" w:rsidTr="00B31A86">
        <w:tc>
          <w:tcPr>
            <w:tcW w:w="10065" w:type="dxa"/>
          </w:tcPr>
          <w:p w:rsidR="004D181F" w:rsidRPr="004D181F" w:rsidRDefault="004D181F" w:rsidP="006D2B72">
            <w:pPr>
              <w:rPr>
                <w:b/>
                <w:sz w:val="8"/>
              </w:rPr>
            </w:pPr>
          </w:p>
          <w:p w:rsidR="00CB7BE4" w:rsidRDefault="00CB7BE4" w:rsidP="006D2B72">
            <w:pPr>
              <w:rPr>
                <w:i/>
              </w:rPr>
            </w:pPr>
            <w:r>
              <w:rPr>
                <w:b/>
              </w:rPr>
              <w:t xml:space="preserve">Are any members under 18 years old? </w:t>
            </w:r>
            <w:r w:rsidRPr="00B31A86">
              <w:rPr>
                <w:i/>
              </w:rPr>
              <w:t>If yes, you must include this as a risk and detail how you will control it</w:t>
            </w:r>
          </w:p>
          <w:p w:rsidR="004D181F" w:rsidRPr="004D181F" w:rsidRDefault="004D181F" w:rsidP="006D2B72">
            <w:pPr>
              <w:rPr>
                <w:sz w:val="8"/>
              </w:rPr>
            </w:pPr>
          </w:p>
        </w:tc>
        <w:tc>
          <w:tcPr>
            <w:tcW w:w="5244" w:type="dxa"/>
          </w:tcPr>
          <w:p w:rsidR="00CB7BE4" w:rsidRPr="00032296" w:rsidRDefault="00032296" w:rsidP="00032296">
            <w:pPr>
              <w:jc w:val="center"/>
              <w:rPr>
                <w:b/>
                <w:sz w:val="24"/>
                <w:szCs w:val="24"/>
              </w:rPr>
            </w:pPr>
            <w:r w:rsidRPr="00032296">
              <w:rPr>
                <w:b/>
                <w:sz w:val="24"/>
                <w:szCs w:val="24"/>
              </w:rPr>
              <w:t>Yes / No</w:t>
            </w:r>
          </w:p>
        </w:tc>
      </w:tr>
      <w:tr w:rsidR="00CB7BE4" w:rsidTr="00B31A86">
        <w:tc>
          <w:tcPr>
            <w:tcW w:w="10065" w:type="dxa"/>
          </w:tcPr>
          <w:p w:rsidR="004D181F" w:rsidRPr="004D181F" w:rsidRDefault="004D181F" w:rsidP="006D2B72">
            <w:pPr>
              <w:rPr>
                <w:b/>
                <w:sz w:val="8"/>
              </w:rPr>
            </w:pPr>
          </w:p>
          <w:p w:rsidR="004D181F" w:rsidRDefault="00CB7BE4" w:rsidP="006D2B72">
            <w:pPr>
              <w:rPr>
                <w:b/>
              </w:rPr>
            </w:pPr>
            <w:r>
              <w:rPr>
                <w:b/>
              </w:rPr>
              <w:t xml:space="preserve">How will your risk assessment be communicated to attendees? </w:t>
            </w:r>
          </w:p>
          <w:p w:rsidR="004D181F" w:rsidRPr="004D181F" w:rsidRDefault="004D181F" w:rsidP="006D2B72">
            <w:pPr>
              <w:rPr>
                <w:b/>
                <w:sz w:val="8"/>
              </w:rPr>
            </w:pPr>
          </w:p>
        </w:tc>
        <w:tc>
          <w:tcPr>
            <w:tcW w:w="5244" w:type="dxa"/>
          </w:tcPr>
          <w:p w:rsidR="004D181F" w:rsidRDefault="004D181F" w:rsidP="006D2B72">
            <w:pPr>
              <w:rPr>
                <w:b/>
              </w:rPr>
            </w:pPr>
          </w:p>
        </w:tc>
      </w:tr>
    </w:tbl>
    <w:p w:rsidR="004D181F" w:rsidRDefault="004D181F" w:rsidP="004D181F">
      <w:pPr>
        <w:spacing w:after="0"/>
        <w:rPr>
          <w:b/>
          <w:u w:val="single"/>
        </w:rPr>
      </w:pPr>
    </w:p>
    <w:p w:rsidR="004D181F" w:rsidRDefault="004D181F" w:rsidP="004D181F">
      <w:pPr>
        <w:spacing w:after="0"/>
        <w:rPr>
          <w:b/>
          <w:u w:val="single"/>
        </w:rPr>
      </w:pPr>
    </w:p>
    <w:p w:rsidR="004D181F" w:rsidRDefault="004D181F" w:rsidP="004D181F">
      <w:pPr>
        <w:spacing w:after="0"/>
        <w:rPr>
          <w:b/>
          <w:u w:val="single"/>
        </w:rPr>
      </w:pPr>
    </w:p>
    <w:p w:rsidR="004D181F" w:rsidRDefault="004D181F" w:rsidP="004D181F">
      <w:pPr>
        <w:spacing w:after="0"/>
        <w:rPr>
          <w:b/>
          <w:u w:val="single"/>
        </w:rPr>
      </w:pPr>
    </w:p>
    <w:p w:rsidR="004D181F" w:rsidRDefault="004D181F" w:rsidP="004D181F">
      <w:pPr>
        <w:spacing w:after="0"/>
        <w:rPr>
          <w:b/>
          <w:u w:val="single"/>
        </w:rPr>
      </w:pPr>
    </w:p>
    <w:p w:rsidR="009A7C2C" w:rsidRDefault="00D5376B" w:rsidP="00FE0297">
      <w:pPr>
        <w:spacing w:after="0"/>
        <w:jc w:val="center"/>
        <w:rPr>
          <w:i/>
        </w:rPr>
      </w:pPr>
      <w:r>
        <w:rPr>
          <w:b/>
          <w:u w:val="single"/>
        </w:rPr>
        <w:lastRenderedPageBreak/>
        <w:t>Assessment of Risks</w:t>
      </w:r>
      <w:r>
        <w:rPr>
          <w:b/>
          <w:u w:val="single"/>
        </w:rPr>
        <w:br/>
      </w:r>
      <w:r w:rsidR="00F943AE" w:rsidRPr="00B31A86">
        <w:rPr>
          <w:i/>
        </w:rPr>
        <w:t>Here you need to outline the risks associated with each event you will be putting on</w:t>
      </w:r>
      <w:r w:rsidR="006D6A6C" w:rsidRPr="00B31A86">
        <w:rPr>
          <w:i/>
        </w:rPr>
        <w:t xml:space="preserve"> and how you will control these risks</w:t>
      </w:r>
      <w:r w:rsidR="00F943AE" w:rsidRPr="00B31A86">
        <w:rPr>
          <w:i/>
        </w:rPr>
        <w:t xml:space="preserve">. You need to include anything that may pose a risk to any members, other attendees, or members of the public/other students. </w:t>
      </w:r>
      <w:r w:rsidRPr="00B31A86">
        <w:rPr>
          <w:i/>
        </w:rPr>
        <w:t xml:space="preserve">As well as physical risks, you </w:t>
      </w:r>
      <w:r w:rsidR="00F943AE" w:rsidRPr="00B31A86">
        <w:rPr>
          <w:i/>
        </w:rPr>
        <w:t>also need to include</w:t>
      </w:r>
      <w:r w:rsidRPr="00B31A86">
        <w:rPr>
          <w:i/>
        </w:rPr>
        <w:t xml:space="preserve"> things such as </w:t>
      </w:r>
      <w:r w:rsidR="00F943AE" w:rsidRPr="00B31A86">
        <w:rPr>
          <w:i/>
        </w:rPr>
        <w:t>financial risks, organisational risks</w:t>
      </w:r>
      <w:r w:rsidRPr="00B31A86">
        <w:rPr>
          <w:i/>
        </w:rPr>
        <w:t>, data protection r</w:t>
      </w:r>
      <w:r w:rsidR="00032296" w:rsidRPr="00B31A86">
        <w:rPr>
          <w:i/>
        </w:rPr>
        <w:t>isks and risks to your society and the</w:t>
      </w:r>
      <w:r w:rsidRPr="00B31A86">
        <w:rPr>
          <w:i/>
        </w:rPr>
        <w:t xml:space="preserve"> University’s reputation. </w:t>
      </w:r>
      <w:r w:rsidR="0051007A">
        <w:rPr>
          <w:i/>
        </w:rPr>
        <w:t xml:space="preserve">There are examples of some control measures below, but you will need to consider each event yourself too. </w:t>
      </w:r>
    </w:p>
    <w:p w:rsidR="006D2B72" w:rsidRPr="0051007A" w:rsidRDefault="006D2B72" w:rsidP="006D2B72">
      <w:pPr>
        <w:spacing w:after="0"/>
        <w:rPr>
          <w:i/>
          <w:sz w:val="6"/>
        </w:rPr>
      </w:pPr>
      <w:bookmarkStart w:id="0" w:name="_GoBack"/>
      <w:bookmarkEnd w:id="0"/>
    </w:p>
    <w:tbl>
      <w:tblPr>
        <w:tblStyle w:val="TableGrid"/>
        <w:tblW w:w="0" w:type="auto"/>
        <w:tblLayout w:type="fixed"/>
        <w:tblLook w:val="04A0" w:firstRow="1" w:lastRow="0" w:firstColumn="1" w:lastColumn="0" w:noHBand="0" w:noVBand="1"/>
      </w:tblPr>
      <w:tblGrid>
        <w:gridCol w:w="1526"/>
        <w:gridCol w:w="4252"/>
        <w:gridCol w:w="1701"/>
        <w:gridCol w:w="1134"/>
        <w:gridCol w:w="1276"/>
        <w:gridCol w:w="5725"/>
      </w:tblGrid>
      <w:tr w:rsidR="009A7C2C" w:rsidTr="00E73C1E">
        <w:tc>
          <w:tcPr>
            <w:tcW w:w="1526" w:type="dxa"/>
            <w:tcBorders>
              <w:top w:val="single" w:sz="18" w:space="0" w:color="auto"/>
              <w:left w:val="single" w:sz="18" w:space="0" w:color="auto"/>
              <w:bottom w:val="single" w:sz="18" w:space="0" w:color="auto"/>
              <w:right w:val="single" w:sz="6" w:space="0" w:color="auto"/>
            </w:tcBorders>
          </w:tcPr>
          <w:p w:rsidR="00D5376B" w:rsidRPr="00D5376B" w:rsidRDefault="00D5376B">
            <w:pPr>
              <w:rPr>
                <w:b/>
              </w:rPr>
            </w:pPr>
            <w:r w:rsidRPr="00D5376B">
              <w:rPr>
                <w:b/>
              </w:rPr>
              <w:t>Name/Type of Event</w:t>
            </w:r>
          </w:p>
        </w:tc>
        <w:tc>
          <w:tcPr>
            <w:tcW w:w="4252" w:type="dxa"/>
            <w:tcBorders>
              <w:top w:val="single" w:sz="18" w:space="0" w:color="auto"/>
              <w:left w:val="single" w:sz="6" w:space="0" w:color="auto"/>
              <w:bottom w:val="single" w:sz="18" w:space="0" w:color="auto"/>
              <w:right w:val="single" w:sz="6" w:space="0" w:color="auto"/>
            </w:tcBorders>
          </w:tcPr>
          <w:p w:rsidR="00D5376B" w:rsidRDefault="00D5376B">
            <w:pPr>
              <w:rPr>
                <w:b/>
              </w:rPr>
            </w:pPr>
            <w:r w:rsidRPr="00D5376B">
              <w:rPr>
                <w:b/>
              </w:rPr>
              <w:t>Potential Hazard</w:t>
            </w:r>
          </w:p>
          <w:p w:rsidR="00D5376B" w:rsidRPr="00D5376B" w:rsidRDefault="00D5376B">
            <w:pPr>
              <w:rPr>
                <w:i/>
              </w:rPr>
            </w:pPr>
            <w:r>
              <w:rPr>
                <w:i/>
              </w:rPr>
              <w:t>What is the risk? What is posing it? What could happen?</w:t>
            </w:r>
          </w:p>
        </w:tc>
        <w:tc>
          <w:tcPr>
            <w:tcW w:w="1701" w:type="dxa"/>
            <w:tcBorders>
              <w:top w:val="single" w:sz="18" w:space="0" w:color="auto"/>
              <w:left w:val="single" w:sz="6" w:space="0" w:color="auto"/>
              <w:bottom w:val="single" w:sz="18" w:space="0" w:color="auto"/>
              <w:right w:val="single" w:sz="6" w:space="0" w:color="auto"/>
            </w:tcBorders>
          </w:tcPr>
          <w:p w:rsidR="00D5376B" w:rsidRDefault="00D5376B">
            <w:pPr>
              <w:rPr>
                <w:b/>
              </w:rPr>
            </w:pPr>
            <w:r w:rsidRPr="00D5376B">
              <w:rPr>
                <w:b/>
              </w:rPr>
              <w:t>People at risk</w:t>
            </w:r>
          </w:p>
          <w:p w:rsidR="00D5376B" w:rsidRPr="00D5376B" w:rsidRDefault="00D5376B">
            <w:pPr>
              <w:rPr>
                <w:i/>
              </w:rPr>
            </w:pPr>
            <w:r>
              <w:rPr>
                <w:i/>
              </w:rPr>
              <w:t>Who could it affect?</w:t>
            </w:r>
          </w:p>
        </w:tc>
        <w:tc>
          <w:tcPr>
            <w:tcW w:w="1134" w:type="dxa"/>
            <w:tcBorders>
              <w:top w:val="single" w:sz="18" w:space="0" w:color="auto"/>
              <w:left w:val="single" w:sz="6" w:space="0" w:color="auto"/>
              <w:bottom w:val="single" w:sz="18" w:space="0" w:color="auto"/>
              <w:right w:val="single" w:sz="6" w:space="0" w:color="auto"/>
            </w:tcBorders>
          </w:tcPr>
          <w:p w:rsidR="00D5376B" w:rsidRDefault="00D45878">
            <w:pPr>
              <w:rPr>
                <w:b/>
              </w:rPr>
            </w:pPr>
            <w:r>
              <w:rPr>
                <w:b/>
              </w:rPr>
              <w:t xml:space="preserve">Potential </w:t>
            </w:r>
            <w:r w:rsidR="00D5376B">
              <w:rPr>
                <w:b/>
              </w:rPr>
              <w:t>Severity?</w:t>
            </w:r>
          </w:p>
          <w:p w:rsidR="00D5376B" w:rsidRPr="00D5376B" w:rsidRDefault="00D5376B">
            <w:pPr>
              <w:rPr>
                <w:i/>
              </w:rPr>
            </w:pPr>
            <w:r>
              <w:rPr>
                <w:i/>
              </w:rPr>
              <w:t>High, medium or low?</w:t>
            </w:r>
          </w:p>
        </w:tc>
        <w:tc>
          <w:tcPr>
            <w:tcW w:w="1276" w:type="dxa"/>
            <w:tcBorders>
              <w:top w:val="single" w:sz="18" w:space="0" w:color="auto"/>
              <w:left w:val="single" w:sz="6" w:space="0" w:color="auto"/>
              <w:bottom w:val="single" w:sz="18" w:space="0" w:color="auto"/>
              <w:right w:val="single" w:sz="6" w:space="0" w:color="auto"/>
            </w:tcBorders>
          </w:tcPr>
          <w:p w:rsidR="00D5376B" w:rsidRDefault="00D5376B">
            <w:pPr>
              <w:rPr>
                <w:b/>
              </w:rPr>
            </w:pPr>
            <w:r>
              <w:rPr>
                <w:b/>
              </w:rPr>
              <w:t>Likelihood?</w:t>
            </w:r>
          </w:p>
          <w:p w:rsidR="00D5376B" w:rsidRPr="00D5376B" w:rsidRDefault="00D5376B">
            <w:pPr>
              <w:rPr>
                <w:i/>
              </w:rPr>
            </w:pPr>
            <w:r>
              <w:rPr>
                <w:i/>
              </w:rPr>
              <w:t>Very likely, quite, slight, low</w:t>
            </w:r>
          </w:p>
        </w:tc>
        <w:tc>
          <w:tcPr>
            <w:tcW w:w="5725" w:type="dxa"/>
            <w:tcBorders>
              <w:top w:val="single" w:sz="18" w:space="0" w:color="auto"/>
              <w:left w:val="single" w:sz="6" w:space="0" w:color="auto"/>
              <w:bottom w:val="single" w:sz="18" w:space="0" w:color="auto"/>
              <w:right w:val="single" w:sz="18" w:space="0" w:color="auto"/>
            </w:tcBorders>
          </w:tcPr>
          <w:p w:rsidR="00D5376B" w:rsidRDefault="00D5376B">
            <w:pPr>
              <w:rPr>
                <w:b/>
              </w:rPr>
            </w:pPr>
            <w:r w:rsidRPr="00D5376B">
              <w:rPr>
                <w:b/>
              </w:rPr>
              <w:t>Control Measures</w:t>
            </w:r>
          </w:p>
          <w:p w:rsidR="00BE0603" w:rsidRPr="00BE0603" w:rsidRDefault="00BE0603" w:rsidP="00BE0603">
            <w:pPr>
              <w:rPr>
                <w:i/>
              </w:rPr>
            </w:pPr>
            <w:r>
              <w:rPr>
                <w:i/>
              </w:rPr>
              <w:t xml:space="preserve">What can you do to try and prevent the risk happening/minimise it? Only write things you actually can affect. </w:t>
            </w:r>
          </w:p>
        </w:tc>
      </w:tr>
      <w:tr w:rsidR="00BE0603" w:rsidTr="00463DE8">
        <w:tc>
          <w:tcPr>
            <w:tcW w:w="1526" w:type="dxa"/>
            <w:vMerge w:val="restart"/>
            <w:tcBorders>
              <w:top w:val="single" w:sz="18" w:space="0" w:color="auto"/>
              <w:left w:val="single" w:sz="18" w:space="0" w:color="auto"/>
              <w:bottom w:val="single" w:sz="6" w:space="0" w:color="auto"/>
              <w:right w:val="single" w:sz="6" w:space="0" w:color="auto"/>
            </w:tcBorders>
          </w:tcPr>
          <w:p w:rsidR="00D5376B" w:rsidRDefault="00D5376B">
            <w:pPr>
              <w:rPr>
                <w:i/>
              </w:rPr>
            </w:pPr>
          </w:p>
          <w:p w:rsidR="00D5376B" w:rsidRPr="00D5376B" w:rsidRDefault="009A7C2C" w:rsidP="009A7C2C">
            <w:r>
              <w:t>1. M</w:t>
            </w:r>
            <w:r w:rsidR="00D5376B">
              <w:t>eetings</w:t>
            </w:r>
          </w:p>
        </w:tc>
        <w:tc>
          <w:tcPr>
            <w:tcW w:w="4252" w:type="dxa"/>
            <w:tcBorders>
              <w:top w:val="single" w:sz="18" w:space="0" w:color="auto"/>
              <w:left w:val="single" w:sz="6" w:space="0" w:color="auto"/>
              <w:bottom w:val="single" w:sz="6" w:space="0" w:color="auto"/>
              <w:right w:val="single" w:sz="6" w:space="0" w:color="auto"/>
            </w:tcBorders>
          </w:tcPr>
          <w:p w:rsidR="00D5376B" w:rsidRPr="00D5376B" w:rsidRDefault="00BE0603">
            <w:r>
              <w:t>Room too small – people getting trapped if there is an emergency</w:t>
            </w:r>
          </w:p>
        </w:tc>
        <w:tc>
          <w:tcPr>
            <w:tcW w:w="1701" w:type="dxa"/>
            <w:tcBorders>
              <w:top w:val="single" w:sz="18" w:space="0" w:color="auto"/>
              <w:left w:val="single" w:sz="6" w:space="0" w:color="auto"/>
              <w:bottom w:val="single" w:sz="6" w:space="0" w:color="auto"/>
              <w:right w:val="single" w:sz="6" w:space="0" w:color="auto"/>
            </w:tcBorders>
          </w:tcPr>
          <w:p w:rsidR="00D5376B" w:rsidRPr="00D5376B" w:rsidRDefault="00BE0603">
            <w:r>
              <w:t>All attendees</w:t>
            </w:r>
          </w:p>
        </w:tc>
        <w:tc>
          <w:tcPr>
            <w:tcW w:w="1134" w:type="dxa"/>
            <w:tcBorders>
              <w:top w:val="single" w:sz="18" w:space="0" w:color="auto"/>
              <w:left w:val="single" w:sz="6" w:space="0" w:color="auto"/>
              <w:bottom w:val="single" w:sz="6" w:space="0" w:color="auto"/>
              <w:right w:val="single" w:sz="6" w:space="0" w:color="auto"/>
            </w:tcBorders>
          </w:tcPr>
          <w:p w:rsidR="00D5376B" w:rsidRPr="00D5376B" w:rsidRDefault="00D45878">
            <w:r>
              <w:t>High</w:t>
            </w:r>
          </w:p>
        </w:tc>
        <w:tc>
          <w:tcPr>
            <w:tcW w:w="1276" w:type="dxa"/>
            <w:tcBorders>
              <w:top w:val="single" w:sz="18" w:space="0" w:color="auto"/>
              <w:left w:val="single" w:sz="6" w:space="0" w:color="auto"/>
              <w:bottom w:val="single" w:sz="6" w:space="0" w:color="auto"/>
              <w:right w:val="single" w:sz="6" w:space="0" w:color="auto"/>
            </w:tcBorders>
          </w:tcPr>
          <w:p w:rsidR="00D5376B" w:rsidRPr="00D5376B" w:rsidRDefault="00BE0603">
            <w:r>
              <w:t>Low</w:t>
            </w:r>
          </w:p>
        </w:tc>
        <w:tc>
          <w:tcPr>
            <w:tcW w:w="5725" w:type="dxa"/>
            <w:tcBorders>
              <w:top w:val="single" w:sz="18" w:space="0" w:color="auto"/>
              <w:left w:val="single" w:sz="6" w:space="0" w:color="auto"/>
              <w:bottom w:val="single" w:sz="6" w:space="0" w:color="auto"/>
              <w:right w:val="single" w:sz="18" w:space="0" w:color="auto"/>
            </w:tcBorders>
          </w:tcPr>
          <w:p w:rsidR="00D5376B" w:rsidRPr="00D5376B" w:rsidRDefault="00D5376B" w:rsidP="001916B5"/>
        </w:tc>
      </w:tr>
      <w:tr w:rsidR="00032296" w:rsidTr="00E73C1E">
        <w:tc>
          <w:tcPr>
            <w:tcW w:w="1526" w:type="dxa"/>
            <w:vMerge/>
            <w:tcBorders>
              <w:top w:val="single" w:sz="6" w:space="0" w:color="auto"/>
              <w:left w:val="single" w:sz="18" w:space="0" w:color="auto"/>
              <w:bottom w:val="single" w:sz="6" w:space="0" w:color="auto"/>
              <w:right w:val="single" w:sz="6" w:space="0" w:color="auto"/>
            </w:tcBorders>
          </w:tcPr>
          <w:p w:rsidR="00032296" w:rsidRDefault="00032296">
            <w:pPr>
              <w:rPr>
                <w:i/>
              </w:rPr>
            </w:pPr>
          </w:p>
        </w:tc>
        <w:tc>
          <w:tcPr>
            <w:tcW w:w="4252" w:type="dxa"/>
            <w:tcBorders>
              <w:top w:val="single" w:sz="6" w:space="0" w:color="auto"/>
              <w:left w:val="single" w:sz="6" w:space="0" w:color="auto"/>
              <w:bottom w:val="single" w:sz="6" w:space="0" w:color="auto"/>
              <w:right w:val="single" w:sz="6" w:space="0" w:color="auto"/>
            </w:tcBorders>
          </w:tcPr>
          <w:p w:rsidR="00032296" w:rsidRDefault="00032296" w:rsidP="003D5C64">
            <w:r>
              <w:t>People being offended</w:t>
            </w:r>
            <w:r w:rsidR="003D5C64">
              <w:t xml:space="preserve"> by, or left out</w:t>
            </w:r>
            <w:r>
              <w:t xml:space="preserve"> </w:t>
            </w:r>
            <w:r w:rsidR="003D5C64">
              <w:t xml:space="preserve">of, </w:t>
            </w:r>
            <w:r>
              <w:t>discussions within the meeting</w:t>
            </w:r>
          </w:p>
        </w:tc>
        <w:tc>
          <w:tcPr>
            <w:tcW w:w="1701" w:type="dxa"/>
            <w:tcBorders>
              <w:top w:val="single" w:sz="6" w:space="0" w:color="auto"/>
              <w:left w:val="single" w:sz="6" w:space="0" w:color="auto"/>
              <w:bottom w:val="single" w:sz="6" w:space="0" w:color="auto"/>
              <w:right w:val="single" w:sz="6" w:space="0" w:color="auto"/>
            </w:tcBorders>
          </w:tcPr>
          <w:p w:rsidR="00032296" w:rsidRDefault="00032296">
            <w:r>
              <w:t>All attendees</w:t>
            </w:r>
          </w:p>
        </w:tc>
        <w:tc>
          <w:tcPr>
            <w:tcW w:w="1134" w:type="dxa"/>
            <w:tcBorders>
              <w:top w:val="single" w:sz="6" w:space="0" w:color="auto"/>
              <w:left w:val="single" w:sz="6" w:space="0" w:color="auto"/>
              <w:bottom w:val="single" w:sz="6" w:space="0" w:color="auto"/>
              <w:right w:val="single" w:sz="6" w:space="0" w:color="auto"/>
            </w:tcBorders>
          </w:tcPr>
          <w:p w:rsidR="00032296" w:rsidRDefault="00032296">
            <w:r>
              <w:t>Medium</w:t>
            </w:r>
          </w:p>
        </w:tc>
        <w:tc>
          <w:tcPr>
            <w:tcW w:w="1276" w:type="dxa"/>
            <w:tcBorders>
              <w:top w:val="single" w:sz="6" w:space="0" w:color="auto"/>
              <w:left w:val="single" w:sz="6" w:space="0" w:color="auto"/>
              <w:bottom w:val="single" w:sz="6" w:space="0" w:color="auto"/>
              <w:right w:val="single" w:sz="6" w:space="0" w:color="auto"/>
            </w:tcBorders>
          </w:tcPr>
          <w:p w:rsidR="00032296" w:rsidRDefault="00032296">
            <w:r>
              <w:t>Quite likely</w:t>
            </w:r>
          </w:p>
        </w:tc>
        <w:tc>
          <w:tcPr>
            <w:tcW w:w="5725" w:type="dxa"/>
            <w:tcBorders>
              <w:top w:val="single" w:sz="6" w:space="0" w:color="auto"/>
              <w:left w:val="single" w:sz="6" w:space="0" w:color="auto"/>
              <w:bottom w:val="single" w:sz="6" w:space="0" w:color="auto"/>
              <w:right w:val="single" w:sz="18" w:space="0" w:color="auto"/>
            </w:tcBorders>
          </w:tcPr>
          <w:p w:rsidR="00032296" w:rsidRPr="00D5376B" w:rsidRDefault="00032296"/>
        </w:tc>
      </w:tr>
      <w:tr w:rsidR="00BE0603" w:rsidTr="00463DE8">
        <w:tc>
          <w:tcPr>
            <w:tcW w:w="1526" w:type="dxa"/>
            <w:vMerge/>
            <w:tcBorders>
              <w:top w:val="single" w:sz="6" w:space="0" w:color="auto"/>
              <w:left w:val="single" w:sz="18" w:space="0" w:color="auto"/>
              <w:bottom w:val="single" w:sz="18" w:space="0" w:color="auto"/>
              <w:right w:val="single" w:sz="6" w:space="0" w:color="auto"/>
            </w:tcBorders>
          </w:tcPr>
          <w:p w:rsidR="00D5376B" w:rsidRDefault="00D5376B">
            <w:pPr>
              <w:rPr>
                <w:i/>
              </w:rPr>
            </w:pPr>
          </w:p>
        </w:tc>
        <w:tc>
          <w:tcPr>
            <w:tcW w:w="4252" w:type="dxa"/>
            <w:tcBorders>
              <w:top w:val="single" w:sz="6" w:space="0" w:color="auto"/>
              <w:left w:val="single" w:sz="6" w:space="0" w:color="auto"/>
              <w:bottom w:val="single" w:sz="18" w:space="0" w:color="auto"/>
              <w:right w:val="single" w:sz="6" w:space="0" w:color="auto"/>
            </w:tcBorders>
          </w:tcPr>
          <w:p w:rsidR="00D5376B" w:rsidRPr="00D5376B" w:rsidRDefault="00FA1B15">
            <w:r>
              <w:t xml:space="preserve">People’s personal data being shared inappropriately. </w:t>
            </w:r>
          </w:p>
        </w:tc>
        <w:tc>
          <w:tcPr>
            <w:tcW w:w="1701" w:type="dxa"/>
            <w:tcBorders>
              <w:top w:val="single" w:sz="6" w:space="0" w:color="auto"/>
              <w:left w:val="single" w:sz="6" w:space="0" w:color="auto"/>
              <w:bottom w:val="single" w:sz="18" w:space="0" w:color="auto"/>
              <w:right w:val="single" w:sz="6" w:space="0" w:color="auto"/>
            </w:tcBorders>
          </w:tcPr>
          <w:p w:rsidR="00D5376B" w:rsidRPr="00D5376B" w:rsidRDefault="00FA1B15">
            <w:r>
              <w:t>All members</w:t>
            </w:r>
          </w:p>
        </w:tc>
        <w:tc>
          <w:tcPr>
            <w:tcW w:w="1134" w:type="dxa"/>
            <w:tcBorders>
              <w:top w:val="single" w:sz="6" w:space="0" w:color="auto"/>
              <w:left w:val="single" w:sz="6" w:space="0" w:color="auto"/>
              <w:bottom w:val="single" w:sz="18" w:space="0" w:color="auto"/>
              <w:right w:val="single" w:sz="6" w:space="0" w:color="auto"/>
            </w:tcBorders>
          </w:tcPr>
          <w:p w:rsidR="00D5376B" w:rsidRPr="00D5376B" w:rsidRDefault="00FA1B15">
            <w:r>
              <w:t>Low</w:t>
            </w:r>
          </w:p>
        </w:tc>
        <w:tc>
          <w:tcPr>
            <w:tcW w:w="1276" w:type="dxa"/>
            <w:tcBorders>
              <w:top w:val="single" w:sz="6" w:space="0" w:color="auto"/>
              <w:left w:val="single" w:sz="6" w:space="0" w:color="auto"/>
              <w:bottom w:val="single" w:sz="18" w:space="0" w:color="auto"/>
              <w:right w:val="single" w:sz="6" w:space="0" w:color="auto"/>
            </w:tcBorders>
          </w:tcPr>
          <w:p w:rsidR="00D5376B" w:rsidRPr="00D5376B" w:rsidRDefault="00FA1B15">
            <w:r>
              <w:t>Low</w:t>
            </w:r>
          </w:p>
        </w:tc>
        <w:tc>
          <w:tcPr>
            <w:tcW w:w="5725" w:type="dxa"/>
            <w:tcBorders>
              <w:top w:val="single" w:sz="6" w:space="0" w:color="auto"/>
              <w:left w:val="single" w:sz="6" w:space="0" w:color="auto"/>
              <w:bottom w:val="single" w:sz="18" w:space="0" w:color="auto"/>
              <w:right w:val="single" w:sz="18" w:space="0" w:color="auto"/>
            </w:tcBorders>
          </w:tcPr>
          <w:p w:rsidR="00D5376B" w:rsidRPr="00D5376B" w:rsidRDefault="00D5376B"/>
        </w:tc>
      </w:tr>
      <w:tr w:rsidR="00BC2CC1" w:rsidRPr="00D5376B" w:rsidTr="00463DE8">
        <w:tc>
          <w:tcPr>
            <w:tcW w:w="1526" w:type="dxa"/>
            <w:vMerge w:val="restart"/>
            <w:tcBorders>
              <w:top w:val="single" w:sz="18" w:space="0" w:color="auto"/>
              <w:left w:val="single" w:sz="18" w:space="0" w:color="auto"/>
              <w:bottom w:val="single" w:sz="6" w:space="0" w:color="auto"/>
              <w:right w:val="single" w:sz="6" w:space="0" w:color="auto"/>
            </w:tcBorders>
          </w:tcPr>
          <w:p w:rsidR="00BC2CC1" w:rsidRPr="009A7C2C" w:rsidRDefault="00BC2CC1" w:rsidP="006D2B72"/>
          <w:p w:rsidR="00BC2CC1" w:rsidRPr="009A7C2C" w:rsidRDefault="00BC2CC1" w:rsidP="006D2B72">
            <w:r>
              <w:t>2. Bar Meet up Socials</w:t>
            </w:r>
          </w:p>
        </w:tc>
        <w:tc>
          <w:tcPr>
            <w:tcW w:w="4252" w:type="dxa"/>
            <w:tcBorders>
              <w:top w:val="single" w:sz="18" w:space="0" w:color="auto"/>
              <w:left w:val="single" w:sz="6" w:space="0" w:color="auto"/>
              <w:bottom w:val="single" w:sz="6" w:space="0" w:color="auto"/>
              <w:right w:val="single" w:sz="6" w:space="0" w:color="auto"/>
            </w:tcBorders>
          </w:tcPr>
          <w:p w:rsidR="00BC2CC1" w:rsidRPr="009A7C2C" w:rsidRDefault="00BC2CC1" w:rsidP="009B54D9">
            <w:r>
              <w:t>Alcohol poisoning</w:t>
            </w:r>
          </w:p>
        </w:tc>
        <w:tc>
          <w:tcPr>
            <w:tcW w:w="1701" w:type="dxa"/>
            <w:tcBorders>
              <w:top w:val="single" w:sz="18" w:space="0" w:color="auto"/>
              <w:left w:val="single" w:sz="6" w:space="0" w:color="auto"/>
              <w:bottom w:val="single" w:sz="6" w:space="0" w:color="auto"/>
              <w:right w:val="single" w:sz="6" w:space="0" w:color="auto"/>
            </w:tcBorders>
          </w:tcPr>
          <w:p w:rsidR="00BC2CC1" w:rsidRPr="009A7C2C" w:rsidRDefault="00BC2CC1" w:rsidP="006D2B72">
            <w:r>
              <w:t>All attendees</w:t>
            </w:r>
          </w:p>
        </w:tc>
        <w:tc>
          <w:tcPr>
            <w:tcW w:w="1134" w:type="dxa"/>
            <w:tcBorders>
              <w:top w:val="single" w:sz="18" w:space="0" w:color="auto"/>
              <w:left w:val="single" w:sz="6" w:space="0" w:color="auto"/>
              <w:bottom w:val="single" w:sz="6" w:space="0" w:color="auto"/>
              <w:right w:val="single" w:sz="6" w:space="0" w:color="auto"/>
            </w:tcBorders>
          </w:tcPr>
          <w:p w:rsidR="00BC2CC1" w:rsidRPr="009A7C2C" w:rsidRDefault="00BC2CC1" w:rsidP="006D2B72">
            <w:r>
              <w:t>Medium</w:t>
            </w:r>
          </w:p>
        </w:tc>
        <w:tc>
          <w:tcPr>
            <w:tcW w:w="1276" w:type="dxa"/>
            <w:tcBorders>
              <w:top w:val="single" w:sz="18" w:space="0" w:color="auto"/>
              <w:left w:val="single" w:sz="6" w:space="0" w:color="auto"/>
              <w:bottom w:val="single" w:sz="6" w:space="0" w:color="auto"/>
              <w:right w:val="single" w:sz="6" w:space="0" w:color="auto"/>
            </w:tcBorders>
          </w:tcPr>
          <w:p w:rsidR="00BC2CC1" w:rsidRPr="009A7C2C" w:rsidRDefault="00BC2CC1" w:rsidP="00BE0603">
            <w:r>
              <w:t>Low</w:t>
            </w:r>
          </w:p>
        </w:tc>
        <w:tc>
          <w:tcPr>
            <w:tcW w:w="5725" w:type="dxa"/>
            <w:tcBorders>
              <w:top w:val="single" w:sz="18" w:space="0" w:color="auto"/>
              <w:left w:val="single" w:sz="6" w:space="0" w:color="auto"/>
              <w:right w:val="single" w:sz="18" w:space="0" w:color="auto"/>
            </w:tcBorders>
          </w:tcPr>
          <w:p w:rsidR="00BC2CC1" w:rsidRPr="009A7C2C" w:rsidRDefault="00BC2CC1" w:rsidP="00BC2CC1"/>
        </w:tc>
      </w:tr>
      <w:tr w:rsidR="00BC2CC1"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C2CC1" w:rsidRPr="009A7C2C" w:rsidRDefault="00BC2CC1" w:rsidP="006D2B72"/>
        </w:tc>
        <w:tc>
          <w:tcPr>
            <w:tcW w:w="4252"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 xml:space="preserve">Aggressive behaviour </w:t>
            </w:r>
          </w:p>
        </w:tc>
        <w:tc>
          <w:tcPr>
            <w:tcW w:w="1701"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All attendees, general public, university/society reputation</w:t>
            </w:r>
          </w:p>
        </w:tc>
        <w:tc>
          <w:tcPr>
            <w:tcW w:w="1134"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Medium</w:t>
            </w:r>
          </w:p>
        </w:tc>
        <w:tc>
          <w:tcPr>
            <w:tcW w:w="1276"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Low</w:t>
            </w:r>
          </w:p>
        </w:tc>
        <w:tc>
          <w:tcPr>
            <w:tcW w:w="5725" w:type="dxa"/>
            <w:tcBorders>
              <w:left w:val="single" w:sz="6" w:space="0" w:color="auto"/>
              <w:right w:val="single" w:sz="18" w:space="0" w:color="auto"/>
            </w:tcBorders>
          </w:tcPr>
          <w:p w:rsidR="00BC2CC1" w:rsidRPr="009A7C2C" w:rsidRDefault="00BC2CC1" w:rsidP="006D2B72"/>
        </w:tc>
      </w:tr>
      <w:tr w:rsidR="00BC2CC1"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C2CC1" w:rsidRPr="009A7C2C" w:rsidRDefault="00BC2CC1" w:rsidP="006D2B72"/>
        </w:tc>
        <w:tc>
          <w:tcPr>
            <w:tcW w:w="4252"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Trips, falls, slips due to drunkenness</w:t>
            </w:r>
          </w:p>
        </w:tc>
        <w:tc>
          <w:tcPr>
            <w:tcW w:w="1701"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BC2CC1" w:rsidRPr="009A7C2C" w:rsidRDefault="00BC2CC1" w:rsidP="006D2B72">
            <w:r>
              <w:t>Low</w:t>
            </w:r>
          </w:p>
        </w:tc>
        <w:tc>
          <w:tcPr>
            <w:tcW w:w="1276" w:type="dxa"/>
            <w:tcBorders>
              <w:top w:val="single" w:sz="6" w:space="0" w:color="auto"/>
              <w:left w:val="single" w:sz="6" w:space="0" w:color="auto"/>
              <w:bottom w:val="single" w:sz="6" w:space="0" w:color="auto"/>
              <w:right w:val="single" w:sz="6" w:space="0" w:color="auto"/>
            </w:tcBorders>
          </w:tcPr>
          <w:p w:rsidR="00BC2CC1" w:rsidRPr="009A7C2C" w:rsidRDefault="00D45878" w:rsidP="006D2B72">
            <w:r>
              <w:t>Quite likely</w:t>
            </w:r>
          </w:p>
        </w:tc>
        <w:tc>
          <w:tcPr>
            <w:tcW w:w="5725" w:type="dxa"/>
            <w:tcBorders>
              <w:left w:val="single" w:sz="6" w:space="0" w:color="auto"/>
              <w:bottom w:val="single" w:sz="6" w:space="0" w:color="auto"/>
              <w:right w:val="single" w:sz="18" w:space="0" w:color="auto"/>
            </w:tcBorders>
          </w:tcPr>
          <w:p w:rsidR="00BC2CC1" w:rsidRPr="009A7C2C" w:rsidRDefault="00BC2CC1" w:rsidP="006D2B72"/>
        </w:tc>
      </w:tr>
      <w:tr w:rsidR="009A7C2C" w:rsidRPr="00D5376B" w:rsidTr="00B31A86">
        <w:tc>
          <w:tcPr>
            <w:tcW w:w="1526" w:type="dxa"/>
            <w:vMerge/>
            <w:tcBorders>
              <w:top w:val="single" w:sz="6" w:space="0" w:color="auto"/>
              <w:left w:val="single" w:sz="18" w:space="0" w:color="auto"/>
              <w:bottom w:val="single" w:sz="18" w:space="0" w:color="auto"/>
              <w:right w:val="single" w:sz="6" w:space="0" w:color="auto"/>
            </w:tcBorders>
          </w:tcPr>
          <w:p w:rsidR="00BE0603" w:rsidRPr="009A7C2C" w:rsidRDefault="00BE0603" w:rsidP="006D2B72"/>
        </w:tc>
        <w:tc>
          <w:tcPr>
            <w:tcW w:w="4252" w:type="dxa"/>
            <w:tcBorders>
              <w:top w:val="single" w:sz="6" w:space="0" w:color="auto"/>
              <w:left w:val="single" w:sz="6" w:space="0" w:color="auto"/>
              <w:bottom w:val="single" w:sz="18" w:space="0" w:color="auto"/>
              <w:right w:val="single" w:sz="6" w:space="0" w:color="auto"/>
            </w:tcBorders>
          </w:tcPr>
          <w:p w:rsidR="00BE0603" w:rsidRPr="009A7C2C" w:rsidRDefault="00BC2CC1" w:rsidP="00463DE8">
            <w:r>
              <w:t>People not knowing where to go</w:t>
            </w:r>
            <w:r w:rsidR="003D5C64">
              <w:t xml:space="preserve"> or getting lost</w:t>
            </w:r>
          </w:p>
        </w:tc>
        <w:tc>
          <w:tcPr>
            <w:tcW w:w="1701" w:type="dxa"/>
            <w:tcBorders>
              <w:top w:val="single" w:sz="6" w:space="0" w:color="auto"/>
              <w:left w:val="single" w:sz="6" w:space="0" w:color="auto"/>
              <w:bottom w:val="single" w:sz="18" w:space="0" w:color="auto"/>
              <w:right w:val="single" w:sz="6" w:space="0" w:color="auto"/>
            </w:tcBorders>
          </w:tcPr>
          <w:p w:rsidR="00BE0603" w:rsidRPr="009A7C2C" w:rsidRDefault="00BC2CC1" w:rsidP="006D2B72">
            <w:r>
              <w:t>All attendees</w:t>
            </w:r>
          </w:p>
        </w:tc>
        <w:tc>
          <w:tcPr>
            <w:tcW w:w="1134" w:type="dxa"/>
            <w:tcBorders>
              <w:top w:val="single" w:sz="6" w:space="0" w:color="auto"/>
              <w:left w:val="single" w:sz="6" w:space="0" w:color="auto"/>
              <w:bottom w:val="single" w:sz="18" w:space="0" w:color="auto"/>
              <w:right w:val="single" w:sz="6" w:space="0" w:color="auto"/>
            </w:tcBorders>
          </w:tcPr>
          <w:p w:rsidR="00BE0603" w:rsidRPr="009A7C2C" w:rsidRDefault="00BC2CC1" w:rsidP="006D2B72">
            <w:r>
              <w:t>Low</w:t>
            </w:r>
          </w:p>
        </w:tc>
        <w:tc>
          <w:tcPr>
            <w:tcW w:w="1276" w:type="dxa"/>
            <w:tcBorders>
              <w:top w:val="single" w:sz="6" w:space="0" w:color="auto"/>
              <w:left w:val="single" w:sz="6" w:space="0" w:color="auto"/>
              <w:bottom w:val="single" w:sz="18" w:space="0" w:color="auto"/>
              <w:right w:val="single" w:sz="6" w:space="0" w:color="auto"/>
            </w:tcBorders>
          </w:tcPr>
          <w:p w:rsidR="00BE0603" w:rsidRPr="009A7C2C" w:rsidRDefault="00BC2CC1" w:rsidP="006D2B72">
            <w:r>
              <w:t>Low</w:t>
            </w:r>
          </w:p>
        </w:tc>
        <w:tc>
          <w:tcPr>
            <w:tcW w:w="5725" w:type="dxa"/>
            <w:tcBorders>
              <w:top w:val="single" w:sz="6" w:space="0" w:color="auto"/>
              <w:left w:val="single" w:sz="6" w:space="0" w:color="auto"/>
              <w:bottom w:val="single" w:sz="18" w:space="0" w:color="auto"/>
              <w:right w:val="single" w:sz="18" w:space="0" w:color="auto"/>
            </w:tcBorders>
          </w:tcPr>
          <w:p w:rsidR="00BE0603" w:rsidRPr="009A7C2C" w:rsidRDefault="00BE0603" w:rsidP="00EC36E9"/>
        </w:tc>
      </w:tr>
      <w:tr w:rsidR="00B31A86" w:rsidRPr="00D5376B" w:rsidTr="00B31A86">
        <w:tc>
          <w:tcPr>
            <w:tcW w:w="1526" w:type="dxa"/>
            <w:vMerge w:val="restart"/>
            <w:tcBorders>
              <w:top w:val="single" w:sz="18" w:space="0" w:color="auto"/>
              <w:left w:val="single" w:sz="18" w:space="0" w:color="auto"/>
              <w:bottom w:val="single" w:sz="6" w:space="0" w:color="auto"/>
              <w:right w:val="single" w:sz="6" w:space="0" w:color="auto"/>
            </w:tcBorders>
          </w:tcPr>
          <w:p w:rsidR="00B31A86" w:rsidRDefault="00B31A86" w:rsidP="004D181F"/>
          <w:p w:rsidR="00B31A86" w:rsidRPr="009A7C2C" w:rsidRDefault="00B31A86" w:rsidP="004D181F">
            <w:r>
              <w:t>3. Bar Crawl</w:t>
            </w:r>
          </w:p>
        </w:tc>
        <w:tc>
          <w:tcPr>
            <w:tcW w:w="4252" w:type="dxa"/>
            <w:tcBorders>
              <w:top w:val="single" w:sz="18" w:space="0" w:color="auto"/>
              <w:left w:val="single" w:sz="6" w:space="0" w:color="auto"/>
              <w:bottom w:val="single" w:sz="6" w:space="0" w:color="auto"/>
              <w:right w:val="single" w:sz="6" w:space="0" w:color="auto"/>
            </w:tcBorders>
          </w:tcPr>
          <w:p w:rsidR="00B31A86" w:rsidRPr="009A7C2C" w:rsidRDefault="00B31A86" w:rsidP="004D181F">
            <w:r>
              <w:t>Alcohol poisoning</w:t>
            </w:r>
          </w:p>
        </w:tc>
        <w:tc>
          <w:tcPr>
            <w:tcW w:w="1701" w:type="dxa"/>
            <w:tcBorders>
              <w:top w:val="single" w:sz="18" w:space="0" w:color="auto"/>
              <w:left w:val="single" w:sz="6" w:space="0" w:color="auto"/>
              <w:bottom w:val="single" w:sz="6" w:space="0" w:color="auto"/>
              <w:right w:val="single" w:sz="6" w:space="0" w:color="auto"/>
            </w:tcBorders>
          </w:tcPr>
          <w:p w:rsidR="00B31A86" w:rsidRPr="009A7C2C" w:rsidRDefault="00B31A86" w:rsidP="004D181F">
            <w:r>
              <w:t>All attendees</w:t>
            </w:r>
          </w:p>
        </w:tc>
        <w:tc>
          <w:tcPr>
            <w:tcW w:w="1134" w:type="dxa"/>
            <w:tcBorders>
              <w:top w:val="single" w:sz="18" w:space="0" w:color="auto"/>
              <w:left w:val="single" w:sz="6" w:space="0" w:color="auto"/>
              <w:bottom w:val="single" w:sz="6" w:space="0" w:color="auto"/>
              <w:right w:val="single" w:sz="6" w:space="0" w:color="auto"/>
            </w:tcBorders>
          </w:tcPr>
          <w:p w:rsidR="00B31A86" w:rsidRPr="009A7C2C" w:rsidRDefault="00B31A86" w:rsidP="004D181F">
            <w:r>
              <w:t>Medium</w:t>
            </w:r>
          </w:p>
        </w:tc>
        <w:tc>
          <w:tcPr>
            <w:tcW w:w="1276" w:type="dxa"/>
            <w:tcBorders>
              <w:top w:val="single" w:sz="18" w:space="0" w:color="auto"/>
              <w:left w:val="single" w:sz="6" w:space="0" w:color="auto"/>
              <w:bottom w:val="single" w:sz="6" w:space="0" w:color="auto"/>
              <w:right w:val="single" w:sz="6" w:space="0" w:color="auto"/>
            </w:tcBorders>
          </w:tcPr>
          <w:p w:rsidR="00B31A86" w:rsidRPr="009A7C2C" w:rsidRDefault="00B31A86" w:rsidP="004D181F">
            <w:r>
              <w:t>Low</w:t>
            </w:r>
          </w:p>
        </w:tc>
        <w:tc>
          <w:tcPr>
            <w:tcW w:w="5725" w:type="dxa"/>
            <w:tcBorders>
              <w:top w:val="single" w:sz="18" w:space="0" w:color="auto"/>
              <w:left w:val="single" w:sz="6" w:space="0" w:color="auto"/>
              <w:bottom w:val="single" w:sz="6" w:space="0" w:color="auto"/>
              <w:right w:val="single" w:sz="18" w:space="0" w:color="auto"/>
            </w:tcBorders>
          </w:tcPr>
          <w:p w:rsidR="00B31A86" w:rsidRPr="009A7C2C" w:rsidRDefault="00B31A86" w:rsidP="004D181F"/>
        </w:tc>
      </w:tr>
      <w:tr w:rsidR="00B31A86" w:rsidRPr="00D5376B" w:rsidTr="004D181F">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4D181F"/>
        </w:tc>
        <w:tc>
          <w:tcPr>
            <w:tcW w:w="4252" w:type="dxa"/>
            <w:tcBorders>
              <w:top w:val="single" w:sz="6" w:space="0" w:color="auto"/>
              <w:left w:val="single" w:sz="6" w:space="0" w:color="auto"/>
              <w:bottom w:val="single" w:sz="6" w:space="0" w:color="auto"/>
              <w:right w:val="single" w:sz="6" w:space="0" w:color="auto"/>
            </w:tcBorders>
          </w:tcPr>
          <w:p w:rsidR="00B31A86" w:rsidRDefault="00B31A86" w:rsidP="004D181F">
            <w:pPr>
              <w:tabs>
                <w:tab w:val="left" w:pos="2610"/>
              </w:tabs>
            </w:pPr>
            <w:r>
              <w:t>Aggressive behaviour</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All attendees, general public, university/society reputation</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Medium</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4D181F"/>
        </w:tc>
      </w:tr>
      <w:tr w:rsidR="00B31A86" w:rsidRPr="00D5376B" w:rsidTr="004D181F">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4D181F"/>
        </w:tc>
        <w:tc>
          <w:tcPr>
            <w:tcW w:w="4252" w:type="dxa"/>
            <w:tcBorders>
              <w:top w:val="single" w:sz="6" w:space="0" w:color="auto"/>
              <w:left w:val="single" w:sz="6" w:space="0" w:color="auto"/>
              <w:bottom w:val="single" w:sz="6" w:space="0" w:color="auto"/>
              <w:right w:val="single" w:sz="6" w:space="0" w:color="auto"/>
            </w:tcBorders>
          </w:tcPr>
          <w:p w:rsidR="00B31A86" w:rsidRDefault="00B31A86" w:rsidP="004D181F">
            <w:pPr>
              <w:tabs>
                <w:tab w:val="left" w:pos="2610"/>
              </w:tabs>
            </w:pPr>
            <w:r>
              <w:t>Trips, falls, slips due to drunkenness</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All attendees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Low</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Quite likely</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4D181F"/>
        </w:tc>
      </w:tr>
      <w:tr w:rsidR="00B31A86" w:rsidRPr="00D5376B" w:rsidTr="004D181F">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4D181F"/>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4D181F">
            <w:pPr>
              <w:tabs>
                <w:tab w:val="left" w:pos="2610"/>
              </w:tabs>
            </w:pPr>
            <w:r>
              <w:t xml:space="preserve">Disrupting local people </w:t>
            </w:r>
            <w:r>
              <w:tab/>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Reputation, local people</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 xml:space="preserve">Low </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Quite likely</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4D181F"/>
        </w:tc>
      </w:tr>
      <w:tr w:rsidR="00B31A86" w:rsidRPr="00D5376B" w:rsidTr="004D181F">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4D181F"/>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People not knowing where to go or getting lost</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All attendees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Low</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4D181F">
            <w:r>
              <w:t>Slight</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4D181F"/>
        </w:tc>
      </w:tr>
      <w:tr w:rsidR="00B31A86" w:rsidRPr="00D5376B" w:rsidTr="00B31A86">
        <w:tc>
          <w:tcPr>
            <w:tcW w:w="1526" w:type="dxa"/>
            <w:vMerge/>
            <w:tcBorders>
              <w:top w:val="single" w:sz="6" w:space="0" w:color="auto"/>
              <w:left w:val="single" w:sz="18" w:space="0" w:color="auto"/>
              <w:bottom w:val="single" w:sz="18" w:space="0" w:color="auto"/>
              <w:right w:val="single" w:sz="6" w:space="0" w:color="auto"/>
            </w:tcBorders>
          </w:tcPr>
          <w:p w:rsidR="00B31A86" w:rsidRPr="009A7C2C" w:rsidRDefault="00B31A86" w:rsidP="004D181F"/>
        </w:tc>
        <w:tc>
          <w:tcPr>
            <w:tcW w:w="4252" w:type="dxa"/>
            <w:tcBorders>
              <w:top w:val="single" w:sz="6" w:space="0" w:color="auto"/>
              <w:left w:val="single" w:sz="6" w:space="0" w:color="auto"/>
              <w:bottom w:val="single" w:sz="18" w:space="0" w:color="auto"/>
              <w:right w:val="single" w:sz="6" w:space="0" w:color="auto"/>
            </w:tcBorders>
          </w:tcPr>
          <w:p w:rsidR="00B31A86" w:rsidRPr="009A7C2C" w:rsidRDefault="00B31A86" w:rsidP="004D181F">
            <w:r>
              <w:t>Students feeling excluded if they don’t drink</w:t>
            </w:r>
            <w:r w:rsidR="00FE0297">
              <w:t xml:space="preserve"> alcohol</w:t>
            </w:r>
          </w:p>
        </w:tc>
        <w:tc>
          <w:tcPr>
            <w:tcW w:w="1701" w:type="dxa"/>
            <w:tcBorders>
              <w:top w:val="single" w:sz="6" w:space="0" w:color="auto"/>
              <w:left w:val="single" w:sz="6" w:space="0" w:color="auto"/>
              <w:bottom w:val="single" w:sz="18" w:space="0" w:color="auto"/>
              <w:right w:val="single" w:sz="6" w:space="0" w:color="auto"/>
            </w:tcBorders>
          </w:tcPr>
          <w:p w:rsidR="00B31A86" w:rsidRPr="009A7C2C" w:rsidRDefault="00F932C5" w:rsidP="004D181F">
            <w:r>
              <w:t>M</w:t>
            </w:r>
            <w:r w:rsidR="00B31A86">
              <w:t>embers</w:t>
            </w:r>
          </w:p>
        </w:tc>
        <w:tc>
          <w:tcPr>
            <w:tcW w:w="1134" w:type="dxa"/>
            <w:tcBorders>
              <w:top w:val="single" w:sz="6" w:space="0" w:color="auto"/>
              <w:left w:val="single" w:sz="6" w:space="0" w:color="auto"/>
              <w:bottom w:val="single" w:sz="18" w:space="0" w:color="auto"/>
              <w:right w:val="single" w:sz="6" w:space="0" w:color="auto"/>
            </w:tcBorders>
          </w:tcPr>
          <w:p w:rsidR="00B31A86" w:rsidRPr="009A7C2C" w:rsidRDefault="00B31A86" w:rsidP="004D181F">
            <w:r>
              <w:t>Low</w:t>
            </w:r>
          </w:p>
        </w:tc>
        <w:tc>
          <w:tcPr>
            <w:tcW w:w="1276" w:type="dxa"/>
            <w:tcBorders>
              <w:top w:val="single" w:sz="6" w:space="0" w:color="auto"/>
              <w:left w:val="single" w:sz="6" w:space="0" w:color="auto"/>
              <w:bottom w:val="single" w:sz="18" w:space="0" w:color="auto"/>
              <w:right w:val="single" w:sz="6" w:space="0" w:color="auto"/>
            </w:tcBorders>
          </w:tcPr>
          <w:p w:rsidR="00B31A86" w:rsidRPr="009A7C2C" w:rsidRDefault="00B31A86" w:rsidP="004D181F">
            <w:r>
              <w:t>Low</w:t>
            </w:r>
          </w:p>
        </w:tc>
        <w:tc>
          <w:tcPr>
            <w:tcW w:w="5725" w:type="dxa"/>
            <w:tcBorders>
              <w:top w:val="single" w:sz="6" w:space="0" w:color="auto"/>
              <w:left w:val="single" w:sz="6" w:space="0" w:color="auto"/>
              <w:bottom w:val="single" w:sz="18" w:space="0" w:color="auto"/>
              <w:right w:val="single" w:sz="18" w:space="0" w:color="auto"/>
            </w:tcBorders>
          </w:tcPr>
          <w:p w:rsidR="00B31A86" w:rsidRPr="009A7C2C" w:rsidRDefault="00B31A86" w:rsidP="004D181F"/>
        </w:tc>
      </w:tr>
      <w:tr w:rsidR="00B31A86" w:rsidRPr="00D5376B" w:rsidTr="00463DE8">
        <w:tc>
          <w:tcPr>
            <w:tcW w:w="1526" w:type="dxa"/>
            <w:vMerge w:val="restart"/>
            <w:tcBorders>
              <w:top w:val="single" w:sz="18" w:space="0" w:color="auto"/>
              <w:left w:val="single" w:sz="18" w:space="0" w:color="auto"/>
              <w:bottom w:val="single" w:sz="6" w:space="0" w:color="auto"/>
              <w:right w:val="single" w:sz="6" w:space="0" w:color="auto"/>
            </w:tcBorders>
          </w:tcPr>
          <w:p w:rsidR="00B31A86" w:rsidRPr="009A7C2C" w:rsidRDefault="00B31A86" w:rsidP="003D5C64">
            <w:r>
              <w:lastRenderedPageBreak/>
              <w:t>4. Trips outside Birmingham</w:t>
            </w:r>
          </w:p>
        </w:tc>
        <w:tc>
          <w:tcPr>
            <w:tcW w:w="4252" w:type="dxa"/>
            <w:tcBorders>
              <w:top w:val="single" w:sz="18" w:space="0" w:color="auto"/>
              <w:left w:val="single" w:sz="6" w:space="0" w:color="auto"/>
              <w:bottom w:val="single" w:sz="6" w:space="0" w:color="auto"/>
              <w:right w:val="single" w:sz="6" w:space="0" w:color="auto"/>
            </w:tcBorders>
          </w:tcPr>
          <w:p w:rsidR="00B31A86" w:rsidRPr="009A7C2C" w:rsidRDefault="00B31A86" w:rsidP="003D5C64">
            <w:r>
              <w:t>People missing transport links and getting split up</w:t>
            </w:r>
          </w:p>
        </w:tc>
        <w:tc>
          <w:tcPr>
            <w:tcW w:w="1701"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Medium</w:t>
            </w:r>
          </w:p>
        </w:tc>
        <w:tc>
          <w:tcPr>
            <w:tcW w:w="1276"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18" w:space="0" w:color="auto"/>
              <w:left w:val="single" w:sz="6" w:space="0" w:color="auto"/>
              <w:bottom w:val="single" w:sz="6" w:space="0" w:color="auto"/>
              <w:right w:val="single" w:sz="18" w:space="0" w:color="auto"/>
            </w:tcBorders>
          </w:tcPr>
          <w:p w:rsidR="00B31A86" w:rsidRPr="009A7C2C" w:rsidRDefault="00B31A86" w:rsidP="00EC36E9"/>
        </w:tc>
      </w:tr>
      <w:tr w:rsidR="00B31A8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EC36E9">
            <w:r>
              <w:t>The group does not have enough income to cover all the costs</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Society</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Medium</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EC36E9"/>
        </w:tc>
      </w:tr>
      <w:tr w:rsidR="00B31A8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Students getting ill or injured whilst away from home</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High</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6D2B72"/>
        </w:tc>
      </w:tr>
      <w:tr w:rsidR="00B31A86" w:rsidRPr="00D5376B" w:rsidTr="00463D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3D5C64">
            <w:r>
              <w:t xml:space="preserve">People getting lost </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6D2B72"/>
        </w:tc>
      </w:tr>
      <w:tr w:rsidR="00B31A86" w:rsidRPr="00D5376B" w:rsidTr="00B31A86">
        <w:tc>
          <w:tcPr>
            <w:tcW w:w="1526" w:type="dxa"/>
            <w:vMerge/>
            <w:tcBorders>
              <w:top w:val="single" w:sz="6" w:space="0" w:color="auto"/>
              <w:left w:val="single" w:sz="18" w:space="0" w:color="auto"/>
              <w:bottom w:val="single" w:sz="18"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t>Unacceptable behaviour of attendees bringing the University of Birmingham or the society into disrepute</w:t>
            </w:r>
          </w:p>
        </w:tc>
        <w:tc>
          <w:tcPr>
            <w:tcW w:w="1701"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t>University, society</w:t>
            </w:r>
          </w:p>
        </w:tc>
        <w:tc>
          <w:tcPr>
            <w:tcW w:w="1134"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t>Medium</w:t>
            </w:r>
          </w:p>
        </w:tc>
        <w:tc>
          <w:tcPr>
            <w:tcW w:w="1276"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18" w:space="0" w:color="auto"/>
              <w:right w:val="single" w:sz="18" w:space="0" w:color="auto"/>
            </w:tcBorders>
          </w:tcPr>
          <w:p w:rsidR="00B31A86" w:rsidRPr="009A7C2C" w:rsidRDefault="00B31A86" w:rsidP="006D2B72"/>
        </w:tc>
      </w:tr>
      <w:tr w:rsidR="00B31A86" w:rsidRPr="00D5376B" w:rsidTr="00B31A86">
        <w:tc>
          <w:tcPr>
            <w:tcW w:w="1526" w:type="dxa"/>
            <w:vMerge w:val="restart"/>
            <w:tcBorders>
              <w:top w:val="single" w:sz="18" w:space="0" w:color="auto"/>
              <w:left w:val="single" w:sz="18" w:space="0" w:color="auto"/>
              <w:right w:val="single" w:sz="6" w:space="0" w:color="auto"/>
            </w:tcBorders>
          </w:tcPr>
          <w:p w:rsidR="00B31A86" w:rsidRDefault="00B31A86" w:rsidP="006D2B72">
            <w:r>
              <w:t>5. Trips abroad</w:t>
            </w:r>
          </w:p>
        </w:tc>
        <w:tc>
          <w:tcPr>
            <w:tcW w:w="4252" w:type="dxa"/>
            <w:tcBorders>
              <w:top w:val="single" w:sz="18" w:space="0" w:color="auto"/>
              <w:left w:val="single" w:sz="6" w:space="0" w:color="auto"/>
              <w:bottom w:val="single" w:sz="6" w:space="0" w:color="auto"/>
              <w:right w:val="single" w:sz="6" w:space="0" w:color="auto"/>
            </w:tcBorders>
          </w:tcPr>
          <w:p w:rsidR="00B31A86" w:rsidRPr="009A7C2C" w:rsidRDefault="00B31A86" w:rsidP="004D181F">
            <w:r>
              <w:t>People missing transport links and getting split up</w:t>
            </w:r>
          </w:p>
        </w:tc>
        <w:tc>
          <w:tcPr>
            <w:tcW w:w="1701" w:type="dxa"/>
            <w:tcBorders>
              <w:top w:val="single" w:sz="18" w:space="0" w:color="auto"/>
              <w:left w:val="single" w:sz="6" w:space="0" w:color="auto"/>
              <w:bottom w:val="single" w:sz="6" w:space="0" w:color="auto"/>
              <w:right w:val="single" w:sz="6" w:space="0" w:color="auto"/>
            </w:tcBorders>
          </w:tcPr>
          <w:p w:rsidR="00B31A86" w:rsidRPr="009A7C2C" w:rsidRDefault="00B31A86" w:rsidP="004D181F">
            <w:r>
              <w:t>All attendees</w:t>
            </w:r>
          </w:p>
        </w:tc>
        <w:tc>
          <w:tcPr>
            <w:tcW w:w="1134" w:type="dxa"/>
            <w:tcBorders>
              <w:top w:val="single" w:sz="18" w:space="0" w:color="auto"/>
              <w:left w:val="single" w:sz="6" w:space="0" w:color="auto"/>
              <w:bottom w:val="single" w:sz="6" w:space="0" w:color="auto"/>
              <w:right w:val="single" w:sz="6" w:space="0" w:color="auto"/>
            </w:tcBorders>
          </w:tcPr>
          <w:p w:rsidR="00B31A86" w:rsidRPr="009A7C2C" w:rsidRDefault="00B31A86" w:rsidP="004D181F">
            <w:r>
              <w:t>Medium</w:t>
            </w:r>
          </w:p>
        </w:tc>
        <w:tc>
          <w:tcPr>
            <w:tcW w:w="1276" w:type="dxa"/>
            <w:tcBorders>
              <w:top w:val="single" w:sz="18" w:space="0" w:color="auto"/>
              <w:left w:val="single" w:sz="6" w:space="0" w:color="auto"/>
              <w:bottom w:val="single" w:sz="6" w:space="0" w:color="auto"/>
              <w:right w:val="single" w:sz="6" w:space="0" w:color="auto"/>
            </w:tcBorders>
          </w:tcPr>
          <w:p w:rsidR="00B31A86" w:rsidRPr="009A7C2C" w:rsidRDefault="00B31A86" w:rsidP="004D181F">
            <w:r>
              <w:t>Low</w:t>
            </w:r>
          </w:p>
        </w:tc>
        <w:tc>
          <w:tcPr>
            <w:tcW w:w="5725" w:type="dxa"/>
            <w:tcBorders>
              <w:top w:val="single" w:sz="18" w:space="0" w:color="auto"/>
              <w:left w:val="single" w:sz="6" w:space="0" w:color="auto"/>
              <w:bottom w:val="single" w:sz="6" w:space="0" w:color="auto"/>
              <w:right w:val="single" w:sz="18" w:space="0" w:color="auto"/>
            </w:tcBorders>
          </w:tcPr>
          <w:p w:rsidR="00B31A86" w:rsidRPr="009A7C2C" w:rsidRDefault="00B31A86" w:rsidP="00264E0D"/>
        </w:tc>
      </w:tr>
      <w:tr w:rsidR="00B31A86" w:rsidRPr="00D5376B" w:rsidTr="004D181F">
        <w:tc>
          <w:tcPr>
            <w:tcW w:w="1526" w:type="dxa"/>
            <w:vMerge/>
            <w:tcBorders>
              <w:left w:val="single" w:sz="18" w:space="0" w:color="auto"/>
              <w:right w:val="single" w:sz="6" w:space="0" w:color="auto"/>
            </w:tcBorders>
          </w:tcPr>
          <w:p w:rsidR="00B31A86" w:rsidRDefault="00B31A86" w:rsidP="006D2B72"/>
        </w:tc>
        <w:tc>
          <w:tcPr>
            <w:tcW w:w="4252"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The group does not have enough income to cover all the costs</w:t>
            </w:r>
          </w:p>
        </w:tc>
        <w:tc>
          <w:tcPr>
            <w:tcW w:w="1701"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Society</w:t>
            </w:r>
          </w:p>
        </w:tc>
        <w:tc>
          <w:tcPr>
            <w:tcW w:w="1134"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Medium</w:t>
            </w:r>
          </w:p>
        </w:tc>
        <w:tc>
          <w:tcPr>
            <w:tcW w:w="1276"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Low</w:t>
            </w:r>
          </w:p>
        </w:tc>
        <w:tc>
          <w:tcPr>
            <w:tcW w:w="5725" w:type="dxa"/>
            <w:tcBorders>
              <w:top w:val="single" w:sz="4" w:space="0" w:color="auto"/>
              <w:left w:val="single" w:sz="6" w:space="0" w:color="auto"/>
              <w:bottom w:val="single" w:sz="6" w:space="0" w:color="auto"/>
              <w:right w:val="single" w:sz="18" w:space="0" w:color="auto"/>
            </w:tcBorders>
          </w:tcPr>
          <w:p w:rsidR="00B31A86" w:rsidRPr="009A7C2C" w:rsidRDefault="00B31A86" w:rsidP="00264E0D"/>
        </w:tc>
      </w:tr>
      <w:tr w:rsidR="00B31A86" w:rsidRPr="00D5376B" w:rsidTr="004D181F">
        <w:tc>
          <w:tcPr>
            <w:tcW w:w="1526" w:type="dxa"/>
            <w:vMerge/>
            <w:tcBorders>
              <w:left w:val="single" w:sz="18" w:space="0" w:color="auto"/>
              <w:right w:val="single" w:sz="6" w:space="0" w:color="auto"/>
            </w:tcBorders>
          </w:tcPr>
          <w:p w:rsidR="00B31A86" w:rsidRDefault="00B31A86" w:rsidP="006D2B72"/>
        </w:tc>
        <w:tc>
          <w:tcPr>
            <w:tcW w:w="4252"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Students getting ill or injured whilst away from home</w:t>
            </w:r>
          </w:p>
        </w:tc>
        <w:tc>
          <w:tcPr>
            <w:tcW w:w="1701"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All attendees</w:t>
            </w:r>
          </w:p>
        </w:tc>
        <w:tc>
          <w:tcPr>
            <w:tcW w:w="1134"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High</w:t>
            </w:r>
          </w:p>
        </w:tc>
        <w:tc>
          <w:tcPr>
            <w:tcW w:w="1276"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Low</w:t>
            </w:r>
          </w:p>
        </w:tc>
        <w:tc>
          <w:tcPr>
            <w:tcW w:w="5725" w:type="dxa"/>
            <w:tcBorders>
              <w:top w:val="single" w:sz="4" w:space="0" w:color="auto"/>
              <w:left w:val="single" w:sz="6" w:space="0" w:color="auto"/>
              <w:bottom w:val="single" w:sz="6" w:space="0" w:color="auto"/>
              <w:right w:val="single" w:sz="18" w:space="0" w:color="auto"/>
            </w:tcBorders>
          </w:tcPr>
          <w:p w:rsidR="00B31A86" w:rsidRPr="009A7C2C" w:rsidRDefault="00B31A86" w:rsidP="00264E0D"/>
        </w:tc>
      </w:tr>
      <w:tr w:rsidR="00B31A86" w:rsidRPr="00D5376B" w:rsidTr="004D181F">
        <w:tc>
          <w:tcPr>
            <w:tcW w:w="1526" w:type="dxa"/>
            <w:vMerge/>
            <w:tcBorders>
              <w:left w:val="single" w:sz="18" w:space="0" w:color="auto"/>
              <w:right w:val="single" w:sz="6" w:space="0" w:color="auto"/>
            </w:tcBorders>
          </w:tcPr>
          <w:p w:rsidR="00B31A86" w:rsidRDefault="00B31A86" w:rsidP="006D2B72"/>
        </w:tc>
        <w:tc>
          <w:tcPr>
            <w:tcW w:w="4252"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 xml:space="preserve">People getting lost </w:t>
            </w:r>
          </w:p>
        </w:tc>
        <w:tc>
          <w:tcPr>
            <w:tcW w:w="1701"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All attendees</w:t>
            </w:r>
          </w:p>
        </w:tc>
        <w:tc>
          <w:tcPr>
            <w:tcW w:w="1134"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Low</w:t>
            </w:r>
          </w:p>
        </w:tc>
        <w:tc>
          <w:tcPr>
            <w:tcW w:w="1276"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Low</w:t>
            </w:r>
          </w:p>
        </w:tc>
        <w:tc>
          <w:tcPr>
            <w:tcW w:w="5725" w:type="dxa"/>
            <w:tcBorders>
              <w:top w:val="single" w:sz="4" w:space="0" w:color="auto"/>
              <w:left w:val="single" w:sz="6" w:space="0" w:color="auto"/>
              <w:bottom w:val="single" w:sz="6" w:space="0" w:color="auto"/>
              <w:right w:val="single" w:sz="18" w:space="0" w:color="auto"/>
            </w:tcBorders>
          </w:tcPr>
          <w:p w:rsidR="00B31A86" w:rsidRDefault="00B31A86" w:rsidP="00264E0D"/>
          <w:p w:rsidR="00B31A86" w:rsidRPr="009A7C2C" w:rsidRDefault="00B31A86" w:rsidP="00264E0D"/>
        </w:tc>
      </w:tr>
      <w:tr w:rsidR="00B31A86" w:rsidRPr="00D5376B" w:rsidTr="004D181F">
        <w:tc>
          <w:tcPr>
            <w:tcW w:w="1526" w:type="dxa"/>
            <w:vMerge/>
            <w:tcBorders>
              <w:left w:val="single" w:sz="18" w:space="0" w:color="auto"/>
              <w:right w:val="single" w:sz="6" w:space="0" w:color="auto"/>
            </w:tcBorders>
          </w:tcPr>
          <w:p w:rsidR="00B31A86" w:rsidRDefault="00B31A86" w:rsidP="006D2B72"/>
        </w:tc>
        <w:tc>
          <w:tcPr>
            <w:tcW w:w="4252"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Unacceptable behaviour of attendees bringing the University of Birmingham or the society into disrepute</w:t>
            </w:r>
          </w:p>
        </w:tc>
        <w:tc>
          <w:tcPr>
            <w:tcW w:w="1701"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University, society</w:t>
            </w:r>
          </w:p>
        </w:tc>
        <w:tc>
          <w:tcPr>
            <w:tcW w:w="1134"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Medium</w:t>
            </w:r>
          </w:p>
        </w:tc>
        <w:tc>
          <w:tcPr>
            <w:tcW w:w="1276" w:type="dxa"/>
            <w:tcBorders>
              <w:top w:val="single" w:sz="4" w:space="0" w:color="auto"/>
              <w:left w:val="single" w:sz="6" w:space="0" w:color="auto"/>
              <w:bottom w:val="single" w:sz="6" w:space="0" w:color="auto"/>
              <w:right w:val="single" w:sz="6" w:space="0" w:color="auto"/>
            </w:tcBorders>
          </w:tcPr>
          <w:p w:rsidR="00B31A86" w:rsidRPr="009A7C2C" w:rsidRDefault="00B31A86" w:rsidP="004D181F">
            <w:r>
              <w:t>Low</w:t>
            </w:r>
          </w:p>
        </w:tc>
        <w:tc>
          <w:tcPr>
            <w:tcW w:w="5725" w:type="dxa"/>
            <w:tcBorders>
              <w:top w:val="single" w:sz="4" w:space="0" w:color="auto"/>
              <w:left w:val="single" w:sz="6" w:space="0" w:color="auto"/>
              <w:bottom w:val="single" w:sz="6" w:space="0" w:color="auto"/>
              <w:right w:val="single" w:sz="18" w:space="0" w:color="auto"/>
            </w:tcBorders>
          </w:tcPr>
          <w:p w:rsidR="00B31A86" w:rsidRPr="009A7C2C" w:rsidRDefault="00B31A86" w:rsidP="00264E0D"/>
        </w:tc>
      </w:tr>
      <w:tr w:rsidR="00B31A86" w:rsidRPr="00D5376B" w:rsidTr="00B31A86">
        <w:tc>
          <w:tcPr>
            <w:tcW w:w="1526" w:type="dxa"/>
            <w:vMerge/>
            <w:tcBorders>
              <w:left w:val="single" w:sz="18" w:space="0" w:color="auto"/>
              <w:bottom w:val="single" w:sz="18" w:space="0" w:color="auto"/>
              <w:right w:val="single" w:sz="6" w:space="0" w:color="auto"/>
            </w:tcBorders>
          </w:tcPr>
          <w:p w:rsidR="00B31A86" w:rsidRDefault="00B31A86" w:rsidP="006D2B72"/>
        </w:tc>
        <w:tc>
          <w:tcPr>
            <w:tcW w:w="4252" w:type="dxa"/>
            <w:tcBorders>
              <w:top w:val="single" w:sz="4" w:space="0" w:color="auto"/>
              <w:left w:val="single" w:sz="6" w:space="0" w:color="auto"/>
              <w:bottom w:val="single" w:sz="18" w:space="0" w:color="auto"/>
              <w:right w:val="single" w:sz="6" w:space="0" w:color="auto"/>
            </w:tcBorders>
          </w:tcPr>
          <w:p w:rsidR="00B31A86" w:rsidRDefault="00B31A86" w:rsidP="004D181F">
            <w:r>
              <w:t xml:space="preserve">Causing offence to locals and putting members at risk due to local traditions and cultures </w:t>
            </w:r>
          </w:p>
        </w:tc>
        <w:tc>
          <w:tcPr>
            <w:tcW w:w="1701" w:type="dxa"/>
            <w:tcBorders>
              <w:top w:val="single" w:sz="4" w:space="0" w:color="auto"/>
              <w:left w:val="single" w:sz="6" w:space="0" w:color="auto"/>
              <w:bottom w:val="single" w:sz="18" w:space="0" w:color="auto"/>
              <w:right w:val="single" w:sz="6" w:space="0" w:color="auto"/>
            </w:tcBorders>
          </w:tcPr>
          <w:p w:rsidR="00B31A86" w:rsidRDefault="00B31A86" w:rsidP="004D181F">
            <w:r>
              <w:t>University</w:t>
            </w:r>
          </w:p>
          <w:p w:rsidR="00B31A86" w:rsidRDefault="00B31A86" w:rsidP="004D181F">
            <w:r>
              <w:t>Members</w:t>
            </w:r>
          </w:p>
          <w:p w:rsidR="00B31A86" w:rsidRDefault="00B31A86" w:rsidP="004D181F">
            <w:r>
              <w:t>Local people</w:t>
            </w:r>
          </w:p>
        </w:tc>
        <w:tc>
          <w:tcPr>
            <w:tcW w:w="1134" w:type="dxa"/>
            <w:tcBorders>
              <w:top w:val="single" w:sz="4" w:space="0" w:color="auto"/>
              <w:left w:val="single" w:sz="6" w:space="0" w:color="auto"/>
              <w:bottom w:val="single" w:sz="18" w:space="0" w:color="auto"/>
              <w:right w:val="single" w:sz="6" w:space="0" w:color="auto"/>
            </w:tcBorders>
          </w:tcPr>
          <w:p w:rsidR="00B31A86" w:rsidRDefault="00B31A86" w:rsidP="004D181F">
            <w:r>
              <w:t>Medium</w:t>
            </w:r>
          </w:p>
        </w:tc>
        <w:tc>
          <w:tcPr>
            <w:tcW w:w="1276" w:type="dxa"/>
            <w:tcBorders>
              <w:top w:val="single" w:sz="4" w:space="0" w:color="auto"/>
              <w:left w:val="single" w:sz="6" w:space="0" w:color="auto"/>
              <w:bottom w:val="single" w:sz="18" w:space="0" w:color="auto"/>
              <w:right w:val="single" w:sz="6" w:space="0" w:color="auto"/>
            </w:tcBorders>
          </w:tcPr>
          <w:p w:rsidR="00B31A86" w:rsidRDefault="00B31A86" w:rsidP="004D181F">
            <w:r>
              <w:t xml:space="preserve">Low </w:t>
            </w:r>
          </w:p>
        </w:tc>
        <w:tc>
          <w:tcPr>
            <w:tcW w:w="5725" w:type="dxa"/>
            <w:tcBorders>
              <w:top w:val="single" w:sz="4" w:space="0" w:color="auto"/>
              <w:left w:val="single" w:sz="6" w:space="0" w:color="auto"/>
              <w:bottom w:val="single" w:sz="18" w:space="0" w:color="auto"/>
              <w:right w:val="single" w:sz="18" w:space="0" w:color="auto"/>
            </w:tcBorders>
          </w:tcPr>
          <w:p w:rsidR="00B31A86" w:rsidRPr="009A7C2C" w:rsidRDefault="00B31A86" w:rsidP="00264E0D"/>
        </w:tc>
      </w:tr>
      <w:tr w:rsidR="00B31A86" w:rsidRPr="00D5376B" w:rsidTr="00B31A86">
        <w:tc>
          <w:tcPr>
            <w:tcW w:w="1526" w:type="dxa"/>
            <w:vMerge w:val="restart"/>
            <w:tcBorders>
              <w:top w:val="single" w:sz="18" w:space="0" w:color="auto"/>
              <w:left w:val="single" w:sz="18" w:space="0" w:color="auto"/>
              <w:bottom w:val="single" w:sz="6" w:space="0" w:color="auto"/>
              <w:right w:val="single" w:sz="6" w:space="0" w:color="auto"/>
            </w:tcBorders>
          </w:tcPr>
          <w:p w:rsidR="00B31A86" w:rsidRDefault="00B31A86" w:rsidP="006D2B72"/>
          <w:p w:rsidR="00B31A86" w:rsidRPr="009A7C2C" w:rsidRDefault="00B31A86" w:rsidP="006D2B72">
            <w:r>
              <w:t>6. External speakers</w:t>
            </w:r>
          </w:p>
        </w:tc>
        <w:tc>
          <w:tcPr>
            <w:tcW w:w="4252"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People becoming upset at the content of the speech</w:t>
            </w:r>
          </w:p>
        </w:tc>
        <w:tc>
          <w:tcPr>
            <w:tcW w:w="1701"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Low</w:t>
            </w:r>
          </w:p>
        </w:tc>
        <w:tc>
          <w:tcPr>
            <w:tcW w:w="1276"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18" w:space="0" w:color="auto"/>
              <w:left w:val="single" w:sz="6" w:space="0" w:color="auto"/>
              <w:bottom w:val="single" w:sz="6" w:space="0" w:color="auto"/>
              <w:right w:val="single" w:sz="18" w:space="0" w:color="auto"/>
            </w:tcBorders>
          </w:tcPr>
          <w:p w:rsidR="00B31A86" w:rsidRPr="009A7C2C" w:rsidRDefault="00B31A86" w:rsidP="00264E0D"/>
        </w:tc>
      </w:tr>
      <w:tr w:rsidR="00B31A86" w:rsidRPr="00D5376B" w:rsidTr="00B31A86">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264E0D">
            <w:r>
              <w:t>Speaker making comments that cause offence to students or public (present or not)</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All students, universities reputation</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Medium</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6D2B72"/>
        </w:tc>
      </w:tr>
      <w:tr w:rsidR="00B31A86" w:rsidRPr="00D5376B" w:rsidTr="00B31A86">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Room is too small or too big</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Medium</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6D2B72"/>
        </w:tc>
      </w:tr>
      <w:tr w:rsidR="00B31A86" w:rsidRPr="00D5376B" w:rsidTr="00F932C5">
        <w:tc>
          <w:tcPr>
            <w:tcW w:w="1526" w:type="dxa"/>
            <w:vMerge/>
            <w:tcBorders>
              <w:top w:val="single" w:sz="6" w:space="0" w:color="auto"/>
              <w:left w:val="single" w:sz="18" w:space="0" w:color="auto"/>
              <w:bottom w:val="single" w:sz="18"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18" w:space="0" w:color="auto"/>
              <w:right w:val="single" w:sz="6" w:space="0" w:color="auto"/>
            </w:tcBorders>
          </w:tcPr>
          <w:p w:rsidR="00B31A86" w:rsidRDefault="00B31A86" w:rsidP="006D2B72">
            <w:r>
              <w:t>Unacceptable behaviour of attendees or speaker bringing the University of Birmingham or the society into disrepute</w:t>
            </w:r>
          </w:p>
        </w:tc>
        <w:tc>
          <w:tcPr>
            <w:tcW w:w="1701" w:type="dxa"/>
            <w:tcBorders>
              <w:top w:val="single" w:sz="6" w:space="0" w:color="auto"/>
              <w:left w:val="single" w:sz="6" w:space="0" w:color="auto"/>
              <w:bottom w:val="single" w:sz="18" w:space="0" w:color="auto"/>
              <w:right w:val="single" w:sz="6" w:space="0" w:color="auto"/>
            </w:tcBorders>
          </w:tcPr>
          <w:p w:rsidR="00B31A86" w:rsidRPr="009A7C2C" w:rsidRDefault="00B31A86" w:rsidP="003B3A37">
            <w:r>
              <w:t xml:space="preserve">Student group, University </w:t>
            </w:r>
          </w:p>
        </w:tc>
        <w:tc>
          <w:tcPr>
            <w:tcW w:w="1134"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t>Low</w:t>
            </w:r>
          </w:p>
        </w:tc>
        <w:tc>
          <w:tcPr>
            <w:tcW w:w="1276"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18" w:space="0" w:color="auto"/>
              <w:right w:val="single" w:sz="18" w:space="0" w:color="auto"/>
            </w:tcBorders>
          </w:tcPr>
          <w:p w:rsidR="00B31A86" w:rsidRPr="009A7C2C" w:rsidRDefault="00B31A86" w:rsidP="006D2B72"/>
        </w:tc>
      </w:tr>
      <w:tr w:rsidR="00B31A86" w:rsidRPr="00D5376B" w:rsidTr="00B31A86">
        <w:tc>
          <w:tcPr>
            <w:tcW w:w="1526" w:type="dxa"/>
            <w:vMerge w:val="restart"/>
            <w:tcBorders>
              <w:top w:val="single" w:sz="18" w:space="0" w:color="auto"/>
              <w:left w:val="single" w:sz="18" w:space="0" w:color="auto"/>
              <w:bottom w:val="single" w:sz="6" w:space="0" w:color="auto"/>
              <w:right w:val="single" w:sz="6" w:space="0" w:color="auto"/>
            </w:tcBorders>
          </w:tcPr>
          <w:p w:rsidR="00B31A86" w:rsidRDefault="00B31A86" w:rsidP="006D2B72"/>
          <w:p w:rsidR="00B31A86" w:rsidRPr="009A7C2C" w:rsidRDefault="00B31A86" w:rsidP="003902D3">
            <w:r>
              <w:t xml:space="preserve">7. </w:t>
            </w:r>
            <w:r w:rsidR="003902D3">
              <w:t>Event involving food</w:t>
            </w:r>
          </w:p>
        </w:tc>
        <w:tc>
          <w:tcPr>
            <w:tcW w:w="4252" w:type="dxa"/>
            <w:tcBorders>
              <w:top w:val="single" w:sz="18" w:space="0" w:color="auto"/>
              <w:left w:val="single" w:sz="6" w:space="0" w:color="auto"/>
              <w:bottom w:val="single" w:sz="6" w:space="0" w:color="auto"/>
              <w:right w:val="single" w:sz="6" w:space="0" w:color="auto"/>
            </w:tcBorders>
          </w:tcPr>
          <w:p w:rsidR="00B31A86" w:rsidRPr="009A7C2C" w:rsidRDefault="00B31A86" w:rsidP="00365AE8">
            <w:r>
              <w:t xml:space="preserve">Food poisoning </w:t>
            </w:r>
          </w:p>
        </w:tc>
        <w:tc>
          <w:tcPr>
            <w:tcW w:w="1701"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All attendees</w:t>
            </w:r>
          </w:p>
        </w:tc>
        <w:tc>
          <w:tcPr>
            <w:tcW w:w="1134"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High</w:t>
            </w:r>
          </w:p>
        </w:tc>
        <w:tc>
          <w:tcPr>
            <w:tcW w:w="1276" w:type="dxa"/>
            <w:tcBorders>
              <w:top w:val="single" w:sz="18"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18" w:space="0" w:color="auto"/>
              <w:left w:val="single" w:sz="6" w:space="0" w:color="auto"/>
              <w:bottom w:val="single" w:sz="6" w:space="0" w:color="auto"/>
              <w:right w:val="single" w:sz="18" w:space="0" w:color="auto"/>
            </w:tcBorders>
          </w:tcPr>
          <w:p w:rsidR="00B31A86" w:rsidRPr="009A7C2C" w:rsidRDefault="00B31A86" w:rsidP="006D2B72"/>
        </w:tc>
      </w:tr>
      <w:tr w:rsidR="00B31A86" w:rsidRPr="00D5376B" w:rsidTr="00B31A86">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Default="00B31A86" w:rsidP="007D4229">
            <w:r>
              <w:t xml:space="preserve">Food allergies </w:t>
            </w:r>
          </w:p>
        </w:tc>
        <w:tc>
          <w:tcPr>
            <w:tcW w:w="1701" w:type="dxa"/>
            <w:tcBorders>
              <w:top w:val="single" w:sz="6" w:space="0" w:color="auto"/>
              <w:left w:val="single" w:sz="6" w:space="0" w:color="auto"/>
              <w:bottom w:val="single" w:sz="6" w:space="0" w:color="auto"/>
              <w:right w:val="single" w:sz="6" w:space="0" w:color="auto"/>
            </w:tcBorders>
          </w:tcPr>
          <w:p w:rsidR="00B31A86" w:rsidRDefault="00B31A86" w:rsidP="006D2B72">
            <w:r>
              <w:t>All attendees</w:t>
            </w:r>
          </w:p>
        </w:tc>
        <w:tc>
          <w:tcPr>
            <w:tcW w:w="1134" w:type="dxa"/>
            <w:tcBorders>
              <w:top w:val="single" w:sz="6" w:space="0" w:color="auto"/>
              <w:left w:val="single" w:sz="6" w:space="0" w:color="auto"/>
              <w:bottom w:val="single" w:sz="6" w:space="0" w:color="auto"/>
              <w:right w:val="single" w:sz="6" w:space="0" w:color="auto"/>
            </w:tcBorders>
          </w:tcPr>
          <w:p w:rsidR="00B31A86" w:rsidRDefault="00B31A86" w:rsidP="006D2B72">
            <w:r>
              <w:t>High</w:t>
            </w:r>
          </w:p>
        </w:tc>
        <w:tc>
          <w:tcPr>
            <w:tcW w:w="1276" w:type="dxa"/>
            <w:tcBorders>
              <w:top w:val="single" w:sz="6" w:space="0" w:color="auto"/>
              <w:left w:val="single" w:sz="6" w:space="0" w:color="auto"/>
              <w:bottom w:val="single" w:sz="6" w:space="0" w:color="auto"/>
              <w:right w:val="single" w:sz="6" w:space="0" w:color="auto"/>
            </w:tcBorders>
          </w:tcPr>
          <w:p w:rsidR="00B31A86"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Default="00B31A86" w:rsidP="006D2B72"/>
        </w:tc>
      </w:tr>
      <w:tr w:rsidR="00B31A86" w:rsidRPr="00D5376B" w:rsidTr="00B31A86">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Burns from cooking</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Cooks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Medium</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365AE8"/>
        </w:tc>
      </w:tr>
      <w:tr w:rsidR="00B31A86" w:rsidRPr="00D5376B" w:rsidTr="00B31A86">
        <w:tc>
          <w:tcPr>
            <w:tcW w:w="1526" w:type="dxa"/>
            <w:vMerge/>
            <w:tcBorders>
              <w:top w:val="single" w:sz="6" w:space="0" w:color="auto"/>
              <w:left w:val="single" w:sz="18" w:space="0" w:color="auto"/>
              <w:bottom w:val="single" w:sz="18" w:space="0" w:color="auto"/>
              <w:right w:val="single" w:sz="6" w:space="0" w:color="auto"/>
            </w:tcBorders>
          </w:tcPr>
          <w:p w:rsidR="00B31A86" w:rsidRPr="009A7C2C" w:rsidRDefault="00B31A86" w:rsidP="006D2B72"/>
        </w:tc>
        <w:tc>
          <w:tcPr>
            <w:tcW w:w="4252" w:type="dxa"/>
            <w:tcBorders>
              <w:top w:val="single" w:sz="6" w:space="0" w:color="auto"/>
              <w:left w:val="single" w:sz="6" w:space="0" w:color="auto"/>
              <w:bottom w:val="single" w:sz="18" w:space="0" w:color="auto"/>
              <w:right w:val="single" w:sz="6" w:space="0" w:color="auto"/>
            </w:tcBorders>
          </w:tcPr>
          <w:p w:rsidR="00B31A86" w:rsidRPr="009A7C2C" w:rsidRDefault="00B31A86" w:rsidP="00365AE8">
            <w:r>
              <w:t xml:space="preserve">People feeling excluded due to dietary </w:t>
            </w:r>
            <w:r>
              <w:lastRenderedPageBreak/>
              <w:t>restrictions</w:t>
            </w:r>
          </w:p>
        </w:tc>
        <w:tc>
          <w:tcPr>
            <w:tcW w:w="1701"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lastRenderedPageBreak/>
              <w:t xml:space="preserve">All society </w:t>
            </w:r>
            <w:r>
              <w:lastRenderedPageBreak/>
              <w:t>members</w:t>
            </w:r>
          </w:p>
        </w:tc>
        <w:tc>
          <w:tcPr>
            <w:tcW w:w="1134"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lastRenderedPageBreak/>
              <w:t>Low</w:t>
            </w:r>
          </w:p>
        </w:tc>
        <w:tc>
          <w:tcPr>
            <w:tcW w:w="1276" w:type="dxa"/>
            <w:tcBorders>
              <w:top w:val="single" w:sz="6" w:space="0" w:color="auto"/>
              <w:left w:val="single" w:sz="6" w:space="0" w:color="auto"/>
              <w:bottom w:val="single" w:sz="18" w:space="0" w:color="auto"/>
              <w:right w:val="single" w:sz="6" w:space="0" w:color="auto"/>
            </w:tcBorders>
          </w:tcPr>
          <w:p w:rsidR="00B31A86" w:rsidRPr="009A7C2C" w:rsidRDefault="00B31A86" w:rsidP="006D2B72">
            <w:r>
              <w:t>Low</w:t>
            </w:r>
          </w:p>
        </w:tc>
        <w:tc>
          <w:tcPr>
            <w:tcW w:w="5725" w:type="dxa"/>
            <w:tcBorders>
              <w:top w:val="single" w:sz="6" w:space="0" w:color="auto"/>
              <w:left w:val="single" w:sz="6" w:space="0" w:color="auto"/>
              <w:bottom w:val="single" w:sz="18" w:space="0" w:color="auto"/>
              <w:right w:val="single" w:sz="18" w:space="0" w:color="auto"/>
            </w:tcBorders>
          </w:tcPr>
          <w:p w:rsidR="00B31A86" w:rsidRPr="009A7C2C" w:rsidRDefault="00B31A86" w:rsidP="00365AE8"/>
        </w:tc>
      </w:tr>
      <w:tr w:rsidR="00B31A86" w:rsidRPr="00D5376B" w:rsidTr="00365AE8">
        <w:tc>
          <w:tcPr>
            <w:tcW w:w="1526" w:type="dxa"/>
            <w:vMerge w:val="restart"/>
            <w:tcBorders>
              <w:top w:val="single" w:sz="18" w:space="0" w:color="auto"/>
              <w:left w:val="single" w:sz="18" w:space="0" w:color="auto"/>
              <w:right w:val="single" w:sz="6" w:space="0" w:color="auto"/>
            </w:tcBorders>
          </w:tcPr>
          <w:p w:rsidR="00B31A86" w:rsidRPr="009A7C2C" w:rsidRDefault="00B31A86" w:rsidP="00365AE8"/>
          <w:p w:rsidR="00B31A86" w:rsidRPr="009A7C2C" w:rsidRDefault="00B31A86" w:rsidP="00365AE8">
            <w:r>
              <w:t>8. Sports event</w:t>
            </w:r>
          </w:p>
        </w:tc>
        <w:tc>
          <w:tcPr>
            <w:tcW w:w="4252" w:type="dxa"/>
            <w:tcBorders>
              <w:top w:val="single" w:sz="18" w:space="0" w:color="auto"/>
              <w:left w:val="single" w:sz="6" w:space="0" w:color="auto"/>
              <w:bottom w:val="single" w:sz="6" w:space="0" w:color="auto"/>
              <w:right w:val="single" w:sz="6" w:space="0" w:color="auto"/>
            </w:tcBorders>
          </w:tcPr>
          <w:p w:rsidR="00B31A86" w:rsidRPr="009A7C2C" w:rsidRDefault="00B31A86" w:rsidP="00365AE8">
            <w:r>
              <w:t xml:space="preserve">Trips, Slips and Falls due to uneven playing surface – could lead to sprains, cuts, bruises or potentially fractures. </w:t>
            </w:r>
          </w:p>
        </w:tc>
        <w:tc>
          <w:tcPr>
            <w:tcW w:w="1701" w:type="dxa"/>
            <w:tcBorders>
              <w:top w:val="single" w:sz="18" w:space="0" w:color="auto"/>
              <w:left w:val="single" w:sz="6" w:space="0" w:color="auto"/>
              <w:bottom w:val="single" w:sz="6" w:space="0" w:color="auto"/>
              <w:right w:val="single" w:sz="6" w:space="0" w:color="auto"/>
            </w:tcBorders>
          </w:tcPr>
          <w:p w:rsidR="00B31A86" w:rsidRPr="009A7C2C" w:rsidRDefault="00B31A86" w:rsidP="00365AE8">
            <w:r>
              <w:t>All participants</w:t>
            </w:r>
          </w:p>
        </w:tc>
        <w:tc>
          <w:tcPr>
            <w:tcW w:w="1134" w:type="dxa"/>
            <w:tcBorders>
              <w:top w:val="single" w:sz="18" w:space="0" w:color="auto"/>
              <w:left w:val="single" w:sz="6" w:space="0" w:color="auto"/>
              <w:bottom w:val="single" w:sz="6" w:space="0" w:color="auto"/>
              <w:right w:val="single" w:sz="6" w:space="0" w:color="auto"/>
            </w:tcBorders>
          </w:tcPr>
          <w:p w:rsidR="00B31A86" w:rsidRPr="009A7C2C" w:rsidRDefault="00B31A86" w:rsidP="00365AE8">
            <w:r>
              <w:t>Medium</w:t>
            </w:r>
          </w:p>
        </w:tc>
        <w:tc>
          <w:tcPr>
            <w:tcW w:w="1276" w:type="dxa"/>
            <w:tcBorders>
              <w:top w:val="single" w:sz="18" w:space="0" w:color="auto"/>
              <w:left w:val="single" w:sz="6" w:space="0" w:color="auto"/>
              <w:bottom w:val="single" w:sz="6" w:space="0" w:color="auto"/>
              <w:right w:val="single" w:sz="6" w:space="0" w:color="auto"/>
            </w:tcBorders>
          </w:tcPr>
          <w:p w:rsidR="00B31A86" w:rsidRPr="009A7C2C" w:rsidRDefault="00B31A86" w:rsidP="00365AE8">
            <w:r>
              <w:t>Quite likely</w:t>
            </w:r>
          </w:p>
        </w:tc>
        <w:tc>
          <w:tcPr>
            <w:tcW w:w="5725" w:type="dxa"/>
            <w:vMerge w:val="restart"/>
            <w:tcBorders>
              <w:top w:val="single" w:sz="18" w:space="0" w:color="auto"/>
              <w:left w:val="single" w:sz="6" w:space="0" w:color="auto"/>
              <w:right w:val="single" w:sz="18" w:space="0" w:color="auto"/>
            </w:tcBorders>
          </w:tcPr>
          <w:p w:rsidR="00B31A86" w:rsidRPr="009A7C2C" w:rsidRDefault="00B31A86" w:rsidP="00365AE8"/>
        </w:tc>
      </w:tr>
      <w:tr w:rsidR="00B31A86" w:rsidRPr="00D5376B" w:rsidTr="00365AE8">
        <w:tc>
          <w:tcPr>
            <w:tcW w:w="1526" w:type="dxa"/>
            <w:vMerge/>
            <w:tcBorders>
              <w:left w:val="single" w:sz="18" w:space="0" w:color="auto"/>
              <w:right w:val="single" w:sz="6" w:space="0" w:color="auto"/>
            </w:tcBorders>
          </w:tcPr>
          <w:p w:rsidR="00B31A86" w:rsidRPr="009A7C2C" w:rsidRDefault="00B31A86" w:rsidP="00365AE8"/>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365AE8">
            <w:r>
              <w:t>Collisions with objects or other players</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365AE8">
            <w:r>
              <w:t>All participants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365AE8">
            <w:r>
              <w:t>Medium</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365AE8">
            <w:r>
              <w:t>Low</w:t>
            </w:r>
          </w:p>
        </w:tc>
        <w:tc>
          <w:tcPr>
            <w:tcW w:w="5725" w:type="dxa"/>
            <w:vMerge/>
            <w:tcBorders>
              <w:left w:val="single" w:sz="6" w:space="0" w:color="auto"/>
              <w:bottom w:val="single" w:sz="6" w:space="0" w:color="auto"/>
              <w:right w:val="single" w:sz="18" w:space="0" w:color="auto"/>
            </w:tcBorders>
          </w:tcPr>
          <w:p w:rsidR="00B31A86" w:rsidRPr="009A7C2C" w:rsidRDefault="00B31A86" w:rsidP="00365AE8"/>
        </w:tc>
      </w:tr>
      <w:tr w:rsidR="00B31A86" w:rsidRPr="00D5376B" w:rsidTr="00365AE8">
        <w:tc>
          <w:tcPr>
            <w:tcW w:w="1526" w:type="dxa"/>
            <w:vMerge/>
            <w:tcBorders>
              <w:left w:val="single" w:sz="18" w:space="0" w:color="auto"/>
              <w:right w:val="single" w:sz="6" w:space="0" w:color="auto"/>
            </w:tcBorders>
          </w:tcPr>
          <w:p w:rsidR="00B31A86" w:rsidRPr="009A7C2C" w:rsidRDefault="00B31A86" w:rsidP="00365AE8"/>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365AE8">
            <w:r>
              <w:t>Disagreements between players leading to aggressive behaviour. Lack of cooperation</w:t>
            </w:r>
          </w:p>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365AE8">
            <w:r>
              <w:t>All participants</w:t>
            </w:r>
          </w:p>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365AE8">
            <w:r>
              <w:t>Low</w:t>
            </w:r>
          </w:p>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365AE8">
            <w:r>
              <w:t>Low</w:t>
            </w:r>
          </w:p>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9E7484"/>
        </w:tc>
      </w:tr>
      <w:tr w:rsidR="00B31A86" w:rsidRPr="00D5376B" w:rsidTr="00365AE8">
        <w:tc>
          <w:tcPr>
            <w:tcW w:w="1526" w:type="dxa"/>
            <w:vMerge w:val="restart"/>
            <w:tcBorders>
              <w:top w:val="single" w:sz="18" w:space="0" w:color="auto"/>
              <w:left w:val="single" w:sz="18" w:space="0" w:color="auto"/>
              <w:bottom w:val="single" w:sz="6" w:space="0" w:color="auto"/>
              <w:right w:val="single" w:sz="6" w:space="0" w:color="auto"/>
            </w:tcBorders>
          </w:tcPr>
          <w:p w:rsidR="00B31A86" w:rsidRPr="009A7C2C" w:rsidRDefault="00B31A86" w:rsidP="00913071"/>
        </w:tc>
        <w:tc>
          <w:tcPr>
            <w:tcW w:w="4252" w:type="dxa"/>
            <w:tcBorders>
              <w:top w:val="single" w:sz="18" w:space="0" w:color="auto"/>
              <w:left w:val="single" w:sz="6" w:space="0" w:color="auto"/>
              <w:bottom w:val="single" w:sz="6" w:space="0" w:color="auto"/>
              <w:right w:val="single" w:sz="6" w:space="0" w:color="auto"/>
            </w:tcBorders>
          </w:tcPr>
          <w:p w:rsidR="00B31A86" w:rsidRPr="009A7C2C" w:rsidRDefault="00B31A86" w:rsidP="00365AE8"/>
        </w:tc>
        <w:tc>
          <w:tcPr>
            <w:tcW w:w="1701" w:type="dxa"/>
            <w:tcBorders>
              <w:top w:val="single" w:sz="18" w:space="0" w:color="auto"/>
              <w:left w:val="single" w:sz="6" w:space="0" w:color="auto"/>
              <w:bottom w:val="single" w:sz="6" w:space="0" w:color="auto"/>
              <w:right w:val="single" w:sz="6" w:space="0" w:color="auto"/>
            </w:tcBorders>
          </w:tcPr>
          <w:p w:rsidR="00B31A86" w:rsidRPr="009A7C2C" w:rsidRDefault="00B31A86" w:rsidP="00365AE8"/>
        </w:tc>
        <w:tc>
          <w:tcPr>
            <w:tcW w:w="1134" w:type="dxa"/>
            <w:tcBorders>
              <w:top w:val="single" w:sz="18" w:space="0" w:color="auto"/>
              <w:left w:val="single" w:sz="6" w:space="0" w:color="auto"/>
              <w:bottom w:val="single" w:sz="6" w:space="0" w:color="auto"/>
              <w:right w:val="single" w:sz="6" w:space="0" w:color="auto"/>
            </w:tcBorders>
          </w:tcPr>
          <w:p w:rsidR="00B31A86" w:rsidRPr="009A7C2C" w:rsidRDefault="00B31A86" w:rsidP="00365AE8"/>
        </w:tc>
        <w:tc>
          <w:tcPr>
            <w:tcW w:w="1276" w:type="dxa"/>
            <w:tcBorders>
              <w:top w:val="single" w:sz="18" w:space="0" w:color="auto"/>
              <w:left w:val="single" w:sz="6" w:space="0" w:color="auto"/>
              <w:bottom w:val="single" w:sz="6" w:space="0" w:color="auto"/>
              <w:right w:val="single" w:sz="6" w:space="0" w:color="auto"/>
            </w:tcBorders>
          </w:tcPr>
          <w:p w:rsidR="00B31A86" w:rsidRPr="009A7C2C" w:rsidRDefault="00B31A86" w:rsidP="00365AE8"/>
        </w:tc>
        <w:tc>
          <w:tcPr>
            <w:tcW w:w="5725" w:type="dxa"/>
            <w:tcBorders>
              <w:top w:val="single" w:sz="18" w:space="0" w:color="auto"/>
              <w:left w:val="single" w:sz="6" w:space="0" w:color="auto"/>
              <w:bottom w:val="single" w:sz="6" w:space="0" w:color="auto"/>
              <w:right w:val="single" w:sz="18" w:space="0" w:color="auto"/>
            </w:tcBorders>
          </w:tcPr>
          <w:p w:rsidR="00B31A86" w:rsidRPr="009A7C2C" w:rsidRDefault="00B31A86" w:rsidP="00365AE8"/>
        </w:tc>
      </w:tr>
      <w:tr w:rsidR="00B31A86" w:rsidRPr="00D5376B" w:rsidTr="00365A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365AE8"/>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365AE8"/>
        </w:tc>
      </w:tr>
      <w:tr w:rsidR="00B31A86" w:rsidRPr="00D5376B" w:rsidTr="00365A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365AE8"/>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365AE8"/>
        </w:tc>
      </w:tr>
      <w:tr w:rsidR="00B31A86" w:rsidRPr="00D5376B" w:rsidTr="00365A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365AE8"/>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365AE8"/>
        </w:tc>
      </w:tr>
      <w:tr w:rsidR="00B31A86" w:rsidRPr="00D5376B" w:rsidTr="00365AE8">
        <w:tc>
          <w:tcPr>
            <w:tcW w:w="1526" w:type="dxa"/>
            <w:vMerge/>
            <w:tcBorders>
              <w:top w:val="single" w:sz="6" w:space="0" w:color="auto"/>
              <w:left w:val="single" w:sz="18" w:space="0" w:color="auto"/>
              <w:bottom w:val="single" w:sz="6" w:space="0" w:color="auto"/>
              <w:right w:val="single" w:sz="6" w:space="0" w:color="auto"/>
            </w:tcBorders>
          </w:tcPr>
          <w:p w:rsidR="00B31A86" w:rsidRPr="009A7C2C" w:rsidRDefault="00B31A86" w:rsidP="00365AE8"/>
        </w:tc>
        <w:tc>
          <w:tcPr>
            <w:tcW w:w="4252"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701"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134"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1276" w:type="dxa"/>
            <w:tcBorders>
              <w:top w:val="single" w:sz="6" w:space="0" w:color="auto"/>
              <w:left w:val="single" w:sz="6" w:space="0" w:color="auto"/>
              <w:bottom w:val="single" w:sz="6" w:space="0" w:color="auto"/>
              <w:right w:val="single" w:sz="6" w:space="0" w:color="auto"/>
            </w:tcBorders>
          </w:tcPr>
          <w:p w:rsidR="00B31A86" w:rsidRPr="009A7C2C" w:rsidRDefault="00B31A86" w:rsidP="00365AE8"/>
        </w:tc>
        <w:tc>
          <w:tcPr>
            <w:tcW w:w="5725" w:type="dxa"/>
            <w:tcBorders>
              <w:top w:val="single" w:sz="6" w:space="0" w:color="auto"/>
              <w:left w:val="single" w:sz="6" w:space="0" w:color="auto"/>
              <w:bottom w:val="single" w:sz="6" w:space="0" w:color="auto"/>
              <w:right w:val="single" w:sz="18" w:space="0" w:color="auto"/>
            </w:tcBorders>
          </w:tcPr>
          <w:p w:rsidR="00B31A86" w:rsidRPr="009A7C2C" w:rsidRDefault="00B31A86" w:rsidP="00365AE8"/>
        </w:tc>
      </w:tr>
      <w:tr w:rsidR="00B31A86" w:rsidRPr="00D5376B" w:rsidTr="00365AE8">
        <w:tc>
          <w:tcPr>
            <w:tcW w:w="1526" w:type="dxa"/>
            <w:vMerge/>
            <w:tcBorders>
              <w:top w:val="single" w:sz="6" w:space="0" w:color="auto"/>
              <w:left w:val="single" w:sz="18" w:space="0" w:color="auto"/>
              <w:bottom w:val="single" w:sz="18" w:space="0" w:color="auto"/>
              <w:right w:val="single" w:sz="6" w:space="0" w:color="auto"/>
            </w:tcBorders>
          </w:tcPr>
          <w:p w:rsidR="00B31A86" w:rsidRPr="009A7C2C" w:rsidRDefault="00B31A86" w:rsidP="00365AE8"/>
        </w:tc>
        <w:tc>
          <w:tcPr>
            <w:tcW w:w="4252" w:type="dxa"/>
            <w:tcBorders>
              <w:top w:val="single" w:sz="6" w:space="0" w:color="auto"/>
              <w:left w:val="single" w:sz="6" w:space="0" w:color="auto"/>
              <w:bottom w:val="single" w:sz="18" w:space="0" w:color="auto"/>
              <w:right w:val="single" w:sz="6" w:space="0" w:color="auto"/>
            </w:tcBorders>
          </w:tcPr>
          <w:p w:rsidR="00B31A86" w:rsidRPr="009A7C2C" w:rsidRDefault="00B31A86" w:rsidP="00365AE8"/>
        </w:tc>
        <w:tc>
          <w:tcPr>
            <w:tcW w:w="1701" w:type="dxa"/>
            <w:tcBorders>
              <w:top w:val="single" w:sz="6" w:space="0" w:color="auto"/>
              <w:left w:val="single" w:sz="6" w:space="0" w:color="auto"/>
              <w:bottom w:val="single" w:sz="18" w:space="0" w:color="auto"/>
              <w:right w:val="single" w:sz="6" w:space="0" w:color="auto"/>
            </w:tcBorders>
          </w:tcPr>
          <w:p w:rsidR="00B31A86" w:rsidRPr="009A7C2C" w:rsidRDefault="00B31A86" w:rsidP="00365AE8"/>
        </w:tc>
        <w:tc>
          <w:tcPr>
            <w:tcW w:w="1134" w:type="dxa"/>
            <w:tcBorders>
              <w:top w:val="single" w:sz="6" w:space="0" w:color="auto"/>
              <w:left w:val="single" w:sz="6" w:space="0" w:color="auto"/>
              <w:bottom w:val="single" w:sz="18" w:space="0" w:color="auto"/>
              <w:right w:val="single" w:sz="6" w:space="0" w:color="auto"/>
            </w:tcBorders>
          </w:tcPr>
          <w:p w:rsidR="00B31A86" w:rsidRPr="009A7C2C" w:rsidRDefault="00B31A86" w:rsidP="00365AE8"/>
        </w:tc>
        <w:tc>
          <w:tcPr>
            <w:tcW w:w="1276" w:type="dxa"/>
            <w:tcBorders>
              <w:top w:val="single" w:sz="6" w:space="0" w:color="auto"/>
              <w:left w:val="single" w:sz="6" w:space="0" w:color="auto"/>
              <w:bottom w:val="single" w:sz="18" w:space="0" w:color="auto"/>
              <w:right w:val="single" w:sz="6" w:space="0" w:color="auto"/>
            </w:tcBorders>
          </w:tcPr>
          <w:p w:rsidR="00B31A86" w:rsidRPr="009A7C2C" w:rsidRDefault="00B31A86" w:rsidP="00365AE8"/>
        </w:tc>
        <w:tc>
          <w:tcPr>
            <w:tcW w:w="5725" w:type="dxa"/>
            <w:tcBorders>
              <w:top w:val="single" w:sz="6" w:space="0" w:color="auto"/>
              <w:left w:val="single" w:sz="6" w:space="0" w:color="auto"/>
              <w:bottom w:val="single" w:sz="18" w:space="0" w:color="auto"/>
              <w:right w:val="single" w:sz="18" w:space="0" w:color="auto"/>
            </w:tcBorders>
          </w:tcPr>
          <w:p w:rsidR="00B31A86" w:rsidRPr="009A7C2C" w:rsidRDefault="00B31A86" w:rsidP="00365AE8"/>
        </w:tc>
      </w:tr>
    </w:tbl>
    <w:p w:rsidR="00D5376B" w:rsidRPr="009B54D9" w:rsidRDefault="00D5376B" w:rsidP="006D2B72">
      <w:pPr>
        <w:spacing w:after="0"/>
        <w:rPr>
          <w:sz w:val="16"/>
          <w:szCs w:val="16"/>
        </w:rPr>
      </w:pPr>
    </w:p>
    <w:tbl>
      <w:tblPr>
        <w:tblStyle w:val="TableGrid"/>
        <w:tblW w:w="0" w:type="auto"/>
        <w:tblLook w:val="04A0" w:firstRow="1" w:lastRow="0" w:firstColumn="1" w:lastColumn="0" w:noHBand="0" w:noVBand="1"/>
      </w:tblPr>
      <w:tblGrid>
        <w:gridCol w:w="15614"/>
      </w:tblGrid>
      <w:tr w:rsidR="006D2B72" w:rsidTr="006D2B72">
        <w:tc>
          <w:tcPr>
            <w:tcW w:w="15614" w:type="dxa"/>
          </w:tcPr>
          <w:p w:rsidR="006D2B72" w:rsidRDefault="006D2B72">
            <w:pPr>
              <w:rPr>
                <w:b/>
              </w:rPr>
            </w:pPr>
            <w:r>
              <w:rPr>
                <w:b/>
              </w:rPr>
              <w:t xml:space="preserve">Additional notes: </w:t>
            </w:r>
          </w:p>
          <w:p w:rsidR="006D2B72" w:rsidRDefault="006D2B72">
            <w:pPr>
              <w:rPr>
                <w:b/>
              </w:rPr>
            </w:pPr>
          </w:p>
          <w:p w:rsidR="006D2B72" w:rsidRPr="006D2B72" w:rsidRDefault="006D2B72">
            <w:pPr>
              <w:rPr>
                <w:b/>
              </w:rPr>
            </w:pPr>
          </w:p>
        </w:tc>
      </w:tr>
    </w:tbl>
    <w:p w:rsidR="006D2B72" w:rsidRPr="006D2B72" w:rsidRDefault="006D2B72" w:rsidP="006D2B72">
      <w:pPr>
        <w:spacing w:after="0"/>
        <w:rPr>
          <w:b/>
          <w:sz w:val="16"/>
          <w:szCs w:val="16"/>
        </w:rPr>
      </w:pPr>
    </w:p>
    <w:p w:rsidR="006D2B72" w:rsidRPr="006D2B72" w:rsidRDefault="006D2B72" w:rsidP="006D2B72">
      <w:pPr>
        <w:spacing w:after="0"/>
        <w:rPr>
          <w:b/>
          <w:u w:val="single"/>
        </w:rPr>
      </w:pPr>
      <w:r w:rsidRPr="006D2B72">
        <w:rPr>
          <w:b/>
          <w:u w:val="single"/>
        </w:rPr>
        <w:t>Authorisation of Risk Assessment</w:t>
      </w:r>
    </w:p>
    <w:tbl>
      <w:tblPr>
        <w:tblStyle w:val="TableGrid"/>
        <w:tblW w:w="0" w:type="auto"/>
        <w:tblLook w:val="04A0" w:firstRow="1" w:lastRow="0" w:firstColumn="1" w:lastColumn="0" w:noHBand="0" w:noVBand="1"/>
      </w:tblPr>
      <w:tblGrid>
        <w:gridCol w:w="2518"/>
        <w:gridCol w:w="5288"/>
        <w:gridCol w:w="1374"/>
        <w:gridCol w:w="2552"/>
        <w:gridCol w:w="3882"/>
      </w:tblGrid>
      <w:tr w:rsidR="006D2B72" w:rsidTr="006D2B72">
        <w:tc>
          <w:tcPr>
            <w:tcW w:w="2518" w:type="dxa"/>
          </w:tcPr>
          <w:p w:rsidR="006D2B72" w:rsidRPr="006D2B72" w:rsidRDefault="006D2B72">
            <w:pPr>
              <w:rPr>
                <w:b/>
                <w:sz w:val="24"/>
                <w:szCs w:val="24"/>
              </w:rPr>
            </w:pPr>
            <w:r w:rsidRPr="006D2B72">
              <w:rPr>
                <w:b/>
                <w:sz w:val="24"/>
                <w:szCs w:val="24"/>
              </w:rPr>
              <w:t xml:space="preserve">Name of Risk Assessor </w:t>
            </w:r>
          </w:p>
        </w:tc>
        <w:tc>
          <w:tcPr>
            <w:tcW w:w="5288" w:type="dxa"/>
            <w:tcBorders>
              <w:bottom w:val="single" w:sz="6" w:space="0" w:color="auto"/>
              <w:right w:val="single" w:sz="4" w:space="0" w:color="auto"/>
            </w:tcBorders>
          </w:tcPr>
          <w:p w:rsidR="006D2B72" w:rsidRPr="006D2B72" w:rsidRDefault="006D2B72">
            <w:pPr>
              <w:rPr>
                <w:sz w:val="24"/>
                <w:szCs w:val="24"/>
              </w:rPr>
            </w:pPr>
          </w:p>
        </w:tc>
        <w:tc>
          <w:tcPr>
            <w:tcW w:w="1374" w:type="dxa"/>
            <w:tcBorders>
              <w:top w:val="nil"/>
              <w:left w:val="single" w:sz="4" w:space="0" w:color="auto"/>
              <w:bottom w:val="nil"/>
              <w:right w:val="single" w:sz="4" w:space="0" w:color="auto"/>
            </w:tcBorders>
          </w:tcPr>
          <w:p w:rsidR="006D2B72" w:rsidRPr="006D2B72" w:rsidRDefault="006D2B72">
            <w:pPr>
              <w:rPr>
                <w:sz w:val="24"/>
                <w:szCs w:val="24"/>
              </w:rPr>
            </w:pPr>
          </w:p>
        </w:tc>
        <w:tc>
          <w:tcPr>
            <w:tcW w:w="6434" w:type="dxa"/>
            <w:gridSpan w:val="2"/>
            <w:tcBorders>
              <w:left w:val="single" w:sz="4" w:space="0" w:color="auto"/>
              <w:bottom w:val="single" w:sz="6" w:space="0" w:color="auto"/>
            </w:tcBorders>
          </w:tcPr>
          <w:p w:rsidR="006D2B72" w:rsidRPr="006D2B72" w:rsidRDefault="006D2B72">
            <w:pPr>
              <w:rPr>
                <w:b/>
                <w:sz w:val="24"/>
                <w:szCs w:val="24"/>
              </w:rPr>
            </w:pPr>
            <w:r w:rsidRPr="006D2B72">
              <w:rPr>
                <w:b/>
                <w:sz w:val="24"/>
                <w:szCs w:val="24"/>
              </w:rPr>
              <w:t>For office use only</w:t>
            </w:r>
          </w:p>
        </w:tc>
      </w:tr>
      <w:tr w:rsidR="006D2B72" w:rsidTr="006D2B72">
        <w:trPr>
          <w:trHeight w:val="135"/>
        </w:trPr>
        <w:tc>
          <w:tcPr>
            <w:tcW w:w="2518" w:type="dxa"/>
          </w:tcPr>
          <w:p w:rsidR="006D2B72" w:rsidRPr="006D2B72" w:rsidRDefault="006D2B72">
            <w:pPr>
              <w:rPr>
                <w:b/>
                <w:sz w:val="24"/>
                <w:szCs w:val="24"/>
              </w:rPr>
            </w:pPr>
            <w:r w:rsidRPr="006D2B72">
              <w:rPr>
                <w:b/>
                <w:sz w:val="24"/>
                <w:szCs w:val="24"/>
              </w:rPr>
              <w:t>Phone Number</w:t>
            </w:r>
          </w:p>
        </w:tc>
        <w:tc>
          <w:tcPr>
            <w:tcW w:w="5288" w:type="dxa"/>
            <w:tcBorders>
              <w:right w:val="single" w:sz="4" w:space="0" w:color="auto"/>
            </w:tcBorders>
          </w:tcPr>
          <w:p w:rsidR="006D2B72" w:rsidRPr="006D2B72" w:rsidRDefault="006D2B72">
            <w:pPr>
              <w:rPr>
                <w:sz w:val="24"/>
                <w:szCs w:val="24"/>
              </w:rPr>
            </w:pPr>
          </w:p>
        </w:tc>
        <w:tc>
          <w:tcPr>
            <w:tcW w:w="1374" w:type="dxa"/>
            <w:vMerge w:val="restart"/>
            <w:tcBorders>
              <w:top w:val="nil"/>
              <w:left w:val="single" w:sz="4" w:space="0" w:color="auto"/>
              <w:right w:val="single" w:sz="4" w:space="0" w:color="auto"/>
            </w:tcBorders>
          </w:tcPr>
          <w:p w:rsidR="006D2B72" w:rsidRPr="006D2B72" w:rsidRDefault="006D2B72">
            <w:pPr>
              <w:rPr>
                <w:sz w:val="24"/>
                <w:szCs w:val="24"/>
              </w:rPr>
            </w:pPr>
          </w:p>
        </w:tc>
        <w:tc>
          <w:tcPr>
            <w:tcW w:w="2552" w:type="dxa"/>
            <w:tcBorders>
              <w:top w:val="single" w:sz="6" w:space="0" w:color="auto"/>
              <w:left w:val="single" w:sz="4" w:space="0" w:color="auto"/>
            </w:tcBorders>
          </w:tcPr>
          <w:p w:rsidR="006D2B72" w:rsidRPr="006D2B72" w:rsidRDefault="006D2B72">
            <w:pPr>
              <w:rPr>
                <w:b/>
                <w:sz w:val="24"/>
                <w:szCs w:val="24"/>
              </w:rPr>
            </w:pPr>
            <w:r w:rsidRPr="006D2B72">
              <w:rPr>
                <w:b/>
                <w:sz w:val="24"/>
                <w:szCs w:val="24"/>
              </w:rPr>
              <w:t>Name of staff member</w:t>
            </w:r>
          </w:p>
        </w:tc>
        <w:tc>
          <w:tcPr>
            <w:tcW w:w="3882" w:type="dxa"/>
          </w:tcPr>
          <w:p w:rsidR="006D2B72" w:rsidRPr="006D2B72" w:rsidRDefault="006D2B72">
            <w:pPr>
              <w:rPr>
                <w:b/>
                <w:sz w:val="24"/>
                <w:szCs w:val="24"/>
              </w:rPr>
            </w:pPr>
          </w:p>
        </w:tc>
      </w:tr>
      <w:tr w:rsidR="006D2B72" w:rsidTr="006D2B72">
        <w:trPr>
          <w:trHeight w:val="135"/>
        </w:trPr>
        <w:tc>
          <w:tcPr>
            <w:tcW w:w="2518" w:type="dxa"/>
          </w:tcPr>
          <w:p w:rsidR="006D2B72" w:rsidRPr="006D2B72" w:rsidRDefault="006D2B72">
            <w:pPr>
              <w:rPr>
                <w:b/>
                <w:sz w:val="24"/>
                <w:szCs w:val="24"/>
              </w:rPr>
            </w:pPr>
            <w:r>
              <w:rPr>
                <w:b/>
                <w:sz w:val="24"/>
                <w:szCs w:val="24"/>
              </w:rPr>
              <w:t>Email</w:t>
            </w:r>
          </w:p>
        </w:tc>
        <w:tc>
          <w:tcPr>
            <w:tcW w:w="5288" w:type="dxa"/>
            <w:tcBorders>
              <w:right w:val="single" w:sz="4" w:space="0" w:color="auto"/>
            </w:tcBorders>
          </w:tcPr>
          <w:p w:rsidR="006D2B72" w:rsidRPr="006D2B72" w:rsidRDefault="006D2B72">
            <w:pPr>
              <w:rPr>
                <w:sz w:val="24"/>
                <w:szCs w:val="24"/>
              </w:rPr>
            </w:pPr>
          </w:p>
        </w:tc>
        <w:tc>
          <w:tcPr>
            <w:tcW w:w="1374" w:type="dxa"/>
            <w:vMerge/>
            <w:tcBorders>
              <w:left w:val="single" w:sz="4" w:space="0" w:color="auto"/>
              <w:bottom w:val="nil"/>
              <w:right w:val="single" w:sz="4" w:space="0" w:color="auto"/>
            </w:tcBorders>
          </w:tcPr>
          <w:p w:rsidR="006D2B72" w:rsidRPr="006D2B72" w:rsidRDefault="006D2B72">
            <w:pPr>
              <w:rPr>
                <w:sz w:val="24"/>
                <w:szCs w:val="24"/>
              </w:rPr>
            </w:pPr>
          </w:p>
        </w:tc>
        <w:tc>
          <w:tcPr>
            <w:tcW w:w="2552" w:type="dxa"/>
            <w:tcBorders>
              <w:left w:val="single" w:sz="4" w:space="0" w:color="auto"/>
            </w:tcBorders>
          </w:tcPr>
          <w:p w:rsidR="006D2B72" w:rsidRPr="006D2B72" w:rsidRDefault="006D2B72">
            <w:pPr>
              <w:rPr>
                <w:b/>
                <w:sz w:val="24"/>
                <w:szCs w:val="24"/>
              </w:rPr>
            </w:pPr>
            <w:r w:rsidRPr="006D2B72">
              <w:rPr>
                <w:b/>
                <w:sz w:val="24"/>
                <w:szCs w:val="24"/>
              </w:rPr>
              <w:t>Date</w:t>
            </w:r>
          </w:p>
        </w:tc>
        <w:tc>
          <w:tcPr>
            <w:tcW w:w="3882" w:type="dxa"/>
          </w:tcPr>
          <w:p w:rsidR="006D2B72" w:rsidRPr="006D2B72" w:rsidRDefault="006D2B72">
            <w:pPr>
              <w:rPr>
                <w:b/>
                <w:sz w:val="24"/>
                <w:szCs w:val="24"/>
              </w:rPr>
            </w:pPr>
          </w:p>
        </w:tc>
      </w:tr>
    </w:tbl>
    <w:p w:rsidR="006D2B72" w:rsidRPr="00081AD8" w:rsidRDefault="006D2B72" w:rsidP="006D2B72">
      <w:pPr>
        <w:spacing w:after="0"/>
        <w:rPr>
          <w:b/>
          <w:i/>
          <w:sz w:val="24"/>
          <w:szCs w:val="24"/>
        </w:rPr>
      </w:pPr>
      <w:r>
        <w:br/>
      </w:r>
      <w:r w:rsidRPr="00081AD8">
        <w:rPr>
          <w:b/>
          <w:i/>
          <w:sz w:val="24"/>
          <w:szCs w:val="24"/>
        </w:rPr>
        <w:t xml:space="preserve">If you need to add additional information about new events later in the year, please add it in the boxes below. </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526"/>
        <w:gridCol w:w="4252"/>
        <w:gridCol w:w="1985"/>
        <w:gridCol w:w="1134"/>
        <w:gridCol w:w="1417"/>
        <w:gridCol w:w="5300"/>
      </w:tblGrid>
      <w:tr w:rsidR="006D2B72" w:rsidRPr="009A7C2C" w:rsidTr="009B54D9">
        <w:tc>
          <w:tcPr>
            <w:tcW w:w="1526" w:type="dxa"/>
            <w:vMerge w:val="restart"/>
          </w:tcPr>
          <w:p w:rsidR="006D2B72" w:rsidRPr="009A7C2C" w:rsidRDefault="006D2B72" w:rsidP="006D2B72"/>
          <w:p w:rsidR="006D2B72" w:rsidRPr="009A7C2C" w:rsidRDefault="006D2B72" w:rsidP="006D2B72"/>
          <w:p w:rsidR="006D2B72" w:rsidRPr="009A7C2C" w:rsidRDefault="006D2B72" w:rsidP="006D2B72"/>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r w:rsidR="006D2B72" w:rsidRPr="009A7C2C" w:rsidTr="009B54D9">
        <w:tc>
          <w:tcPr>
            <w:tcW w:w="1526" w:type="dxa"/>
            <w:vMerge/>
          </w:tcPr>
          <w:p w:rsidR="006D2B72" w:rsidRPr="009A7C2C" w:rsidRDefault="006D2B72" w:rsidP="006D2B72"/>
        </w:tc>
        <w:tc>
          <w:tcPr>
            <w:tcW w:w="4252" w:type="dxa"/>
          </w:tcPr>
          <w:p w:rsidR="006D2B72" w:rsidRPr="009A7C2C" w:rsidRDefault="006D2B72" w:rsidP="006D2B72"/>
        </w:tc>
        <w:tc>
          <w:tcPr>
            <w:tcW w:w="1985" w:type="dxa"/>
          </w:tcPr>
          <w:p w:rsidR="006D2B72" w:rsidRPr="009A7C2C" w:rsidRDefault="006D2B72" w:rsidP="006D2B72"/>
        </w:tc>
        <w:tc>
          <w:tcPr>
            <w:tcW w:w="1134" w:type="dxa"/>
          </w:tcPr>
          <w:p w:rsidR="006D2B72" w:rsidRPr="009A7C2C" w:rsidRDefault="006D2B72" w:rsidP="006D2B72"/>
        </w:tc>
        <w:tc>
          <w:tcPr>
            <w:tcW w:w="1417" w:type="dxa"/>
          </w:tcPr>
          <w:p w:rsidR="006D2B72" w:rsidRPr="009A7C2C" w:rsidRDefault="006D2B72" w:rsidP="006D2B72"/>
        </w:tc>
        <w:tc>
          <w:tcPr>
            <w:tcW w:w="5300" w:type="dxa"/>
          </w:tcPr>
          <w:p w:rsidR="006D2B72" w:rsidRPr="009A7C2C" w:rsidRDefault="006D2B72" w:rsidP="006D2B72"/>
        </w:tc>
      </w:tr>
    </w:tbl>
    <w:p w:rsidR="006D2B72" w:rsidRDefault="006D2B72" w:rsidP="009B54D9">
      <w:pPr>
        <w:rPr>
          <w:i/>
          <w:sz w:val="16"/>
          <w:szCs w:val="16"/>
        </w:rPr>
      </w:pPr>
    </w:p>
    <w:p w:rsidR="00FE0297" w:rsidRPr="00ED0374" w:rsidRDefault="00ED0374" w:rsidP="00ED0374">
      <w:pPr>
        <w:jc w:val="center"/>
        <w:rPr>
          <w:i/>
        </w:rPr>
      </w:pPr>
      <w:r w:rsidRPr="00ED0374">
        <w:rPr>
          <w:i/>
        </w:rPr>
        <w:t xml:space="preserve">When you have completed this form, submit it electronically to </w:t>
      </w:r>
      <w:hyperlink r:id="rId6" w:history="1">
        <w:r w:rsidRPr="00ED0374">
          <w:rPr>
            <w:rStyle w:val="Hyperlink"/>
            <w:i/>
          </w:rPr>
          <w:t>studentgroups@guild.bham.ac.uk</w:t>
        </w:r>
      </w:hyperlink>
    </w:p>
    <w:p w:rsidR="00ED0374" w:rsidRDefault="00ED0374" w:rsidP="00FE0297">
      <w:pPr>
        <w:spacing w:after="0"/>
        <w:rPr>
          <w:i/>
          <w:sz w:val="16"/>
          <w:szCs w:val="16"/>
        </w:rPr>
      </w:pPr>
    </w:p>
    <w:p w:rsidR="00ED0374" w:rsidRDefault="00ED0374" w:rsidP="00FE0297">
      <w:pPr>
        <w:spacing w:after="0"/>
        <w:rPr>
          <w:i/>
          <w:sz w:val="16"/>
          <w:szCs w:val="16"/>
        </w:rPr>
      </w:pPr>
    </w:p>
    <w:p w:rsidR="0051007A" w:rsidRDefault="0051007A" w:rsidP="00ED0374">
      <w:pPr>
        <w:spacing w:after="0"/>
        <w:jc w:val="center"/>
        <w:rPr>
          <w:b/>
          <w:u w:val="single"/>
        </w:rPr>
      </w:pPr>
    </w:p>
    <w:p w:rsidR="00FE0297" w:rsidRPr="00D03196" w:rsidRDefault="00ED0374" w:rsidP="00ED0374">
      <w:pPr>
        <w:spacing w:after="0"/>
        <w:jc w:val="center"/>
        <w:rPr>
          <w:b/>
          <w:u w:val="single"/>
        </w:rPr>
      </w:pPr>
      <w:r>
        <w:rPr>
          <w:b/>
          <w:u w:val="single"/>
        </w:rPr>
        <w:lastRenderedPageBreak/>
        <w:t>C</w:t>
      </w:r>
      <w:r w:rsidR="00FE0297">
        <w:rPr>
          <w:b/>
          <w:u w:val="single"/>
        </w:rPr>
        <w:t>ontrol Measures Guidance</w:t>
      </w:r>
    </w:p>
    <w:p w:rsidR="00FE0297" w:rsidRPr="00FE0297" w:rsidRDefault="00FE0297" w:rsidP="00FE0297">
      <w:pPr>
        <w:spacing w:after="0"/>
        <w:jc w:val="center"/>
        <w:rPr>
          <w:i/>
        </w:rPr>
      </w:pPr>
      <w:r w:rsidRPr="00FE0297">
        <w:rPr>
          <w:i/>
        </w:rPr>
        <w:t xml:space="preserve">When completing your risk assessment, here are some ideas of control measures you might like to think about. These are only ideas and guidance – it is not meant to be an exhaustive list and not everything will be relevant for every event. Please think carefully about the events you are going to be doing and the control measures you need to put in </w:t>
      </w:r>
      <w:r w:rsidR="00ED0374">
        <w:rPr>
          <w:i/>
        </w:rPr>
        <w:t>place to prevent harm</w:t>
      </w:r>
      <w:r w:rsidRPr="00FE0297">
        <w:rPr>
          <w:i/>
        </w:rPr>
        <w:t>. Be realistic about the things you do and don’t have control over. There will be some crossover between sections (</w:t>
      </w:r>
      <w:proofErr w:type="spellStart"/>
      <w:r w:rsidRPr="00FE0297">
        <w:rPr>
          <w:i/>
        </w:rPr>
        <w:t>eg</w:t>
      </w:r>
      <w:proofErr w:type="spellEnd"/>
      <w:r w:rsidRPr="00FE0297">
        <w:rPr>
          <w:i/>
        </w:rPr>
        <w:t xml:space="preserve"> control measures relating to ‘behaviour of members of society’ will be relevant for socials).</w:t>
      </w:r>
    </w:p>
    <w:p w:rsidR="00FE0297" w:rsidRDefault="00FE0297" w:rsidP="00FE0297">
      <w:pPr>
        <w:spacing w:after="0"/>
        <w:rPr>
          <w:b/>
        </w:rPr>
        <w:sectPr w:rsidR="00FE0297" w:rsidSect="00113934">
          <w:pgSz w:w="16838" w:h="11906" w:orient="landscape"/>
          <w:pgMar w:top="720" w:right="720" w:bottom="720" w:left="720" w:header="708" w:footer="708" w:gutter="0"/>
          <w:cols w:space="708"/>
          <w:docGrid w:linePitch="360"/>
        </w:sectPr>
      </w:pPr>
    </w:p>
    <w:p w:rsidR="00FE0297" w:rsidRDefault="00FE0297" w:rsidP="00FE0297">
      <w:pPr>
        <w:spacing w:after="0"/>
        <w:rPr>
          <w:b/>
        </w:rPr>
      </w:pPr>
    </w:p>
    <w:p w:rsidR="00FE0297" w:rsidRPr="00ED0374" w:rsidRDefault="00FE0297" w:rsidP="00FE0297">
      <w:pPr>
        <w:spacing w:after="0"/>
        <w:rPr>
          <w:b/>
        </w:rPr>
      </w:pPr>
      <w:r w:rsidRPr="00ED0374">
        <w:rPr>
          <w:b/>
        </w:rPr>
        <w:t>Meetings</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 xml:space="preserve">Book rooms that are big enough for number likely to attend. </w:t>
            </w:r>
          </w:p>
        </w:tc>
      </w:tr>
      <w:tr w:rsidR="00FE0297" w:rsidRPr="00ED0374" w:rsidTr="00ED0374">
        <w:tc>
          <w:tcPr>
            <w:tcW w:w="6204" w:type="dxa"/>
          </w:tcPr>
          <w:p w:rsidR="00FE0297" w:rsidRPr="00ED0374" w:rsidRDefault="00FE0297" w:rsidP="00FE0297">
            <w:r w:rsidRPr="00ED0374">
              <w:t xml:space="preserve">Cancel, move or stop letting people in if too many people. </w:t>
            </w:r>
          </w:p>
        </w:tc>
      </w:tr>
      <w:tr w:rsidR="00FE0297" w:rsidRPr="00ED0374" w:rsidTr="00ED0374">
        <w:tc>
          <w:tcPr>
            <w:tcW w:w="6204" w:type="dxa"/>
          </w:tcPr>
          <w:p w:rsidR="00FE0297" w:rsidRPr="00ED0374" w:rsidRDefault="00FE0297" w:rsidP="00FE0297">
            <w:r w:rsidRPr="00ED0374">
              <w:t xml:space="preserve">Only discuss information that is necessary. All attendees told to keep information confidential. </w:t>
            </w:r>
          </w:p>
        </w:tc>
      </w:tr>
    </w:tbl>
    <w:p w:rsidR="00FE0297" w:rsidRPr="00ED0374" w:rsidRDefault="00FE0297" w:rsidP="00FE0297">
      <w:pPr>
        <w:spacing w:after="0"/>
        <w:rPr>
          <w:b/>
        </w:rPr>
      </w:pPr>
    </w:p>
    <w:p w:rsidR="00FE0297" w:rsidRPr="00ED0374" w:rsidRDefault="00FE0297" w:rsidP="00FE0297">
      <w:pPr>
        <w:spacing w:after="0"/>
        <w:rPr>
          <w:b/>
        </w:rPr>
      </w:pPr>
      <w:r w:rsidRPr="00ED0374">
        <w:rPr>
          <w:b/>
        </w:rPr>
        <w:t>Financial Issues</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Bookings taken in advance and people have to pay deposit. People made aware that if they sign up then they have to pay full amount unless place can be filled by someone else.</w:t>
            </w:r>
          </w:p>
        </w:tc>
      </w:tr>
      <w:tr w:rsidR="00FE0297" w:rsidRPr="00ED0374" w:rsidTr="00ED0374">
        <w:tc>
          <w:tcPr>
            <w:tcW w:w="6204" w:type="dxa"/>
          </w:tcPr>
          <w:p w:rsidR="00FE0297" w:rsidRPr="00ED0374" w:rsidRDefault="00FE0297" w:rsidP="00FE0297">
            <w:r w:rsidRPr="00ED0374">
              <w:t>Ensure there is a contingency fund in society bank account to cover unexpected costs.</w:t>
            </w:r>
          </w:p>
        </w:tc>
      </w:tr>
      <w:tr w:rsidR="00FE0297" w:rsidRPr="00ED0374" w:rsidTr="00ED0374">
        <w:tc>
          <w:tcPr>
            <w:tcW w:w="6204" w:type="dxa"/>
          </w:tcPr>
          <w:p w:rsidR="00FE0297" w:rsidRPr="00ED0374" w:rsidRDefault="00FE0297" w:rsidP="00FE0297">
            <w:r w:rsidRPr="00ED0374">
              <w:t xml:space="preserve">We will check finances before planning event to make sure that we can afford to run it. </w:t>
            </w:r>
          </w:p>
        </w:tc>
      </w:tr>
    </w:tbl>
    <w:p w:rsidR="00FE0297" w:rsidRPr="00ED0374" w:rsidRDefault="00FE0297" w:rsidP="00FE0297">
      <w:pPr>
        <w:spacing w:after="0"/>
      </w:pPr>
    </w:p>
    <w:p w:rsidR="00FE0297" w:rsidRPr="00ED0374" w:rsidRDefault="00FE0297" w:rsidP="00FE0297">
      <w:pPr>
        <w:spacing w:after="0"/>
        <w:rPr>
          <w:b/>
        </w:rPr>
      </w:pPr>
      <w:r w:rsidRPr="00ED0374">
        <w:rPr>
          <w:b/>
        </w:rPr>
        <w:t>Controversial Speakers/Feelings of members or general public</w:t>
      </w:r>
    </w:p>
    <w:tbl>
      <w:tblPr>
        <w:tblStyle w:val="TableGrid"/>
        <w:tblW w:w="0" w:type="auto"/>
        <w:tblLook w:val="04A0" w:firstRow="1" w:lastRow="0" w:firstColumn="1" w:lastColumn="0" w:noHBand="0" w:noVBand="1"/>
      </w:tblPr>
      <w:tblGrid>
        <w:gridCol w:w="6204"/>
      </w:tblGrid>
      <w:tr w:rsidR="00FE0297" w:rsidRPr="00ED0374" w:rsidTr="00ED0374">
        <w:tc>
          <w:tcPr>
            <w:tcW w:w="6204" w:type="dxa"/>
          </w:tcPr>
          <w:p w:rsidR="00FE0297" w:rsidRPr="00ED0374" w:rsidRDefault="00FE0297" w:rsidP="00FE0297">
            <w:r w:rsidRPr="00ED0374">
              <w:t>Content of event to be advertised before event. If it is a sensitive topic then announce at start that people can leave during the talk if they feel they need to.</w:t>
            </w:r>
          </w:p>
        </w:tc>
      </w:tr>
      <w:tr w:rsidR="00FE0297" w:rsidRPr="00ED0374" w:rsidTr="00ED0374">
        <w:tc>
          <w:tcPr>
            <w:tcW w:w="6204" w:type="dxa"/>
          </w:tcPr>
          <w:p w:rsidR="00FE0297" w:rsidRPr="00ED0374" w:rsidRDefault="00FE0297" w:rsidP="00FE0297">
            <w:r w:rsidRPr="00ED0374">
              <w:t>Only invite speakers who are reputable. If it is a controversial topic then check what speaker is going to talk about beforehand (to ensure it isn’t inciting hatred)</w:t>
            </w:r>
            <w:proofErr w:type="gramStart"/>
            <w:r w:rsidRPr="00ED0374">
              <w:t>.</w:t>
            </w:r>
            <w:proofErr w:type="gramEnd"/>
          </w:p>
        </w:tc>
      </w:tr>
      <w:tr w:rsidR="00FE0297" w:rsidTr="00ED0374">
        <w:tc>
          <w:tcPr>
            <w:tcW w:w="6204" w:type="dxa"/>
          </w:tcPr>
          <w:p w:rsidR="00FE0297" w:rsidRDefault="00FE0297" w:rsidP="00FE0297">
            <w:r w:rsidRPr="00377A2B">
              <w:t>Have a well chaired discussion or question time as part of the talk to make sure that a balance of views is heard.</w:t>
            </w:r>
          </w:p>
        </w:tc>
      </w:tr>
      <w:tr w:rsidR="00FE0297" w:rsidTr="00ED0374">
        <w:tc>
          <w:tcPr>
            <w:tcW w:w="6204" w:type="dxa"/>
          </w:tcPr>
          <w:p w:rsidR="00FE0297" w:rsidRDefault="00FE0297" w:rsidP="00FE0297">
            <w:r>
              <w:t>Committee to consider the diversity of the student population when planning events.</w:t>
            </w:r>
          </w:p>
        </w:tc>
      </w:tr>
    </w:tbl>
    <w:p w:rsidR="00ED0374" w:rsidRDefault="00ED0374" w:rsidP="00FE0297">
      <w:pPr>
        <w:spacing w:after="0"/>
        <w:rPr>
          <w:b/>
        </w:rPr>
      </w:pPr>
    </w:p>
    <w:p w:rsidR="00ED0374" w:rsidRDefault="00ED0374" w:rsidP="00FE0297">
      <w:pPr>
        <w:spacing w:after="0"/>
        <w:rPr>
          <w:b/>
        </w:rPr>
      </w:pPr>
    </w:p>
    <w:p w:rsidR="00ED0374" w:rsidRDefault="00ED0374" w:rsidP="00FE0297">
      <w:pPr>
        <w:spacing w:after="0"/>
        <w:rPr>
          <w:b/>
        </w:rPr>
      </w:pPr>
    </w:p>
    <w:p w:rsidR="00ED0374" w:rsidRDefault="00ED0374" w:rsidP="00FE0297">
      <w:pPr>
        <w:spacing w:after="0"/>
        <w:rPr>
          <w:b/>
        </w:rPr>
      </w:pPr>
    </w:p>
    <w:p w:rsidR="00ED0374" w:rsidRDefault="00ED0374" w:rsidP="00FE0297">
      <w:pPr>
        <w:spacing w:after="0"/>
        <w:rPr>
          <w:b/>
        </w:rPr>
      </w:pPr>
    </w:p>
    <w:p w:rsidR="0051007A" w:rsidRDefault="0051007A" w:rsidP="00FE0297">
      <w:pPr>
        <w:spacing w:after="0"/>
        <w:rPr>
          <w:b/>
        </w:rPr>
      </w:pPr>
    </w:p>
    <w:p w:rsidR="00FE0297" w:rsidRPr="00ED2183" w:rsidRDefault="00FE0297" w:rsidP="00FE0297">
      <w:pPr>
        <w:spacing w:after="0"/>
        <w:rPr>
          <w:b/>
        </w:rPr>
      </w:pPr>
      <w:r>
        <w:rPr>
          <w:b/>
        </w:rPr>
        <w:t>Socials, including Events Involving Alcohol</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ED2183">
              <w:t>Have someone responsible who is not drinking/drinking minimal amounts to help anyone who is too drunk. Call taxi and help home if necessary. Organisers to make sure they have numbers of taxis.</w:t>
            </w:r>
          </w:p>
        </w:tc>
      </w:tr>
      <w:tr w:rsidR="00FE0297" w:rsidTr="00ED0374">
        <w:tc>
          <w:tcPr>
            <w:tcW w:w="6204" w:type="dxa"/>
          </w:tcPr>
          <w:p w:rsidR="00FE0297" w:rsidRDefault="00FE0297" w:rsidP="00FE0297">
            <w:r w:rsidRPr="00ED2183">
              <w:t>Encourage attendees to drink responsibly.</w:t>
            </w:r>
          </w:p>
        </w:tc>
      </w:tr>
      <w:tr w:rsidR="00FE0297" w:rsidTr="00ED0374">
        <w:tc>
          <w:tcPr>
            <w:tcW w:w="6204" w:type="dxa"/>
          </w:tcPr>
          <w:p w:rsidR="00FE0297" w:rsidRDefault="00FE0297" w:rsidP="00FE0297">
            <w:r w:rsidRPr="00ED2183">
              <w:t>All attendees told that getting too drunk and acting irresponsibly may result in them being asked to leave the society.</w:t>
            </w:r>
          </w:p>
        </w:tc>
      </w:tr>
      <w:tr w:rsidR="00FE0297" w:rsidTr="00ED0374">
        <w:tc>
          <w:tcPr>
            <w:tcW w:w="6204" w:type="dxa"/>
          </w:tcPr>
          <w:p w:rsidR="00FE0297" w:rsidRDefault="00FE0297" w:rsidP="00FE0297">
            <w:r w:rsidRPr="00ED2183">
              <w:t>Call 999 in emergency.</w:t>
            </w:r>
          </w:p>
        </w:tc>
      </w:tr>
      <w:tr w:rsidR="00FE0297" w:rsidTr="00ED0374">
        <w:tc>
          <w:tcPr>
            <w:tcW w:w="6204" w:type="dxa"/>
          </w:tcPr>
          <w:p w:rsidR="00FE0297" w:rsidRDefault="00FE0297" w:rsidP="00FE0297">
            <w:r w:rsidRPr="00ED2183">
              <w:t xml:space="preserve">Venue info emailed to mailing list and put on </w:t>
            </w:r>
            <w:proofErr w:type="spellStart"/>
            <w:r w:rsidRPr="00ED2183">
              <w:t>facebook</w:t>
            </w:r>
            <w:proofErr w:type="spellEnd"/>
            <w:r w:rsidRPr="00ED2183">
              <w:t xml:space="preserve"> group. Organiser phone number made available for if people get lost.</w:t>
            </w:r>
          </w:p>
        </w:tc>
      </w:tr>
      <w:tr w:rsidR="00FE0297" w:rsidTr="00ED0374">
        <w:tc>
          <w:tcPr>
            <w:tcW w:w="6204" w:type="dxa"/>
          </w:tcPr>
          <w:p w:rsidR="00FE0297" w:rsidRDefault="00FE0297" w:rsidP="00FE0297">
            <w:r w:rsidRPr="00ED2183">
              <w:t>Encourage people to be quiet between venues. Get taxis for longer distances. Have stewards who can monitor this and ask people who are continually being too loud to be quiet or leave.</w:t>
            </w:r>
          </w:p>
        </w:tc>
      </w:tr>
      <w:tr w:rsidR="00FE0297" w:rsidTr="00ED0374">
        <w:tc>
          <w:tcPr>
            <w:tcW w:w="6204" w:type="dxa"/>
          </w:tcPr>
          <w:p w:rsidR="00FE0297" w:rsidRDefault="00FE0297" w:rsidP="00FE0297">
            <w:r w:rsidRPr="00ED2183">
              <w:t>Stewards to make sure we leave bars as a group. Everyone to be given head stewards number and names of bars we’ll be going to before the event.</w:t>
            </w:r>
          </w:p>
        </w:tc>
      </w:tr>
      <w:tr w:rsidR="00FE0297" w:rsidTr="00ED0374">
        <w:tc>
          <w:tcPr>
            <w:tcW w:w="6204" w:type="dxa"/>
          </w:tcPr>
          <w:p w:rsidR="00FE0297" w:rsidRDefault="00FE0297" w:rsidP="00FE0297">
            <w:r w:rsidRPr="00ED2183">
              <w:t>Have this as one of a mix of social activities, some of which don’t involve alcohol. No attendee to be pressured into drinking if they don’t want to.</w:t>
            </w:r>
          </w:p>
        </w:tc>
      </w:tr>
      <w:tr w:rsidR="00FE0297" w:rsidTr="00ED0374">
        <w:tc>
          <w:tcPr>
            <w:tcW w:w="6204" w:type="dxa"/>
          </w:tcPr>
          <w:p w:rsidR="00FE0297" w:rsidRPr="00ED2183" w:rsidRDefault="00FE0297" w:rsidP="00FE0297">
            <w:r>
              <w:t xml:space="preserve">Committee to make an effort with new members to help them feel included. </w:t>
            </w:r>
          </w:p>
        </w:tc>
      </w:tr>
    </w:tbl>
    <w:p w:rsidR="00FE0297" w:rsidRDefault="00FE0297" w:rsidP="00FE0297">
      <w:pPr>
        <w:spacing w:after="0"/>
        <w:rPr>
          <w:b/>
        </w:rPr>
      </w:pPr>
    </w:p>
    <w:p w:rsidR="00FE0297" w:rsidRPr="00ED2183" w:rsidRDefault="00FE0297" w:rsidP="00FE0297">
      <w:pPr>
        <w:spacing w:after="0"/>
        <w:rPr>
          <w:b/>
        </w:rPr>
      </w:pPr>
      <w:r w:rsidRPr="00ED2183">
        <w:rPr>
          <w:b/>
        </w:rPr>
        <w:t>Behaviour of members of the society</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377A2B">
              <w:t>Everyone told that unacceptable behaviour may lead to them being asked to return early (at their own expense) or asked to leave the society.</w:t>
            </w:r>
            <w:r>
              <w:t xml:space="preserve"> If necessary, police may be called.</w:t>
            </w:r>
          </w:p>
        </w:tc>
      </w:tr>
      <w:tr w:rsidR="00FE0297" w:rsidTr="00ED0374">
        <w:tc>
          <w:tcPr>
            <w:tcW w:w="6204" w:type="dxa"/>
          </w:tcPr>
          <w:p w:rsidR="00FE0297" w:rsidRDefault="00FE0297" w:rsidP="00FE0297">
            <w:r>
              <w:t xml:space="preserve">Committee members to monitor behaviour of members of the society whilst on events. </w:t>
            </w:r>
          </w:p>
        </w:tc>
      </w:tr>
    </w:tbl>
    <w:p w:rsidR="00FE0297" w:rsidRDefault="00FE0297" w:rsidP="00FE0297">
      <w:pPr>
        <w:spacing w:after="0"/>
        <w:rPr>
          <w:b/>
        </w:rPr>
      </w:pPr>
    </w:p>
    <w:p w:rsidR="00FE0297" w:rsidRPr="00D03196" w:rsidRDefault="00FE0297" w:rsidP="00FE0297">
      <w:pPr>
        <w:spacing w:after="0"/>
        <w:rPr>
          <w:b/>
        </w:rPr>
      </w:pPr>
      <w:r w:rsidRPr="00D03196">
        <w:rPr>
          <w:b/>
        </w:rPr>
        <w:lastRenderedPageBreak/>
        <w:t>Food</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rsidRPr="00377A2B">
              <w:t>Ensure all food is cooked through.</w:t>
            </w:r>
          </w:p>
        </w:tc>
      </w:tr>
      <w:tr w:rsidR="00FE0297" w:rsidTr="00ED0374">
        <w:tc>
          <w:tcPr>
            <w:tcW w:w="6204" w:type="dxa"/>
          </w:tcPr>
          <w:p w:rsidR="00FE0297" w:rsidRDefault="00FE0297" w:rsidP="00FE0297">
            <w:r w:rsidRPr="00377A2B">
              <w:t>Use separate utensils and plates for raw and cooked meats.</w:t>
            </w:r>
          </w:p>
        </w:tc>
      </w:tr>
      <w:tr w:rsidR="00FE0297" w:rsidTr="00ED0374">
        <w:tc>
          <w:tcPr>
            <w:tcW w:w="6204" w:type="dxa"/>
          </w:tcPr>
          <w:p w:rsidR="00FE0297" w:rsidRDefault="00FE0297" w:rsidP="00FE0297">
            <w:r w:rsidRPr="00377A2B">
              <w:t>Ensure food is kept refrigerated before event.</w:t>
            </w:r>
          </w:p>
        </w:tc>
      </w:tr>
      <w:tr w:rsidR="00FE0297" w:rsidTr="00ED0374">
        <w:tc>
          <w:tcPr>
            <w:tcW w:w="6204" w:type="dxa"/>
          </w:tcPr>
          <w:p w:rsidR="00FE0297" w:rsidRDefault="00FE0297" w:rsidP="00FE0297">
            <w:r>
              <w:t xml:space="preserve">If possible, find out about any allergies ahead of time. </w:t>
            </w:r>
            <w:r w:rsidRPr="00377A2B">
              <w:t>Buy ‘free-from’ alternatives if necessary.</w:t>
            </w:r>
          </w:p>
        </w:tc>
      </w:tr>
      <w:tr w:rsidR="00FE0297" w:rsidTr="00ED0374">
        <w:tc>
          <w:tcPr>
            <w:tcW w:w="6204" w:type="dxa"/>
          </w:tcPr>
          <w:p w:rsidR="00FE0297" w:rsidRDefault="00FE0297" w:rsidP="00FE0297">
            <w:r w:rsidRPr="00377A2B">
              <w:t>Have packaging</w:t>
            </w:r>
            <w:r>
              <w:t>/recipes</w:t>
            </w:r>
            <w:r w:rsidRPr="00377A2B">
              <w:t xml:space="preserve"> available so peo</w:t>
            </w:r>
            <w:r>
              <w:t>ple can check about ingredients in regards to any dietary requirements.</w:t>
            </w:r>
          </w:p>
        </w:tc>
      </w:tr>
      <w:tr w:rsidR="00FE0297" w:rsidTr="00ED0374">
        <w:tc>
          <w:tcPr>
            <w:tcW w:w="6204" w:type="dxa"/>
          </w:tcPr>
          <w:p w:rsidR="00FE0297" w:rsidRDefault="00FE0297" w:rsidP="00FE0297">
            <w:r>
              <w:t>Try to p</w:t>
            </w:r>
            <w:r w:rsidRPr="00377A2B">
              <w:t>rovide suitable food for anyone who has dietary requirements (</w:t>
            </w:r>
            <w:r>
              <w:t xml:space="preserve">including allergies and religious or moral reasons). </w:t>
            </w:r>
          </w:p>
        </w:tc>
      </w:tr>
      <w:tr w:rsidR="00FE0297" w:rsidTr="00ED0374">
        <w:tc>
          <w:tcPr>
            <w:tcW w:w="6204" w:type="dxa"/>
          </w:tcPr>
          <w:p w:rsidR="00FE0297" w:rsidRDefault="00FE0297" w:rsidP="00FE0297">
            <w:r>
              <w:t>If preparing food for people with dietary requirements, be especially careful to prevent any cross contamination during cooking.</w:t>
            </w:r>
          </w:p>
        </w:tc>
      </w:tr>
    </w:tbl>
    <w:p w:rsidR="00FE0297" w:rsidRDefault="00FE0297" w:rsidP="00FE0297">
      <w:pPr>
        <w:spacing w:after="0"/>
      </w:pPr>
    </w:p>
    <w:p w:rsidR="00FE0297" w:rsidRPr="00D03196" w:rsidRDefault="00FE0297" w:rsidP="00FE0297">
      <w:pPr>
        <w:spacing w:after="0"/>
        <w:rPr>
          <w:b/>
        </w:rPr>
      </w:pPr>
      <w:r w:rsidRPr="00D03196">
        <w:rPr>
          <w:b/>
        </w:rPr>
        <w:t>Sports Events</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Everyone told to wear suitable shoes and warned about playing surface.</w:t>
            </w:r>
          </w:p>
        </w:tc>
      </w:tr>
      <w:tr w:rsidR="00FE0297" w:rsidTr="00ED0374">
        <w:tc>
          <w:tcPr>
            <w:tcW w:w="6204" w:type="dxa"/>
          </w:tcPr>
          <w:p w:rsidR="00FE0297" w:rsidRDefault="00FE0297" w:rsidP="00FE0297">
            <w:r>
              <w:t>Ensure playing space is as clear and flat as possible.</w:t>
            </w:r>
          </w:p>
        </w:tc>
      </w:tr>
      <w:tr w:rsidR="00FE0297" w:rsidTr="00ED0374">
        <w:tc>
          <w:tcPr>
            <w:tcW w:w="6204" w:type="dxa"/>
          </w:tcPr>
          <w:p w:rsidR="00FE0297" w:rsidRDefault="00FE0297" w:rsidP="00FE0297">
            <w:r>
              <w:t>Have a first aid kit available and someone first aid trained. Call 999 or go to A&amp;E if there is a head injury or potential break/fracture.</w:t>
            </w:r>
          </w:p>
        </w:tc>
      </w:tr>
      <w:tr w:rsidR="00FE0297" w:rsidTr="00ED0374">
        <w:tc>
          <w:tcPr>
            <w:tcW w:w="6204" w:type="dxa"/>
          </w:tcPr>
          <w:p w:rsidR="00FE0297" w:rsidRDefault="00FE0297" w:rsidP="00FE0297">
            <w:r>
              <w:t xml:space="preserve">Rules explained beforehand. All games informally refereed. Good sporting behaviour will be encouraged. </w:t>
            </w:r>
          </w:p>
        </w:tc>
      </w:tr>
    </w:tbl>
    <w:p w:rsidR="00ED0374" w:rsidRDefault="00ED0374" w:rsidP="00FE0297">
      <w:pPr>
        <w:spacing w:after="0"/>
        <w:rPr>
          <w:b/>
        </w:rPr>
      </w:pPr>
    </w:p>
    <w:p w:rsidR="00FE0297" w:rsidRPr="00ED2183" w:rsidRDefault="00FE0297" w:rsidP="00FE0297">
      <w:pPr>
        <w:spacing w:after="0"/>
        <w:rPr>
          <w:b/>
        </w:rPr>
      </w:pPr>
      <w:r w:rsidRPr="00ED2183">
        <w:rPr>
          <w:b/>
        </w:rPr>
        <w:t>Trips</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 xml:space="preserve">Everyone meets with lots of time to spare before train. Train tickets booked in advance with seats together if possible. </w:t>
            </w:r>
          </w:p>
        </w:tc>
      </w:tr>
      <w:tr w:rsidR="00FE0297" w:rsidTr="00ED0374">
        <w:tc>
          <w:tcPr>
            <w:tcW w:w="6204" w:type="dxa"/>
          </w:tcPr>
          <w:p w:rsidR="00FE0297" w:rsidRDefault="00FE0297" w:rsidP="00FE0297">
            <w:r>
              <w:t>Everyone told transport plan ahead of time.</w:t>
            </w:r>
          </w:p>
        </w:tc>
      </w:tr>
      <w:tr w:rsidR="00FE0297" w:rsidTr="00ED0374">
        <w:tc>
          <w:tcPr>
            <w:tcW w:w="6204" w:type="dxa"/>
          </w:tcPr>
          <w:p w:rsidR="00FE0297" w:rsidRDefault="00FE0297" w:rsidP="00FE0297">
            <w:r>
              <w:t xml:space="preserve">The minibus will only be driven by people who have passed the University’s minibus test. Everyone will wear seatbelts at all times. Minibus not to be overloaded. </w:t>
            </w:r>
          </w:p>
        </w:tc>
      </w:tr>
      <w:tr w:rsidR="00FE0297" w:rsidTr="00ED0374">
        <w:tc>
          <w:tcPr>
            <w:tcW w:w="6204" w:type="dxa"/>
          </w:tcPr>
          <w:p w:rsidR="00FE0297" w:rsidRDefault="00FE0297" w:rsidP="00FE0297">
            <w:r w:rsidRPr="00ED2183">
              <w:t>Each person attending needs to tell us name of an emergency contact and any medical issues ahead of time. All attendees reminded to bring any necessary medication with them and we will have a first aid kit. Contact doctor/A&amp;E if necessary.</w:t>
            </w:r>
          </w:p>
        </w:tc>
      </w:tr>
      <w:tr w:rsidR="00FE0297" w:rsidTr="00ED0374">
        <w:tc>
          <w:tcPr>
            <w:tcW w:w="6204" w:type="dxa"/>
          </w:tcPr>
          <w:p w:rsidR="00FE0297" w:rsidRDefault="00FE0297" w:rsidP="00FE0297">
            <w:r w:rsidRPr="00ED2183">
              <w:t>Ensure everyone has at least 2 committee members’ numbers, and that the committee have a list of everyone’s mobile numbers.</w:t>
            </w:r>
          </w:p>
        </w:tc>
      </w:tr>
    </w:tbl>
    <w:p w:rsidR="00FE0297" w:rsidRDefault="00FE0297" w:rsidP="00FE0297">
      <w:pPr>
        <w:spacing w:after="0"/>
      </w:pPr>
    </w:p>
    <w:p w:rsidR="00FE0297" w:rsidRPr="00D03196" w:rsidRDefault="00FE0297" w:rsidP="00FE0297">
      <w:pPr>
        <w:spacing w:after="0"/>
        <w:rPr>
          <w:b/>
        </w:rPr>
      </w:pPr>
      <w:r w:rsidRPr="00D03196">
        <w:rPr>
          <w:b/>
        </w:rPr>
        <w:lastRenderedPageBreak/>
        <w:t>Working with Vulnerable people</w:t>
      </w:r>
    </w:p>
    <w:tbl>
      <w:tblPr>
        <w:tblStyle w:val="TableGrid"/>
        <w:tblW w:w="0" w:type="auto"/>
        <w:tblLook w:val="04A0" w:firstRow="1" w:lastRow="0" w:firstColumn="1" w:lastColumn="0" w:noHBand="0" w:noVBand="1"/>
      </w:tblPr>
      <w:tblGrid>
        <w:gridCol w:w="6204"/>
      </w:tblGrid>
      <w:tr w:rsidR="00FE0297" w:rsidTr="00ED0374">
        <w:tc>
          <w:tcPr>
            <w:tcW w:w="6204" w:type="dxa"/>
          </w:tcPr>
          <w:p w:rsidR="00FE0297" w:rsidRDefault="00FE0297" w:rsidP="00FE0297">
            <w:r>
              <w:t>Ensure everyone has training for working with that group and DBS check if necessary.</w:t>
            </w:r>
          </w:p>
        </w:tc>
      </w:tr>
      <w:tr w:rsidR="00FE0297" w:rsidTr="00ED0374">
        <w:tc>
          <w:tcPr>
            <w:tcW w:w="6204" w:type="dxa"/>
          </w:tcPr>
          <w:p w:rsidR="00FE0297" w:rsidRDefault="00FE0297" w:rsidP="00FE0297">
            <w:r w:rsidRPr="00D03196">
              <w:t>Make sure there aren’t too many new volunteers on any one session.</w:t>
            </w:r>
          </w:p>
        </w:tc>
      </w:tr>
      <w:tr w:rsidR="00FE0297" w:rsidTr="00ED0374">
        <w:tc>
          <w:tcPr>
            <w:tcW w:w="6204" w:type="dxa"/>
          </w:tcPr>
          <w:p w:rsidR="00FE0297" w:rsidRDefault="00FE0297" w:rsidP="00FE0297">
            <w:r w:rsidRPr="00D03196">
              <w:t>Committee to constantly assess whether volunteers are suitable – if they aren’t then talk to them about getting extra training or leaving the project.</w:t>
            </w:r>
          </w:p>
        </w:tc>
      </w:tr>
      <w:tr w:rsidR="00FE0297" w:rsidTr="00ED0374">
        <w:tc>
          <w:tcPr>
            <w:tcW w:w="6204" w:type="dxa"/>
          </w:tcPr>
          <w:p w:rsidR="00FE0297" w:rsidRDefault="00FE0297" w:rsidP="00FE0297">
            <w:r w:rsidRPr="00D03196">
              <w:t>Not let volunteers who are ill attend in case they make the vulnerable people ill.</w:t>
            </w:r>
          </w:p>
        </w:tc>
      </w:tr>
      <w:tr w:rsidR="00FE0297" w:rsidTr="00ED0374">
        <w:tc>
          <w:tcPr>
            <w:tcW w:w="6204" w:type="dxa"/>
          </w:tcPr>
          <w:p w:rsidR="00FE0297" w:rsidRDefault="00FE0297" w:rsidP="00FE0297">
            <w:r w:rsidRPr="00D03196">
              <w:t>Ensure children know boundaries and the consequences of breaking these. Follow through with consequences as necessary.</w:t>
            </w:r>
          </w:p>
        </w:tc>
      </w:tr>
      <w:tr w:rsidR="00FE0297" w:rsidTr="00ED0374">
        <w:tc>
          <w:tcPr>
            <w:tcW w:w="6204" w:type="dxa"/>
          </w:tcPr>
          <w:p w:rsidR="00FE0297" w:rsidRDefault="00FE0297" w:rsidP="00FE0297">
            <w:r w:rsidRPr="00D03196">
              <w:t>Safeguarding concerns to be dealt with asap and the Guild’s safeguarding policy to be understood by all volunteers and followed.</w:t>
            </w:r>
          </w:p>
        </w:tc>
      </w:tr>
      <w:tr w:rsidR="00FE0297" w:rsidTr="00ED0374">
        <w:tc>
          <w:tcPr>
            <w:tcW w:w="6204" w:type="dxa"/>
          </w:tcPr>
          <w:p w:rsidR="00FE0297" w:rsidRPr="00D03196" w:rsidRDefault="00FE0297" w:rsidP="00FE0297">
            <w:r>
              <w:t xml:space="preserve">Always have someone first aid trained on hand and make sure we know about any relevant medical conditions. </w:t>
            </w:r>
          </w:p>
        </w:tc>
      </w:tr>
      <w:tr w:rsidR="00FE0297" w:rsidTr="00ED0374">
        <w:tc>
          <w:tcPr>
            <w:tcW w:w="6204" w:type="dxa"/>
          </w:tcPr>
          <w:p w:rsidR="00FE0297" w:rsidRDefault="00FE0297" w:rsidP="00FE0297">
            <w:r>
              <w:t xml:space="preserve">Have a parental consent form for anyone under 18. </w:t>
            </w:r>
          </w:p>
        </w:tc>
      </w:tr>
    </w:tbl>
    <w:p w:rsidR="00FE0297" w:rsidRPr="009B54D9" w:rsidRDefault="00FE0297" w:rsidP="009B54D9">
      <w:pPr>
        <w:rPr>
          <w:i/>
          <w:sz w:val="16"/>
          <w:szCs w:val="16"/>
        </w:rPr>
      </w:pPr>
    </w:p>
    <w:sectPr w:rsidR="00FE0297" w:rsidRPr="009B54D9" w:rsidSect="00FE0297">
      <w:type w:val="continuous"/>
      <w:pgSz w:w="16838" w:h="11906" w:orient="landscape"/>
      <w:pgMar w:top="720" w:right="720" w:bottom="720" w:left="72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75D4C"/>
    <w:multiLevelType w:val="hybridMultilevel"/>
    <w:tmpl w:val="7736B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DD47CE"/>
    <w:multiLevelType w:val="hybridMultilevel"/>
    <w:tmpl w:val="4EAEE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494CC0"/>
    <w:multiLevelType w:val="hybridMultilevel"/>
    <w:tmpl w:val="448C1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D020D5"/>
    <w:multiLevelType w:val="hybridMultilevel"/>
    <w:tmpl w:val="9B6C2906"/>
    <w:lvl w:ilvl="0" w:tplc="5FAA9AD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34"/>
    <w:rsid w:val="00032296"/>
    <w:rsid w:val="00081AD8"/>
    <w:rsid w:val="000E370C"/>
    <w:rsid w:val="000F0188"/>
    <w:rsid w:val="00113934"/>
    <w:rsid w:val="0014746E"/>
    <w:rsid w:val="00175C0E"/>
    <w:rsid w:val="001916B5"/>
    <w:rsid w:val="00264E0D"/>
    <w:rsid w:val="00365AE8"/>
    <w:rsid w:val="003902D3"/>
    <w:rsid w:val="003B3A37"/>
    <w:rsid w:val="003D5C64"/>
    <w:rsid w:val="00463DE8"/>
    <w:rsid w:val="00465FA7"/>
    <w:rsid w:val="004D181F"/>
    <w:rsid w:val="0051007A"/>
    <w:rsid w:val="00567786"/>
    <w:rsid w:val="005D1DFF"/>
    <w:rsid w:val="006C1031"/>
    <w:rsid w:val="006D2B72"/>
    <w:rsid w:val="006D6A6C"/>
    <w:rsid w:val="007D4229"/>
    <w:rsid w:val="00842DE6"/>
    <w:rsid w:val="00913071"/>
    <w:rsid w:val="009A7C2C"/>
    <w:rsid w:val="009B54D9"/>
    <w:rsid w:val="009E7484"/>
    <w:rsid w:val="00B31A86"/>
    <w:rsid w:val="00BC2CC1"/>
    <w:rsid w:val="00BE0603"/>
    <w:rsid w:val="00C15A69"/>
    <w:rsid w:val="00CB7BE4"/>
    <w:rsid w:val="00CE5D6C"/>
    <w:rsid w:val="00D3331A"/>
    <w:rsid w:val="00D45878"/>
    <w:rsid w:val="00D5376B"/>
    <w:rsid w:val="00DA0729"/>
    <w:rsid w:val="00E73C1E"/>
    <w:rsid w:val="00EC36E9"/>
    <w:rsid w:val="00ED0374"/>
    <w:rsid w:val="00F932C5"/>
    <w:rsid w:val="00F943AE"/>
    <w:rsid w:val="00FA1B15"/>
    <w:rsid w:val="00FE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76B"/>
    <w:pPr>
      <w:ind w:left="720"/>
      <w:contextualSpacing/>
    </w:pPr>
  </w:style>
  <w:style w:type="character" w:styleId="Hyperlink">
    <w:name w:val="Hyperlink"/>
    <w:basedOn w:val="DefaultParagraphFont"/>
    <w:uiPriority w:val="99"/>
    <w:unhideWhenUsed/>
    <w:rsid w:val="00ED03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76B"/>
    <w:pPr>
      <w:ind w:left="720"/>
      <w:contextualSpacing/>
    </w:pPr>
  </w:style>
  <w:style w:type="character" w:styleId="Hyperlink">
    <w:name w:val="Hyperlink"/>
    <w:basedOn w:val="DefaultParagraphFont"/>
    <w:uiPriority w:val="99"/>
    <w:unhideWhenUsed/>
    <w:rsid w:val="00ED0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groups@guild.bh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837B0E43</Template>
  <TotalTime>9</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Volunteering Enquiries</dc:creator>
  <cp:lastModifiedBy>Susie Plummer</cp:lastModifiedBy>
  <cp:revision>4</cp:revision>
  <dcterms:created xsi:type="dcterms:W3CDTF">2014-02-21T14:48:00Z</dcterms:created>
  <dcterms:modified xsi:type="dcterms:W3CDTF">2014-02-25T09:34:00Z</dcterms:modified>
</cp:coreProperties>
</file>