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Pr="007B19B2" w:rsidRDefault="004526B4" w:rsidP="004526B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B19B2">
        <w:rPr>
          <w:rFonts w:ascii="Arial" w:hAnsi="Arial" w:cs="Arial"/>
          <w:b/>
          <w:sz w:val="28"/>
          <w:szCs w:val="28"/>
        </w:rPr>
        <w:t>Application Form</w:t>
      </w:r>
    </w:p>
    <w:p w:rsidR="004526B4" w:rsidRPr="007B19B2" w:rsidRDefault="004526B4" w:rsidP="004526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4526B4" w:rsidRPr="007B19B2" w:rsidTr="00B46335">
        <w:tc>
          <w:tcPr>
            <w:tcW w:w="10989" w:type="dxa"/>
            <w:tcBorders>
              <w:bottom w:val="single" w:sz="4" w:space="0" w:color="auto"/>
            </w:tcBorders>
            <w:shd w:val="clear" w:color="auto" w:fill="000000"/>
          </w:tcPr>
          <w:p w:rsidR="004526B4" w:rsidRPr="007B19B2" w:rsidRDefault="004526B4" w:rsidP="00B21E1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B19B2">
              <w:rPr>
                <w:rFonts w:ascii="Arial" w:hAnsi="Arial" w:cs="Arial"/>
                <w:b/>
                <w:color w:val="FFFFFF"/>
                <w:sz w:val="20"/>
                <w:szCs w:val="20"/>
              </w:rPr>
              <w:t>Position applied for</w:t>
            </w:r>
          </w:p>
        </w:tc>
      </w:tr>
      <w:tr w:rsidR="004526B4" w:rsidRPr="007B19B2" w:rsidTr="00B46335">
        <w:tc>
          <w:tcPr>
            <w:tcW w:w="10989" w:type="dxa"/>
            <w:shd w:val="clear" w:color="auto" w:fill="FFFFFF"/>
          </w:tcPr>
          <w:p w:rsidR="004526B4" w:rsidRPr="007B19B2" w:rsidRDefault="00B72C86" w:rsidP="00B97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9B2">
              <w:rPr>
                <w:rFonts w:ascii="Arial" w:hAnsi="Arial" w:cs="Arial"/>
                <w:b/>
                <w:sz w:val="20"/>
                <w:szCs w:val="20"/>
              </w:rPr>
              <w:t>External</w:t>
            </w:r>
            <w:r w:rsidR="00A77A63" w:rsidRPr="007B19B2">
              <w:rPr>
                <w:rFonts w:ascii="Arial" w:hAnsi="Arial" w:cs="Arial"/>
                <w:b/>
                <w:sz w:val="20"/>
                <w:szCs w:val="20"/>
              </w:rPr>
              <w:t xml:space="preserve"> Trustee</w:t>
            </w:r>
          </w:p>
        </w:tc>
      </w:tr>
    </w:tbl>
    <w:p w:rsidR="004526B4" w:rsidRPr="007B19B2" w:rsidRDefault="004526B4" w:rsidP="004526B4">
      <w:pPr>
        <w:rPr>
          <w:rFonts w:ascii="Arial" w:hAnsi="Arial" w:cs="Arial"/>
        </w:rPr>
      </w:pPr>
    </w:p>
    <w:p w:rsidR="00C91D3D" w:rsidRPr="007B19B2" w:rsidRDefault="00C91D3D" w:rsidP="004526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7B19B2" w:rsidTr="00B46335">
        <w:tc>
          <w:tcPr>
            <w:tcW w:w="10989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6503FE" w:rsidRPr="007B19B2" w:rsidRDefault="006503FE" w:rsidP="00B21E1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B19B2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7B19B2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3FE" w:rsidRPr="007B19B2" w:rsidTr="00B46335">
        <w:tc>
          <w:tcPr>
            <w:tcW w:w="1368" w:type="dxa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3FE" w:rsidRPr="007B19B2" w:rsidTr="00B46335">
        <w:tc>
          <w:tcPr>
            <w:tcW w:w="5521" w:type="dxa"/>
            <w:gridSpan w:val="2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3FE" w:rsidRPr="007B19B2" w:rsidTr="00B46335">
        <w:tc>
          <w:tcPr>
            <w:tcW w:w="5521" w:type="dxa"/>
            <w:gridSpan w:val="2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7B19B2" w:rsidRDefault="00AD0960" w:rsidP="00B21E1C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 xml:space="preserve"> Landline \ </w:t>
            </w:r>
            <w:r w:rsidR="006503FE" w:rsidRPr="007B19B2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</w:tr>
      <w:tr w:rsidR="006503FE" w:rsidRPr="007B19B2" w:rsidTr="00B46335">
        <w:tc>
          <w:tcPr>
            <w:tcW w:w="1368" w:type="dxa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7B19B2" w:rsidRDefault="006503FE" w:rsidP="00B21E1C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91D3D" w:rsidRPr="007B19B2" w:rsidRDefault="00C91D3D" w:rsidP="004526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7B19B2" w:rsidTr="00B46335">
        <w:tc>
          <w:tcPr>
            <w:tcW w:w="10989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8116BC" w:rsidRPr="007B19B2" w:rsidRDefault="007B19B2" w:rsidP="00B21E1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Are you a UK or Irish</w:t>
            </w:r>
            <w:r w:rsidR="008116BC" w:rsidRPr="007B19B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national?</w:t>
            </w:r>
          </w:p>
        </w:tc>
      </w:tr>
      <w:tr w:rsidR="008116BC" w:rsidRPr="007B19B2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7B19B2" w:rsidRDefault="008116BC" w:rsidP="00B21E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7B19B2" w:rsidRDefault="008116BC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7B19B2" w:rsidRDefault="007B19B2" w:rsidP="00B21E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FFFFFF"/>
          </w:tcPr>
          <w:p w:rsidR="008116BC" w:rsidRPr="007B19B2" w:rsidRDefault="008116BC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7B19B2" w:rsidRDefault="008116BC" w:rsidP="00B463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3FB2" w:rsidRPr="007B19B2" w:rsidRDefault="00B43FB2" w:rsidP="00C91D3D">
      <w:pPr>
        <w:pStyle w:val="Footer"/>
        <w:rPr>
          <w:rFonts w:ascii="Arial" w:hAnsi="Arial" w:cs="Arial"/>
          <w:b/>
          <w:sz w:val="18"/>
          <w:szCs w:val="18"/>
        </w:rPr>
      </w:pPr>
    </w:p>
    <w:p w:rsidR="00B43FB2" w:rsidRPr="007B19B2" w:rsidRDefault="00B43FB2" w:rsidP="00514CB8">
      <w:pPr>
        <w:pStyle w:val="Footer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7B19B2" w:rsidTr="00B46335">
        <w:tc>
          <w:tcPr>
            <w:tcW w:w="1098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FA362F" w:rsidRPr="007B19B2" w:rsidRDefault="00FA362F" w:rsidP="00B463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9B2">
              <w:rPr>
                <w:rFonts w:ascii="Arial" w:hAnsi="Arial" w:cs="Arial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7B19B2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7B19B2" w:rsidRDefault="00FA362F" w:rsidP="00FA3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Employers Name</w:t>
            </w:r>
            <w:r w:rsidRPr="007B19B2">
              <w:rPr>
                <w:rFonts w:ascii="Arial" w:hAnsi="Arial" w:cs="Arial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7B19B2" w:rsidRDefault="00FA362F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62F" w:rsidRPr="007B19B2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7B19B2" w:rsidRDefault="00FA362F" w:rsidP="00FA3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7B19B2" w:rsidRDefault="00FA362F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62F" w:rsidRPr="007B19B2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7B19B2" w:rsidRDefault="00FA362F" w:rsidP="00FA3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7B19B2" w:rsidRDefault="00FA362F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62F" w:rsidRPr="007B19B2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7B19B2" w:rsidRDefault="00FA362F" w:rsidP="00FA3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7B19B2" w:rsidRDefault="00FA362F" w:rsidP="00B21E1C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A63" w:rsidRPr="007B19B2" w:rsidRDefault="00A77A63" w:rsidP="00B21E1C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A63" w:rsidRPr="007B19B2" w:rsidRDefault="00A77A63" w:rsidP="00B21E1C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A63" w:rsidRPr="007B19B2" w:rsidRDefault="00A77A63" w:rsidP="00B21E1C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A63" w:rsidRPr="007B19B2" w:rsidRDefault="00A77A63" w:rsidP="00B21E1C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A63" w:rsidRPr="007B19B2" w:rsidRDefault="00A77A63" w:rsidP="00B21E1C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A63" w:rsidRPr="007B19B2" w:rsidRDefault="00A77A63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62F" w:rsidRPr="007B19B2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7B19B2" w:rsidRDefault="00FA362F" w:rsidP="00FA3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7B19B2" w:rsidRDefault="00FA362F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1B5F" w:rsidRPr="007B19B2" w:rsidRDefault="009A1B5F" w:rsidP="004526B4">
      <w:pPr>
        <w:rPr>
          <w:rFonts w:ascii="Arial" w:hAnsi="Arial" w:cs="Arial"/>
        </w:rPr>
      </w:pPr>
    </w:p>
    <w:p w:rsidR="00C91D3D" w:rsidRPr="007B19B2" w:rsidRDefault="00C91D3D" w:rsidP="004526B4">
      <w:pPr>
        <w:rPr>
          <w:rFonts w:ascii="Arial" w:hAnsi="Arial" w:cs="Arial"/>
        </w:rPr>
      </w:pPr>
    </w:p>
    <w:p w:rsidR="00C91D3D" w:rsidRPr="007B19B2" w:rsidRDefault="00C91D3D" w:rsidP="004526B4">
      <w:pPr>
        <w:rPr>
          <w:rFonts w:ascii="Arial" w:hAnsi="Arial" w:cs="Arial"/>
        </w:rPr>
      </w:pPr>
    </w:p>
    <w:p w:rsidR="00C91D3D" w:rsidRDefault="00C91D3D" w:rsidP="004526B4">
      <w:pPr>
        <w:rPr>
          <w:rFonts w:ascii="Arial" w:hAnsi="Arial" w:cs="Arial"/>
        </w:rPr>
      </w:pPr>
    </w:p>
    <w:p w:rsidR="007B19B2" w:rsidRDefault="007B19B2" w:rsidP="004526B4">
      <w:pPr>
        <w:rPr>
          <w:rFonts w:ascii="Arial" w:hAnsi="Arial" w:cs="Arial"/>
        </w:rPr>
      </w:pPr>
    </w:p>
    <w:p w:rsidR="007B19B2" w:rsidRDefault="007B19B2" w:rsidP="004526B4">
      <w:pPr>
        <w:rPr>
          <w:rFonts w:ascii="Arial" w:hAnsi="Arial" w:cs="Arial"/>
        </w:rPr>
      </w:pPr>
    </w:p>
    <w:p w:rsidR="007B19B2" w:rsidRDefault="007B19B2" w:rsidP="004526B4">
      <w:pPr>
        <w:rPr>
          <w:rFonts w:ascii="Arial" w:hAnsi="Arial" w:cs="Arial"/>
        </w:rPr>
      </w:pPr>
    </w:p>
    <w:p w:rsidR="007B19B2" w:rsidRDefault="007B19B2" w:rsidP="004526B4">
      <w:pPr>
        <w:rPr>
          <w:rFonts w:ascii="Arial" w:hAnsi="Arial" w:cs="Arial"/>
        </w:rPr>
      </w:pPr>
    </w:p>
    <w:p w:rsidR="007B19B2" w:rsidRDefault="007B19B2" w:rsidP="004526B4">
      <w:pPr>
        <w:rPr>
          <w:rFonts w:ascii="Arial" w:hAnsi="Arial" w:cs="Arial"/>
        </w:rPr>
      </w:pPr>
    </w:p>
    <w:p w:rsidR="007B19B2" w:rsidRDefault="007B19B2" w:rsidP="004526B4">
      <w:pPr>
        <w:rPr>
          <w:rFonts w:ascii="Arial" w:hAnsi="Arial" w:cs="Arial"/>
        </w:rPr>
      </w:pPr>
    </w:p>
    <w:p w:rsidR="007B19B2" w:rsidRPr="007B19B2" w:rsidRDefault="007B19B2" w:rsidP="004526B4">
      <w:pPr>
        <w:rPr>
          <w:rFonts w:ascii="Arial" w:hAnsi="Arial" w:cs="Arial"/>
        </w:rPr>
      </w:pPr>
    </w:p>
    <w:p w:rsidR="00C91D3D" w:rsidRPr="007B19B2" w:rsidRDefault="00C91D3D" w:rsidP="004526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7B19B2" w:rsidTr="00B46335">
        <w:tc>
          <w:tcPr>
            <w:tcW w:w="10989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FA362F" w:rsidRPr="007B19B2" w:rsidRDefault="00FA362F" w:rsidP="00B46335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B19B2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Previous employment – paid or unpaid</w:t>
            </w:r>
          </w:p>
        </w:tc>
      </w:tr>
      <w:tr w:rsidR="00FA362F" w:rsidRPr="007B19B2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7B19B2" w:rsidRDefault="00FA362F" w:rsidP="00B463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Name of employer</w:t>
            </w:r>
          </w:p>
          <w:p w:rsidR="00FA362F" w:rsidRPr="007B19B2" w:rsidRDefault="00FA362F" w:rsidP="00B463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7B19B2" w:rsidRDefault="00FA362F" w:rsidP="00B463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7B19B2" w:rsidRDefault="00FA362F" w:rsidP="00B463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Employment dates (from/to)</w:t>
            </w:r>
          </w:p>
          <w:p w:rsidR="00FA362F" w:rsidRPr="007B19B2" w:rsidRDefault="00FA362F" w:rsidP="00B463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Reason for leaving</w:t>
            </w:r>
          </w:p>
        </w:tc>
      </w:tr>
      <w:tr w:rsidR="00FA362F" w:rsidRPr="007B19B2" w:rsidTr="00C91D3D">
        <w:trPr>
          <w:trHeight w:val="9909"/>
        </w:trPr>
        <w:tc>
          <w:tcPr>
            <w:tcW w:w="3663" w:type="dxa"/>
            <w:shd w:val="clear" w:color="auto" w:fill="FFFFFF"/>
          </w:tcPr>
          <w:p w:rsidR="00FA362F" w:rsidRPr="007B19B2" w:rsidRDefault="00FA362F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7B19B2" w:rsidRDefault="00FA362F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7B19B2" w:rsidRDefault="00FA362F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62F" w:rsidRPr="007B19B2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7B19B2" w:rsidRDefault="00FA362F" w:rsidP="00B46335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7B19B2">
              <w:rPr>
                <w:rFonts w:ascii="Arial" w:hAnsi="Arial" w:cs="Arial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Pr="007B19B2" w:rsidRDefault="00B71C9D" w:rsidP="004526B4">
      <w:pPr>
        <w:rPr>
          <w:rFonts w:ascii="Arial" w:hAnsi="Arial" w:cs="Arial"/>
        </w:rPr>
      </w:pPr>
    </w:p>
    <w:p w:rsidR="00A77A63" w:rsidRPr="007B19B2" w:rsidRDefault="00A77A63" w:rsidP="004526B4">
      <w:pPr>
        <w:rPr>
          <w:rFonts w:ascii="Arial" w:hAnsi="Arial" w:cs="Arial"/>
        </w:rPr>
      </w:pPr>
    </w:p>
    <w:p w:rsidR="00AD0960" w:rsidRPr="007B19B2" w:rsidRDefault="00AD0960" w:rsidP="004526B4">
      <w:pPr>
        <w:rPr>
          <w:rFonts w:ascii="Arial" w:hAnsi="Arial" w:cs="Arial"/>
        </w:rPr>
      </w:pPr>
    </w:p>
    <w:p w:rsidR="00B43FB2" w:rsidRPr="007B19B2" w:rsidRDefault="00B43FB2" w:rsidP="004526B4">
      <w:pPr>
        <w:rPr>
          <w:rFonts w:ascii="Arial" w:hAnsi="Arial" w:cs="Arial"/>
        </w:rPr>
      </w:pPr>
    </w:p>
    <w:p w:rsidR="00B43FB2" w:rsidRDefault="00B43FB2" w:rsidP="004526B4">
      <w:pPr>
        <w:rPr>
          <w:rFonts w:ascii="Arial" w:hAnsi="Arial" w:cs="Arial"/>
        </w:rPr>
      </w:pPr>
    </w:p>
    <w:p w:rsidR="007B19B2" w:rsidRDefault="007B19B2" w:rsidP="004526B4">
      <w:pPr>
        <w:rPr>
          <w:rFonts w:ascii="Arial" w:hAnsi="Arial" w:cs="Arial"/>
        </w:rPr>
      </w:pPr>
    </w:p>
    <w:p w:rsidR="007B19B2" w:rsidRDefault="007B19B2" w:rsidP="004526B4">
      <w:pPr>
        <w:rPr>
          <w:rFonts w:ascii="Arial" w:hAnsi="Arial" w:cs="Arial"/>
        </w:rPr>
      </w:pPr>
    </w:p>
    <w:p w:rsidR="007B19B2" w:rsidRDefault="007B19B2" w:rsidP="004526B4">
      <w:pPr>
        <w:rPr>
          <w:rFonts w:ascii="Arial" w:hAnsi="Arial" w:cs="Arial"/>
        </w:rPr>
      </w:pPr>
    </w:p>
    <w:p w:rsidR="007B19B2" w:rsidRPr="007B19B2" w:rsidRDefault="007B19B2" w:rsidP="004526B4">
      <w:pPr>
        <w:rPr>
          <w:rFonts w:ascii="Arial" w:hAnsi="Arial" w:cs="Arial"/>
        </w:rPr>
      </w:pPr>
    </w:p>
    <w:p w:rsidR="00B43FB2" w:rsidRPr="007B19B2" w:rsidRDefault="00B43FB2" w:rsidP="004526B4">
      <w:pPr>
        <w:rPr>
          <w:rFonts w:ascii="Arial" w:hAnsi="Arial" w:cs="Arial"/>
        </w:rPr>
      </w:pPr>
    </w:p>
    <w:p w:rsidR="00B43FB2" w:rsidRPr="007B19B2" w:rsidRDefault="00B43FB2" w:rsidP="004526B4">
      <w:pPr>
        <w:rPr>
          <w:rFonts w:ascii="Arial" w:hAnsi="Arial" w:cs="Arial"/>
        </w:rPr>
      </w:pPr>
    </w:p>
    <w:p w:rsidR="00B43FB2" w:rsidRPr="007B19B2" w:rsidRDefault="00B43FB2" w:rsidP="004526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7B19B2" w:rsidTr="00B46335">
        <w:tc>
          <w:tcPr>
            <w:tcW w:w="10989" w:type="dxa"/>
            <w:tcBorders>
              <w:bottom w:val="single" w:sz="4" w:space="0" w:color="auto"/>
            </w:tcBorders>
            <w:shd w:val="clear" w:color="auto" w:fill="000000"/>
          </w:tcPr>
          <w:p w:rsidR="00514CB8" w:rsidRPr="007B19B2" w:rsidRDefault="00514CB8" w:rsidP="00B463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9B2">
              <w:rPr>
                <w:rFonts w:ascii="Arial" w:hAnsi="Arial" w:cs="Arial"/>
                <w:b/>
                <w:sz w:val="20"/>
                <w:szCs w:val="20"/>
              </w:rPr>
              <w:lastRenderedPageBreak/>
              <w:t>Education</w:t>
            </w:r>
          </w:p>
        </w:tc>
      </w:tr>
      <w:tr w:rsidR="00514CB8" w:rsidRPr="007B19B2" w:rsidTr="00B46335">
        <w:tc>
          <w:tcPr>
            <w:tcW w:w="10989" w:type="dxa"/>
            <w:shd w:val="clear" w:color="auto" w:fill="FFFFFF"/>
          </w:tcPr>
          <w:p w:rsidR="00514CB8" w:rsidRPr="007B19B2" w:rsidRDefault="00514CB8" w:rsidP="00B463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Secondary Education</w:t>
            </w:r>
          </w:p>
          <w:p w:rsidR="00514CB8" w:rsidRPr="007B19B2" w:rsidRDefault="00514CB8" w:rsidP="00B46335">
            <w:pPr>
              <w:jc w:val="both"/>
              <w:rPr>
                <w:rFonts w:ascii="Arial" w:hAnsi="Arial" w:cs="Arial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Qualifications and/or achievement</w:t>
            </w:r>
          </w:p>
        </w:tc>
      </w:tr>
      <w:tr w:rsidR="00514CB8" w:rsidRPr="007B19B2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7B19B2" w:rsidRDefault="00514CB8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CB8" w:rsidRPr="007B19B2" w:rsidTr="00B46335">
        <w:tc>
          <w:tcPr>
            <w:tcW w:w="10989" w:type="dxa"/>
            <w:shd w:val="clear" w:color="auto" w:fill="FFFFFF"/>
          </w:tcPr>
          <w:p w:rsidR="00514CB8" w:rsidRPr="007B19B2" w:rsidRDefault="00514CB8" w:rsidP="00B463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Further/Higher Education</w:t>
            </w:r>
          </w:p>
          <w:p w:rsidR="00514CB8" w:rsidRPr="007B19B2" w:rsidRDefault="00514CB8" w:rsidP="00B463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University/polytechnic/College attended</w:t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  <w:t>Dates</w:t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7B19B2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7B19B2" w:rsidRDefault="00514CB8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CB8" w:rsidRPr="007B19B2" w:rsidTr="00B46335">
        <w:tc>
          <w:tcPr>
            <w:tcW w:w="10989" w:type="dxa"/>
            <w:shd w:val="clear" w:color="auto" w:fill="FFFFFF"/>
          </w:tcPr>
          <w:p w:rsidR="00514CB8" w:rsidRPr="007B19B2" w:rsidRDefault="00C91D3D" w:rsidP="00B463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 xml:space="preserve">Other qualifications/training </w:t>
            </w:r>
            <w:r w:rsidR="00514CB8" w:rsidRPr="007B19B2">
              <w:rPr>
                <w:rFonts w:ascii="Arial" w:hAnsi="Arial" w:cs="Arial"/>
                <w:b/>
                <w:sz w:val="16"/>
                <w:szCs w:val="16"/>
              </w:rPr>
              <w:t>courses attended</w:t>
            </w:r>
          </w:p>
          <w:p w:rsidR="00514CB8" w:rsidRPr="007B19B2" w:rsidRDefault="00514CB8" w:rsidP="00B463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Including results pending and to be obtained</w:t>
            </w:r>
          </w:p>
        </w:tc>
      </w:tr>
      <w:tr w:rsidR="00514CB8" w:rsidRPr="007B19B2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7B19B2" w:rsidRDefault="00514CB8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CB8" w:rsidRPr="007B19B2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7B19B2" w:rsidRDefault="00514CB8" w:rsidP="00B463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Professional Membership</w:t>
            </w:r>
          </w:p>
          <w:p w:rsidR="00514CB8" w:rsidRPr="007B19B2" w:rsidRDefault="00514CB8" w:rsidP="00B463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Including results pending and to be obtained</w:t>
            </w:r>
          </w:p>
        </w:tc>
      </w:tr>
      <w:tr w:rsidR="00514CB8" w:rsidRPr="007B19B2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7B19B2" w:rsidRDefault="00514CB8" w:rsidP="00B463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43FB2" w:rsidRPr="007B19B2" w:rsidRDefault="00B43FB2" w:rsidP="004526B4">
      <w:pPr>
        <w:rPr>
          <w:rFonts w:ascii="Arial" w:hAnsi="Arial" w:cs="Arial"/>
        </w:rPr>
      </w:pPr>
    </w:p>
    <w:p w:rsidR="00C91D3D" w:rsidRPr="007B19B2" w:rsidRDefault="00C91D3D" w:rsidP="004526B4">
      <w:pPr>
        <w:rPr>
          <w:rFonts w:ascii="Arial" w:hAnsi="Arial" w:cs="Arial"/>
        </w:rPr>
      </w:pPr>
    </w:p>
    <w:p w:rsidR="00B43FB2" w:rsidRPr="007B19B2" w:rsidRDefault="00B43FB2" w:rsidP="004526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7B19B2" w:rsidTr="00B46335">
        <w:tc>
          <w:tcPr>
            <w:tcW w:w="1098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514CB8" w:rsidRPr="007B19B2" w:rsidRDefault="00514CB8" w:rsidP="00B463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9B2">
              <w:rPr>
                <w:rFonts w:ascii="Arial" w:hAnsi="Arial" w:cs="Arial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7B19B2" w:rsidTr="00C91D3D">
        <w:trPr>
          <w:trHeight w:val="7851"/>
        </w:trPr>
        <w:tc>
          <w:tcPr>
            <w:tcW w:w="10989" w:type="dxa"/>
            <w:gridSpan w:val="2"/>
            <w:shd w:val="clear" w:color="auto" w:fill="FFFFFF"/>
          </w:tcPr>
          <w:p w:rsidR="00514CB8" w:rsidRPr="007B19B2" w:rsidRDefault="008E1F7C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B19B2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Please use the person specification </w:t>
            </w:r>
            <w:r w:rsidR="00C91D3D" w:rsidRPr="007B19B2">
              <w:rPr>
                <w:rFonts w:ascii="Arial" w:hAnsi="Arial" w:cs="Arial"/>
                <w:i/>
                <w:sz w:val="16"/>
                <w:szCs w:val="16"/>
              </w:rPr>
              <w:t>and role</w:t>
            </w:r>
            <w:r w:rsidRPr="007B19B2">
              <w:rPr>
                <w:rFonts w:ascii="Arial" w:hAnsi="Arial" w:cs="Arial"/>
                <w:i/>
                <w:sz w:val="16"/>
                <w:szCs w:val="16"/>
              </w:rPr>
              <w:t xml:space="preserve"> description associated to this position to help inform your </w:t>
            </w:r>
            <w:r w:rsidR="00C91D3D" w:rsidRPr="007B19B2">
              <w:rPr>
                <w:rFonts w:ascii="Arial" w:hAnsi="Arial" w:cs="Arial"/>
                <w:i/>
                <w:sz w:val="16"/>
                <w:szCs w:val="16"/>
              </w:rPr>
              <w:t xml:space="preserve">answer. </w:t>
            </w: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D3D" w:rsidRPr="007B19B2" w:rsidRDefault="00C91D3D" w:rsidP="00B21E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E1F7C" w:rsidRPr="007B19B2" w:rsidTr="00B46335">
        <w:tc>
          <w:tcPr>
            <w:tcW w:w="1098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8E1F7C" w:rsidRPr="007B19B2" w:rsidRDefault="008E1F7C" w:rsidP="00B463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9B2">
              <w:rPr>
                <w:rFonts w:ascii="Arial" w:hAnsi="Arial" w:cs="Arial"/>
                <w:b/>
                <w:sz w:val="20"/>
                <w:szCs w:val="20"/>
              </w:rPr>
              <w:t>Media Review</w:t>
            </w:r>
          </w:p>
        </w:tc>
      </w:tr>
      <w:tr w:rsidR="008E1F7C" w:rsidRPr="007B19B2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7B19B2" w:rsidRDefault="008E1F7C" w:rsidP="00B463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7B19B2" w:rsidRDefault="008E1F7C" w:rsidP="00B2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1D3D" w:rsidRPr="007B19B2" w:rsidRDefault="00C91D3D" w:rsidP="004526B4">
      <w:pPr>
        <w:rPr>
          <w:rFonts w:ascii="Arial" w:hAnsi="Arial" w:cs="Arial"/>
        </w:rPr>
      </w:pPr>
    </w:p>
    <w:p w:rsidR="00C91D3D" w:rsidRPr="007B19B2" w:rsidRDefault="00C91D3D" w:rsidP="004526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7B19B2" w:rsidTr="00B46335">
        <w:tc>
          <w:tcPr>
            <w:tcW w:w="10989" w:type="dxa"/>
            <w:tcBorders>
              <w:bottom w:val="single" w:sz="4" w:space="0" w:color="auto"/>
            </w:tcBorders>
            <w:shd w:val="clear" w:color="auto" w:fill="000000"/>
          </w:tcPr>
          <w:p w:rsidR="009C4253" w:rsidRPr="007B19B2" w:rsidRDefault="009C4253" w:rsidP="00B21E1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B19B2">
              <w:rPr>
                <w:rFonts w:ascii="Arial" w:hAnsi="Arial" w:cs="Arial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7B19B2" w:rsidTr="00C91D3D">
        <w:trPr>
          <w:trHeight w:val="2293"/>
        </w:trPr>
        <w:tc>
          <w:tcPr>
            <w:tcW w:w="10989" w:type="dxa"/>
            <w:shd w:val="clear" w:color="auto" w:fill="FFFFFF"/>
          </w:tcPr>
          <w:p w:rsidR="009C4253" w:rsidRPr="007B19B2" w:rsidRDefault="009C4253" w:rsidP="00B21E1C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7B19B2" w:rsidRPr="007B19B2" w:rsidRDefault="007B19B2" w:rsidP="004526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C91D3D" w:rsidRPr="007B19B2" w:rsidTr="00C91D3D">
        <w:tc>
          <w:tcPr>
            <w:tcW w:w="10989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C91D3D" w:rsidRPr="007B19B2" w:rsidRDefault="00C91D3D" w:rsidP="00C91D3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B19B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C91D3D" w:rsidRPr="007B19B2" w:rsidTr="00C91D3D">
        <w:tc>
          <w:tcPr>
            <w:tcW w:w="10989" w:type="dxa"/>
            <w:gridSpan w:val="4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C91D3D" w:rsidRPr="007B19B2" w:rsidTr="00C91D3D">
        <w:trPr>
          <w:trHeight w:val="181"/>
        </w:trPr>
        <w:tc>
          <w:tcPr>
            <w:tcW w:w="2268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D3D" w:rsidRPr="007B19B2" w:rsidTr="00C91D3D">
        <w:trPr>
          <w:trHeight w:val="52"/>
        </w:trPr>
        <w:tc>
          <w:tcPr>
            <w:tcW w:w="2268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D3D" w:rsidRPr="007B19B2" w:rsidTr="00C91D3D">
        <w:trPr>
          <w:trHeight w:val="1244"/>
        </w:trPr>
        <w:tc>
          <w:tcPr>
            <w:tcW w:w="2268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lastRenderedPageBreak/>
              <w:t>Address:</w:t>
            </w:r>
          </w:p>
        </w:tc>
        <w:tc>
          <w:tcPr>
            <w:tcW w:w="3268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D3D" w:rsidRPr="007B19B2" w:rsidTr="00C91D3D">
        <w:trPr>
          <w:trHeight w:val="117"/>
        </w:trPr>
        <w:tc>
          <w:tcPr>
            <w:tcW w:w="2268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D3D" w:rsidRPr="007B19B2" w:rsidTr="00C91D3D">
        <w:trPr>
          <w:trHeight w:val="79"/>
        </w:trPr>
        <w:tc>
          <w:tcPr>
            <w:tcW w:w="2268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D3D" w:rsidRPr="007B19B2" w:rsidTr="00C91D3D">
        <w:trPr>
          <w:trHeight w:val="441"/>
        </w:trPr>
        <w:tc>
          <w:tcPr>
            <w:tcW w:w="2268" w:type="dxa"/>
            <w:shd w:val="clear" w:color="auto" w:fill="FFFFFF"/>
          </w:tcPr>
          <w:p w:rsidR="00C91D3D" w:rsidRPr="007B19B2" w:rsidRDefault="00C91D3D" w:rsidP="00C91D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May we contact this referee at interview stage?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C91D3D" w:rsidRPr="007B19B2" w:rsidRDefault="00C91D3D" w:rsidP="00C91D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C91D3D" w:rsidRPr="007B19B2" w:rsidRDefault="00C91D3D" w:rsidP="00C91D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May we contact this referee at interview stage?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C91D3D" w:rsidRPr="007B19B2" w:rsidRDefault="00C91D3D" w:rsidP="00C91D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Yes   \   No</w:t>
            </w:r>
          </w:p>
        </w:tc>
      </w:tr>
    </w:tbl>
    <w:p w:rsidR="00C91D3D" w:rsidRPr="007B19B2" w:rsidRDefault="00C91D3D" w:rsidP="00C91D3D">
      <w:pPr>
        <w:rPr>
          <w:rFonts w:ascii="Arial" w:hAnsi="Arial" w:cs="Arial"/>
        </w:rPr>
      </w:pPr>
    </w:p>
    <w:p w:rsidR="00C91D3D" w:rsidRPr="007B19B2" w:rsidRDefault="00C91D3D" w:rsidP="00C91D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C91D3D" w:rsidRPr="007B19B2" w:rsidTr="00C91D3D">
        <w:tc>
          <w:tcPr>
            <w:tcW w:w="10989" w:type="dxa"/>
            <w:tcBorders>
              <w:bottom w:val="single" w:sz="4" w:space="0" w:color="auto"/>
            </w:tcBorders>
            <w:shd w:val="clear" w:color="auto" w:fill="000000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9B2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C91D3D" w:rsidRPr="007B19B2" w:rsidTr="00C91D3D">
        <w:tc>
          <w:tcPr>
            <w:tcW w:w="10989" w:type="dxa"/>
            <w:shd w:val="clear" w:color="auto" w:fill="FFFFFF"/>
          </w:tcPr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C91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Signed:</w:t>
            </w:r>
          </w:p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C91D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C91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  <w:p w:rsidR="00C91D3D" w:rsidRPr="007B19B2" w:rsidRDefault="00C91D3D" w:rsidP="00C91D3D">
            <w:pPr>
              <w:jc w:val="both"/>
              <w:rPr>
                <w:rFonts w:ascii="Arial" w:hAnsi="Arial" w:cs="Arial"/>
              </w:rPr>
            </w:pPr>
          </w:p>
        </w:tc>
      </w:tr>
    </w:tbl>
    <w:p w:rsidR="00C91D3D" w:rsidRPr="007B19B2" w:rsidRDefault="00C91D3D" w:rsidP="00C91D3D">
      <w:pPr>
        <w:rPr>
          <w:rFonts w:ascii="Arial" w:hAnsi="Arial" w:cs="Arial"/>
        </w:rPr>
      </w:pPr>
    </w:p>
    <w:p w:rsidR="00C91D3D" w:rsidRPr="007B19B2" w:rsidRDefault="00C91D3D" w:rsidP="00C91D3D">
      <w:pPr>
        <w:rPr>
          <w:rFonts w:ascii="Arial" w:hAnsi="Arial" w:cs="Arial"/>
          <w:b/>
          <w:sz w:val="16"/>
          <w:szCs w:val="16"/>
        </w:rPr>
      </w:pPr>
      <w:r w:rsidRPr="007B19B2">
        <w:rPr>
          <w:rFonts w:ascii="Arial" w:hAnsi="Arial" w:cs="Arial"/>
          <w:sz w:val="16"/>
          <w:szCs w:val="16"/>
        </w:rPr>
        <w:t>Please return this form to:</w:t>
      </w:r>
    </w:p>
    <w:p w:rsidR="00C91D3D" w:rsidRPr="007B19B2" w:rsidRDefault="00195BAD" w:rsidP="00C91D3D">
      <w:pPr>
        <w:rPr>
          <w:rFonts w:ascii="Arial" w:hAnsi="Arial" w:cs="Arial"/>
          <w:b/>
          <w:sz w:val="20"/>
          <w:szCs w:val="20"/>
        </w:rPr>
      </w:pPr>
      <w:r w:rsidRPr="007B19B2">
        <w:rPr>
          <w:rFonts w:ascii="Arial" w:hAnsi="Arial" w:cs="Arial"/>
          <w:b/>
          <w:sz w:val="20"/>
          <w:szCs w:val="20"/>
        </w:rPr>
        <w:t>Sam Jones</w:t>
      </w:r>
    </w:p>
    <w:p w:rsidR="00C91D3D" w:rsidRPr="007B19B2" w:rsidRDefault="00C91D3D" w:rsidP="00C91D3D">
      <w:pPr>
        <w:rPr>
          <w:rFonts w:ascii="Arial" w:hAnsi="Arial" w:cs="Arial"/>
          <w:b/>
          <w:sz w:val="20"/>
          <w:szCs w:val="20"/>
        </w:rPr>
      </w:pPr>
      <w:r w:rsidRPr="007B19B2">
        <w:rPr>
          <w:rFonts w:ascii="Arial" w:hAnsi="Arial" w:cs="Arial"/>
          <w:b/>
          <w:sz w:val="20"/>
          <w:szCs w:val="20"/>
        </w:rPr>
        <w:t>Executive Assistant</w:t>
      </w:r>
    </w:p>
    <w:p w:rsidR="00C91D3D" w:rsidRPr="007B19B2" w:rsidRDefault="00C91D3D" w:rsidP="00C91D3D">
      <w:pPr>
        <w:rPr>
          <w:rFonts w:ascii="Arial" w:hAnsi="Arial" w:cs="Arial"/>
          <w:sz w:val="16"/>
          <w:szCs w:val="16"/>
        </w:rPr>
      </w:pPr>
    </w:p>
    <w:p w:rsidR="00C91D3D" w:rsidRPr="007B19B2" w:rsidRDefault="00C91D3D" w:rsidP="00C91D3D">
      <w:pPr>
        <w:rPr>
          <w:rFonts w:ascii="Arial" w:hAnsi="Arial" w:cs="Arial"/>
          <w:sz w:val="20"/>
          <w:szCs w:val="16"/>
        </w:rPr>
      </w:pPr>
      <w:r w:rsidRPr="007B19B2">
        <w:rPr>
          <w:rFonts w:ascii="Arial" w:hAnsi="Arial" w:cs="Arial"/>
          <w:sz w:val="20"/>
          <w:szCs w:val="16"/>
        </w:rPr>
        <w:t xml:space="preserve">Tel: </w:t>
      </w:r>
      <w:r w:rsidRPr="007B19B2">
        <w:rPr>
          <w:rFonts w:ascii="Arial" w:hAnsi="Arial" w:cs="Arial"/>
          <w:sz w:val="20"/>
          <w:szCs w:val="16"/>
        </w:rPr>
        <w:tab/>
        <w:t xml:space="preserve">0121 </w:t>
      </w:r>
      <w:r w:rsidR="007C0A55" w:rsidRPr="007B19B2">
        <w:rPr>
          <w:rFonts w:ascii="Arial" w:hAnsi="Arial" w:cs="Arial"/>
          <w:sz w:val="20"/>
          <w:szCs w:val="16"/>
        </w:rPr>
        <w:t>415 8925</w:t>
      </w:r>
    </w:p>
    <w:p w:rsidR="00C91D3D" w:rsidRPr="007B19B2" w:rsidRDefault="00C91D3D" w:rsidP="00C91D3D">
      <w:pPr>
        <w:rPr>
          <w:rFonts w:ascii="Arial" w:hAnsi="Arial" w:cs="Arial"/>
          <w:sz w:val="20"/>
          <w:szCs w:val="16"/>
        </w:rPr>
      </w:pPr>
      <w:r w:rsidRPr="007B19B2">
        <w:rPr>
          <w:rFonts w:ascii="Arial" w:hAnsi="Arial" w:cs="Arial"/>
          <w:sz w:val="20"/>
          <w:szCs w:val="16"/>
        </w:rPr>
        <w:t>Email:</w:t>
      </w:r>
      <w:r w:rsidR="00195BAD" w:rsidRPr="007B19B2">
        <w:rPr>
          <w:rFonts w:ascii="Arial" w:hAnsi="Arial" w:cs="Arial"/>
          <w:sz w:val="20"/>
          <w:szCs w:val="16"/>
        </w:rPr>
        <w:tab/>
      </w:r>
      <w:hyperlink r:id="rId7" w:history="1">
        <w:r w:rsidR="00AA2890" w:rsidRPr="007B19B2">
          <w:rPr>
            <w:rStyle w:val="Hyperlink"/>
            <w:rFonts w:ascii="Arial" w:hAnsi="Arial" w:cs="Arial"/>
            <w:sz w:val="20"/>
            <w:szCs w:val="16"/>
          </w:rPr>
          <w:t>s.jones@guild.bham.ac.uk</w:t>
        </w:r>
      </w:hyperlink>
      <w:r w:rsidR="00AA2890" w:rsidRPr="007B19B2">
        <w:rPr>
          <w:rFonts w:ascii="Arial" w:hAnsi="Arial" w:cs="Arial"/>
          <w:b/>
          <w:sz w:val="20"/>
          <w:szCs w:val="16"/>
        </w:rPr>
        <w:t xml:space="preserve"> </w:t>
      </w:r>
      <w:r w:rsidRPr="007B19B2">
        <w:rPr>
          <w:rFonts w:ascii="Arial" w:hAnsi="Arial" w:cs="Arial"/>
          <w:b/>
          <w:sz w:val="20"/>
          <w:szCs w:val="16"/>
        </w:rPr>
        <w:t xml:space="preserve"> </w:t>
      </w:r>
    </w:p>
    <w:p w:rsidR="00C91D3D" w:rsidRPr="007B19B2" w:rsidRDefault="00C91D3D" w:rsidP="00C91D3D">
      <w:pPr>
        <w:rPr>
          <w:rFonts w:ascii="Arial" w:hAnsi="Arial" w:cs="Arial"/>
        </w:rPr>
      </w:pPr>
    </w:p>
    <w:p w:rsidR="00C91D3D" w:rsidRDefault="00C91D3D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Default="007B19B2" w:rsidP="00C91D3D">
      <w:pPr>
        <w:rPr>
          <w:rFonts w:ascii="Arial" w:hAnsi="Arial" w:cs="Arial"/>
        </w:rPr>
      </w:pPr>
    </w:p>
    <w:p w:rsidR="007B19B2" w:rsidRPr="007B19B2" w:rsidRDefault="007B19B2" w:rsidP="00C91D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C91D3D" w:rsidRPr="007B19B2" w:rsidTr="00C91D3D">
        <w:tc>
          <w:tcPr>
            <w:tcW w:w="1098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C91D3D" w:rsidRPr="007B19B2" w:rsidRDefault="00C91D3D" w:rsidP="00C91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9B2">
              <w:rPr>
                <w:rFonts w:ascii="Arial" w:hAnsi="Arial" w:cs="Arial"/>
                <w:b/>
                <w:sz w:val="20"/>
                <w:szCs w:val="20"/>
              </w:rPr>
              <w:t>Equal Opportunities Monitoring (</w:t>
            </w:r>
            <w:r w:rsidRPr="007B19B2">
              <w:rPr>
                <w:rFonts w:ascii="Arial" w:hAnsi="Arial" w:cs="Arial"/>
                <w:b/>
                <w:sz w:val="18"/>
                <w:szCs w:val="18"/>
              </w:rPr>
              <w:t>This page of the application will be removed before short-listing)</w:t>
            </w:r>
          </w:p>
        </w:tc>
      </w:tr>
      <w:tr w:rsidR="00C91D3D" w:rsidRPr="007B19B2" w:rsidTr="00C91D3D">
        <w:tc>
          <w:tcPr>
            <w:tcW w:w="10989" w:type="dxa"/>
            <w:gridSpan w:val="2"/>
            <w:shd w:val="clear" w:color="auto" w:fill="FFFFFF"/>
          </w:tcPr>
          <w:p w:rsidR="00C91D3D" w:rsidRPr="007B19B2" w:rsidRDefault="00C91D3D" w:rsidP="00C91D3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B19B2">
              <w:rPr>
                <w:rFonts w:ascii="Arial" w:hAnsi="Arial" w:cs="Arial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C91D3D" w:rsidRPr="007B19B2" w:rsidTr="00C91D3D">
        <w:trPr>
          <w:trHeight w:val="180"/>
        </w:trPr>
        <w:tc>
          <w:tcPr>
            <w:tcW w:w="1908" w:type="dxa"/>
            <w:shd w:val="clear" w:color="auto" w:fill="FFFFFF"/>
          </w:tcPr>
          <w:p w:rsidR="00C91D3D" w:rsidRPr="007B19B2" w:rsidRDefault="00C91D3D" w:rsidP="00C91D3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C91D3D" w:rsidRPr="007B19B2" w:rsidRDefault="00C91D3D" w:rsidP="00C91D3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B19B2">
              <w:rPr>
                <w:rFonts w:ascii="Arial" w:hAnsi="Arial" w:cs="Arial"/>
                <w:i/>
                <w:sz w:val="16"/>
                <w:szCs w:val="16"/>
              </w:rPr>
              <w:t>What is your gender?</w:t>
            </w:r>
          </w:p>
        </w:tc>
      </w:tr>
      <w:tr w:rsidR="00C91D3D" w:rsidRPr="007B19B2" w:rsidTr="00C91D3D">
        <w:trPr>
          <w:trHeight w:val="65"/>
        </w:trPr>
        <w:tc>
          <w:tcPr>
            <w:tcW w:w="1908" w:type="dxa"/>
            <w:shd w:val="clear" w:color="auto" w:fill="FFFFFF"/>
          </w:tcPr>
          <w:p w:rsidR="00C91D3D" w:rsidRPr="007B19B2" w:rsidRDefault="00C91D3D" w:rsidP="00C91D3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C91D3D" w:rsidRPr="007B19B2" w:rsidRDefault="00C91D3D" w:rsidP="00C91D3D">
            <w:pPr>
              <w:rPr>
                <w:rFonts w:ascii="Arial" w:hAnsi="Arial" w:cs="Arial"/>
              </w:rPr>
            </w:pPr>
            <w:r w:rsidRPr="007B19B2">
              <w:rPr>
                <w:rFonts w:ascii="Arial" w:hAnsi="Arial" w:cs="Arial"/>
                <w:i/>
                <w:sz w:val="16"/>
                <w:szCs w:val="16"/>
              </w:rPr>
              <w:t>Do you consider yourself to be a disabled person?</w:t>
            </w:r>
            <w:r w:rsidRPr="007B19B2">
              <w:rPr>
                <w:rFonts w:ascii="Arial" w:hAnsi="Arial" w:cs="Arial"/>
              </w:rPr>
              <w:t xml:space="preserve"> </w:t>
            </w:r>
            <w:r w:rsidRPr="007B19B2">
              <w:rPr>
                <w:rFonts w:ascii="Arial" w:hAnsi="Arial" w:cs="Arial"/>
              </w:rPr>
              <w:tab/>
            </w:r>
            <w:r w:rsidRPr="007B19B2">
              <w:rPr>
                <w:rFonts w:ascii="Arial" w:hAnsi="Arial" w:cs="Arial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>Yes  /  No</w:t>
            </w:r>
          </w:p>
        </w:tc>
      </w:tr>
      <w:tr w:rsidR="00C91D3D" w:rsidRPr="007B19B2" w:rsidTr="00C91D3D">
        <w:trPr>
          <w:trHeight w:val="62"/>
        </w:trPr>
        <w:tc>
          <w:tcPr>
            <w:tcW w:w="1908" w:type="dxa"/>
            <w:shd w:val="clear" w:color="auto" w:fill="FFFFFF"/>
          </w:tcPr>
          <w:p w:rsidR="00C91D3D" w:rsidRPr="007B19B2" w:rsidRDefault="00C91D3D" w:rsidP="00C91D3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C91D3D" w:rsidRPr="007B19B2" w:rsidRDefault="00C91D3D" w:rsidP="00C91D3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B19B2">
              <w:rPr>
                <w:rFonts w:ascii="Arial" w:hAnsi="Arial" w:cs="Arial"/>
                <w:i/>
                <w:sz w:val="16"/>
                <w:szCs w:val="16"/>
              </w:rPr>
              <w:t>What is your religion? (Please select from the list)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br/>
              <w:t xml:space="preserve">Baha’i </w:t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  <w:t>Jewish</w:t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                       Prefer not to say</w:t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Buddhist</w:t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  <w:t>Muslim</w:t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C of E</w:t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  <w:t>Parsi</w:t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Catholic</w:t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  <w:t>Rastafarian</w:t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Christian</w:t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  <w:t>Sikh</w:t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Hindu</w:t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  <w:t>None</w:t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C91D3D">
            <w:pPr>
              <w:rPr>
                <w:rFonts w:ascii="Arial" w:hAnsi="Arial" w:cs="Arial"/>
                <w:sz w:val="20"/>
                <w:szCs w:val="20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Other (please state)  ………………………</w:t>
            </w:r>
          </w:p>
        </w:tc>
      </w:tr>
      <w:tr w:rsidR="00C91D3D" w:rsidRPr="007B19B2" w:rsidTr="00C91D3D">
        <w:trPr>
          <w:trHeight w:val="29"/>
        </w:trPr>
        <w:tc>
          <w:tcPr>
            <w:tcW w:w="1908" w:type="dxa"/>
            <w:shd w:val="clear" w:color="auto" w:fill="FFFFFF"/>
          </w:tcPr>
          <w:p w:rsidR="00C91D3D" w:rsidRPr="007B19B2" w:rsidRDefault="00C91D3D" w:rsidP="00C91D3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i/>
                <w:sz w:val="16"/>
                <w:szCs w:val="16"/>
              </w:rPr>
              <w:t>What is your sexual orientation? (Please select from the list</w:t>
            </w:r>
            <w:r w:rsidRPr="007B19B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Heterosexual</w:t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  <w:t>Lesbian</w:t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Gay</w:t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  <w:t>Bisexual</w:t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               Prefer not to say</w:t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C91D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 xml:space="preserve">Other (please state) …………………………                                                            </w:t>
            </w:r>
          </w:p>
        </w:tc>
      </w:tr>
      <w:tr w:rsidR="00C91D3D" w:rsidRPr="007B19B2" w:rsidTr="00C91D3D">
        <w:trPr>
          <w:trHeight w:val="94"/>
        </w:trPr>
        <w:tc>
          <w:tcPr>
            <w:tcW w:w="1908" w:type="dxa"/>
            <w:shd w:val="clear" w:color="auto" w:fill="FFFFFF"/>
          </w:tcPr>
          <w:p w:rsidR="00C91D3D" w:rsidRPr="007B19B2" w:rsidRDefault="00C91D3D" w:rsidP="00C91D3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16-20</w:t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  <w:t xml:space="preserve">61-70  </w:t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21-30</w:t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  <w:t xml:space="preserve"> 70+    </w:t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31-40</w:t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41-50</w:t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</w:p>
          <w:p w:rsidR="00C91D3D" w:rsidRPr="007B19B2" w:rsidRDefault="00C91D3D" w:rsidP="00C91D3D">
            <w:pPr>
              <w:rPr>
                <w:rFonts w:ascii="Arial" w:hAnsi="Arial" w:cs="Arial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>51-60</w:t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C91D3D" w:rsidRPr="007B19B2" w:rsidTr="00C91D3D">
        <w:trPr>
          <w:trHeight w:val="94"/>
        </w:trPr>
        <w:tc>
          <w:tcPr>
            <w:tcW w:w="1908" w:type="dxa"/>
            <w:shd w:val="clear" w:color="auto" w:fill="FFFFFF"/>
          </w:tcPr>
          <w:p w:rsidR="00C91D3D" w:rsidRPr="007B19B2" w:rsidRDefault="00C91D3D" w:rsidP="00C91D3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C91D3D" w:rsidRPr="007B19B2" w:rsidRDefault="00C91D3D" w:rsidP="00C91D3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7B19B2">
              <w:rPr>
                <w:rFonts w:ascii="Arial" w:hAnsi="Arial" w:cs="Arial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C91D3D" w:rsidRPr="007B19B2" w:rsidRDefault="00C91D3D" w:rsidP="00C91D3D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:rsidR="00C91D3D" w:rsidRPr="007B19B2" w:rsidRDefault="00C91D3D" w:rsidP="00C91D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British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English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Scottish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Welsh</w:t>
            </w:r>
            <w:r w:rsidRPr="007B19B2">
              <w:rPr>
                <w:rFonts w:ascii="Arial" w:hAnsi="Arial" w:cs="Arial"/>
                <w:sz w:val="16"/>
                <w:szCs w:val="16"/>
              </w:rPr>
              <w:br/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Irish</w:t>
            </w:r>
          </w:p>
          <w:p w:rsidR="00C91D3D" w:rsidRPr="007B19B2" w:rsidRDefault="00C91D3D" w:rsidP="00C91D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Any other white background (please state)  ……………………………</w:t>
            </w:r>
          </w:p>
          <w:p w:rsidR="00C91D3D" w:rsidRPr="007B19B2" w:rsidRDefault="00C91D3D" w:rsidP="00C91D3D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Mixed</w:t>
            </w:r>
          </w:p>
          <w:p w:rsidR="00C91D3D" w:rsidRPr="007B19B2" w:rsidRDefault="00C91D3D" w:rsidP="00C91D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White and Black Caribbean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White and Black African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White and Asian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Any other mixed background (please state)  …………………………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C91D3D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Asian, Asian British, Asian English, Asian Scottish or Asian Welsh</w:t>
            </w:r>
          </w:p>
          <w:p w:rsidR="00C91D3D" w:rsidRPr="007B19B2" w:rsidRDefault="00C91D3D" w:rsidP="00C91D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Indian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Pakistani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Bangladeshi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Any other Asian background (please state)  ……………………………</w:t>
            </w:r>
          </w:p>
          <w:p w:rsidR="00C91D3D" w:rsidRPr="007B19B2" w:rsidRDefault="00C91D3D" w:rsidP="00C91D3D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Black, Black British, Black English, Black Scottish or Black Welsh</w:t>
            </w:r>
          </w:p>
          <w:p w:rsidR="00C91D3D" w:rsidRPr="007B19B2" w:rsidRDefault="00C91D3D" w:rsidP="00C91D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Caribbean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African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Any other black background (please state)  ……………………………</w:t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D3D" w:rsidRPr="007B19B2" w:rsidRDefault="00C91D3D" w:rsidP="00C91D3D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C91D3D" w:rsidRPr="007B19B2" w:rsidRDefault="00C91D3D" w:rsidP="00C91D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Chinese</w:t>
            </w: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</w:p>
          <w:p w:rsidR="00C91D3D" w:rsidRPr="007B19B2" w:rsidRDefault="00C91D3D" w:rsidP="00C91D3D">
            <w:pPr>
              <w:rPr>
                <w:rFonts w:ascii="Arial" w:hAnsi="Arial" w:cs="Arial"/>
                <w:sz w:val="16"/>
                <w:szCs w:val="16"/>
              </w:rPr>
            </w:pPr>
            <w:r w:rsidRPr="007B19B2">
              <w:rPr>
                <w:rFonts w:ascii="Arial" w:hAnsi="Arial" w:cs="Arial"/>
                <w:sz w:val="16"/>
                <w:szCs w:val="16"/>
              </w:rPr>
              <w:tab/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C91D3D" w:rsidRPr="007B19B2" w:rsidRDefault="00C91D3D" w:rsidP="00C91D3D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  <w:p w:rsidR="00C91D3D" w:rsidRPr="007B19B2" w:rsidRDefault="00C91D3D" w:rsidP="00C91D3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B19B2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7B19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19B2">
              <w:rPr>
                <w:rFonts w:ascii="Arial" w:hAnsi="Arial" w:cs="Arial"/>
                <w:sz w:val="16"/>
                <w:szCs w:val="16"/>
              </w:rPr>
              <w:t xml:space="preserve">  Prefer not to say</w:t>
            </w:r>
          </w:p>
        </w:tc>
      </w:tr>
    </w:tbl>
    <w:p w:rsidR="00B43FB2" w:rsidRPr="007B19B2" w:rsidRDefault="00B43FB2" w:rsidP="00C91D3D">
      <w:pPr>
        <w:rPr>
          <w:rFonts w:ascii="Arial" w:hAnsi="Arial" w:cs="Arial"/>
          <w:i/>
          <w:sz w:val="16"/>
          <w:szCs w:val="16"/>
        </w:rPr>
      </w:pPr>
    </w:p>
    <w:sectPr w:rsidR="00B43FB2" w:rsidRPr="007B19B2" w:rsidSect="00B43FB2">
      <w:headerReference w:type="default" r:id="rId8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C2" w:rsidRDefault="00C47CC2">
      <w:r>
        <w:separator/>
      </w:r>
    </w:p>
  </w:endnote>
  <w:endnote w:type="continuationSeparator" w:id="0">
    <w:p w:rsidR="00C47CC2" w:rsidRDefault="00C4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C2" w:rsidRDefault="00C47CC2">
      <w:r>
        <w:separator/>
      </w:r>
    </w:p>
  </w:footnote>
  <w:footnote w:type="continuationSeparator" w:id="0">
    <w:p w:rsidR="00C47CC2" w:rsidRDefault="00C4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9" w:type="dxa"/>
      <w:tblInd w:w="-34" w:type="dxa"/>
      <w:tblLook w:val="01E0" w:firstRow="1" w:lastRow="1" w:firstColumn="1" w:lastColumn="1" w:noHBand="0" w:noVBand="0"/>
    </w:tblPr>
    <w:tblGrid>
      <w:gridCol w:w="3731"/>
      <w:gridCol w:w="7258"/>
    </w:tblGrid>
    <w:tr w:rsidR="00C91D3D" w:rsidTr="00C30D4E">
      <w:tc>
        <w:tcPr>
          <w:tcW w:w="3731" w:type="dxa"/>
        </w:tcPr>
        <w:p w:rsidR="00C91D3D" w:rsidRDefault="00584147" w:rsidP="00C30D4E">
          <w:pPr>
            <w:pStyle w:val="Header"/>
            <w:ind w:left="-108"/>
          </w:pPr>
          <w:r>
            <w:rPr>
              <w:noProof/>
              <w:lang w:eastAsia="en-GB"/>
            </w:rPr>
            <w:drawing>
              <wp:inline distT="0" distB="0" distL="0" distR="0">
                <wp:extent cx="2181225" cy="619125"/>
                <wp:effectExtent l="0" t="0" r="9525" b="9525"/>
                <wp:docPr id="1" name="Picture 1" descr="Guild Logo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uild Logo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</w:tcPr>
        <w:tbl>
          <w:tblPr>
            <w:tblW w:w="0" w:type="auto"/>
            <w:jc w:val="righ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CellMar>
              <w:top w:w="108" w:type="dxa"/>
              <w:bottom w:w="108" w:type="dxa"/>
            </w:tblCellMar>
            <w:tblLook w:val="01E0" w:firstRow="1" w:lastRow="1" w:firstColumn="1" w:lastColumn="1" w:noHBand="0" w:noVBand="0"/>
          </w:tblPr>
          <w:tblGrid>
            <w:gridCol w:w="2160"/>
            <w:gridCol w:w="1544"/>
          </w:tblGrid>
          <w:tr w:rsidR="00C91D3D" w:rsidTr="00810EBB">
            <w:trPr>
              <w:jc w:val="right"/>
            </w:trPr>
            <w:tc>
              <w:tcPr>
                <w:tcW w:w="2160" w:type="dxa"/>
                <w:shd w:val="clear" w:color="auto" w:fill="000000"/>
              </w:tcPr>
              <w:p w:rsidR="00C91D3D" w:rsidRPr="007B19B2" w:rsidRDefault="00C91D3D" w:rsidP="004526B4">
                <w:pPr>
                  <w:pStyle w:val="Head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B19B2">
                  <w:rPr>
                    <w:rFonts w:ascii="Arial" w:hAnsi="Arial" w:cs="Arial"/>
                    <w:b/>
                    <w:sz w:val="16"/>
                    <w:szCs w:val="16"/>
                  </w:rPr>
                  <w:t>Application Number:</w:t>
                </w:r>
                <w:r w:rsidRPr="007B19B2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</w:r>
                <w:r w:rsidRPr="007B19B2">
                  <w:rPr>
                    <w:rFonts w:ascii="Arial" w:hAnsi="Arial" w:cs="Arial"/>
                    <w:b/>
                    <w:i/>
                    <w:sz w:val="12"/>
                    <w:szCs w:val="12"/>
                  </w:rPr>
                  <w:t>For Office Use Only</w:t>
                </w:r>
              </w:p>
            </w:tc>
            <w:tc>
              <w:tcPr>
                <w:tcW w:w="1544" w:type="dxa"/>
                <w:shd w:val="clear" w:color="auto" w:fill="FFFFFF"/>
              </w:tcPr>
              <w:p w:rsidR="00C91D3D" w:rsidRDefault="00B72C86" w:rsidP="004526B4">
                <w:pPr>
                  <w:pStyle w:val="Header"/>
                </w:pPr>
                <w:r>
                  <w:t>ET</w:t>
                </w:r>
              </w:p>
            </w:tc>
          </w:tr>
        </w:tbl>
        <w:p w:rsidR="00C91D3D" w:rsidRDefault="00C91D3D" w:rsidP="004526B4">
          <w:pPr>
            <w:pStyle w:val="Header"/>
          </w:pPr>
        </w:p>
      </w:tc>
    </w:tr>
  </w:tbl>
  <w:p w:rsidR="00C91D3D" w:rsidRPr="004526B4" w:rsidRDefault="00C91D3D" w:rsidP="00452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B4"/>
    <w:rsid w:val="00022AFD"/>
    <w:rsid w:val="000662B5"/>
    <w:rsid w:val="00075476"/>
    <w:rsid w:val="00114216"/>
    <w:rsid w:val="001739DA"/>
    <w:rsid w:val="00177AFA"/>
    <w:rsid w:val="00184213"/>
    <w:rsid w:val="001902D1"/>
    <w:rsid w:val="00195BAD"/>
    <w:rsid w:val="001A1A67"/>
    <w:rsid w:val="00217CD5"/>
    <w:rsid w:val="00223EA3"/>
    <w:rsid w:val="002318E1"/>
    <w:rsid w:val="00244054"/>
    <w:rsid w:val="0026417B"/>
    <w:rsid w:val="002669D0"/>
    <w:rsid w:val="00286D08"/>
    <w:rsid w:val="00296166"/>
    <w:rsid w:val="00323A86"/>
    <w:rsid w:val="00347F96"/>
    <w:rsid w:val="00360DA0"/>
    <w:rsid w:val="00375B96"/>
    <w:rsid w:val="00402846"/>
    <w:rsid w:val="004526B4"/>
    <w:rsid w:val="00503C8F"/>
    <w:rsid w:val="00505227"/>
    <w:rsid w:val="00514CB8"/>
    <w:rsid w:val="005322EB"/>
    <w:rsid w:val="00565408"/>
    <w:rsid w:val="00576195"/>
    <w:rsid w:val="0058133D"/>
    <w:rsid w:val="00584147"/>
    <w:rsid w:val="005A4015"/>
    <w:rsid w:val="005D54A0"/>
    <w:rsid w:val="006040D4"/>
    <w:rsid w:val="00616577"/>
    <w:rsid w:val="00643AF2"/>
    <w:rsid w:val="006503FE"/>
    <w:rsid w:val="00692483"/>
    <w:rsid w:val="006B76FB"/>
    <w:rsid w:val="006E408A"/>
    <w:rsid w:val="006E5147"/>
    <w:rsid w:val="00740E4A"/>
    <w:rsid w:val="0077498D"/>
    <w:rsid w:val="007822D9"/>
    <w:rsid w:val="0079694A"/>
    <w:rsid w:val="007A5936"/>
    <w:rsid w:val="007B19B2"/>
    <w:rsid w:val="007B6829"/>
    <w:rsid w:val="007C0A55"/>
    <w:rsid w:val="007F6AB5"/>
    <w:rsid w:val="0080199A"/>
    <w:rsid w:val="00807FDD"/>
    <w:rsid w:val="00810EB6"/>
    <w:rsid w:val="00810EBB"/>
    <w:rsid w:val="008116BC"/>
    <w:rsid w:val="00830BB6"/>
    <w:rsid w:val="008406D3"/>
    <w:rsid w:val="008E1F4F"/>
    <w:rsid w:val="008E1F7C"/>
    <w:rsid w:val="0090541C"/>
    <w:rsid w:val="0093199B"/>
    <w:rsid w:val="009349AE"/>
    <w:rsid w:val="00940603"/>
    <w:rsid w:val="0095183F"/>
    <w:rsid w:val="00974CDF"/>
    <w:rsid w:val="009A1B5F"/>
    <w:rsid w:val="009B2B20"/>
    <w:rsid w:val="009C4253"/>
    <w:rsid w:val="009C5223"/>
    <w:rsid w:val="009C77EC"/>
    <w:rsid w:val="00A06173"/>
    <w:rsid w:val="00A2286F"/>
    <w:rsid w:val="00A30145"/>
    <w:rsid w:val="00A51717"/>
    <w:rsid w:val="00A77A63"/>
    <w:rsid w:val="00A956CF"/>
    <w:rsid w:val="00AA2890"/>
    <w:rsid w:val="00AB2685"/>
    <w:rsid w:val="00AD0960"/>
    <w:rsid w:val="00AF5727"/>
    <w:rsid w:val="00B21E1C"/>
    <w:rsid w:val="00B43FB2"/>
    <w:rsid w:val="00B46335"/>
    <w:rsid w:val="00B600B5"/>
    <w:rsid w:val="00B71C9D"/>
    <w:rsid w:val="00B72C86"/>
    <w:rsid w:val="00B745F8"/>
    <w:rsid w:val="00B84D23"/>
    <w:rsid w:val="00B977D1"/>
    <w:rsid w:val="00BB734E"/>
    <w:rsid w:val="00BD2A33"/>
    <w:rsid w:val="00C2532A"/>
    <w:rsid w:val="00C30D4E"/>
    <w:rsid w:val="00C32246"/>
    <w:rsid w:val="00C47CC2"/>
    <w:rsid w:val="00C556EF"/>
    <w:rsid w:val="00C91D3D"/>
    <w:rsid w:val="00C956F3"/>
    <w:rsid w:val="00CB6D7B"/>
    <w:rsid w:val="00D01799"/>
    <w:rsid w:val="00D237F5"/>
    <w:rsid w:val="00D76555"/>
    <w:rsid w:val="00D95C31"/>
    <w:rsid w:val="00D966AB"/>
    <w:rsid w:val="00DA12FD"/>
    <w:rsid w:val="00E1611E"/>
    <w:rsid w:val="00E5462C"/>
    <w:rsid w:val="00E6597E"/>
    <w:rsid w:val="00E85B77"/>
    <w:rsid w:val="00E96FC4"/>
    <w:rsid w:val="00EA3B47"/>
    <w:rsid w:val="00EC4D57"/>
    <w:rsid w:val="00EF31D2"/>
    <w:rsid w:val="00F16808"/>
    <w:rsid w:val="00F31D06"/>
    <w:rsid w:val="00F43094"/>
    <w:rsid w:val="00F832A1"/>
    <w:rsid w:val="00FA362F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,#ddd"/>
    </o:shapedefaults>
    <o:shapelayout v:ext="edit">
      <o:idmap v:ext="edit" data="1"/>
    </o:shapelayout>
  </w:shapeDefaults>
  <w:decimalSymbol w:val="."/>
  <w:listSeparator w:val=","/>
  <w15:chartTrackingRefBased/>
  <w15:docId w15:val="{2FC261A3-27BD-4AEA-8932-A3296C4F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526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26B4"/>
    <w:pPr>
      <w:tabs>
        <w:tab w:val="center" w:pos="4320"/>
        <w:tab w:val="right" w:pos="8640"/>
      </w:tabs>
    </w:pPr>
  </w:style>
  <w:style w:type="character" w:styleId="Hyperlink">
    <w:name w:val="Hyperlink"/>
    <w:rsid w:val="008E1F7C"/>
    <w:rPr>
      <w:color w:val="0000FF"/>
      <w:u w:val="single"/>
    </w:rPr>
  </w:style>
  <w:style w:type="paragraph" w:styleId="BalloonText">
    <w:name w:val="Balloon Text"/>
    <w:basedOn w:val="Normal"/>
    <w:semiHidden/>
    <w:rsid w:val="00D237F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jones@guild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2CE17429</Template>
  <TotalTime>1</TotalTime>
  <Pages>6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4258</CharactersWithSpaces>
  <SharedDoc>false</SharedDoc>
  <HLinks>
    <vt:vector size="6" baseType="variant"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mailto:s.jones@guild.bham.ac.uk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subject/>
  <dc:creator>e.cook</dc:creator>
  <cp:keywords/>
  <dc:description/>
  <cp:lastModifiedBy>Sam Jones</cp:lastModifiedBy>
  <cp:revision>2</cp:revision>
  <cp:lastPrinted>2012-11-28T16:14:00Z</cp:lastPrinted>
  <dcterms:created xsi:type="dcterms:W3CDTF">2021-11-15T12:45:00Z</dcterms:created>
  <dcterms:modified xsi:type="dcterms:W3CDTF">2021-11-15T12:45:00Z</dcterms:modified>
</cp:coreProperties>
</file>