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B719FA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B719FA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0F5C49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Cleaner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9D3BC1" w:rsidRDefault="009D3BC1" w:rsidP="008E1F7C">
      <w:pPr>
        <w:jc w:val="both"/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3E37ED" w:rsidRPr="009D3BC1" w:rsidRDefault="009D3BC1" w:rsidP="009D3BC1">
      <w:pPr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9B57AC5" wp14:editId="4233D572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2" name="Picture 2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B2" w:rsidRPr="00C556EF" w:rsidRDefault="009D3BC1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24512C" wp14:editId="414AE39E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4" name="Picture 4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0F5C49" w:rsidP="00FD0D3C">
          <w:pPr>
            <w:pStyle w:val="Header"/>
          </w:pPr>
          <w:r>
            <w:t>p/t 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0F5C49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9D3BC1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F1C44"/>
    <w:rsid w:val="00C30D4E"/>
    <w:rsid w:val="00C4439F"/>
    <w:rsid w:val="00C556EF"/>
    <w:rsid w:val="00C7428C"/>
    <w:rsid w:val="00C74C45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11E02618</Template>
  <TotalTime>5</TotalTime>
  <Pages>7</Pages>
  <Words>607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8</cp:revision>
  <cp:lastPrinted>2012-11-28T15:14:00Z</cp:lastPrinted>
  <dcterms:created xsi:type="dcterms:W3CDTF">2018-10-18T14:48:00Z</dcterms:created>
  <dcterms:modified xsi:type="dcterms:W3CDTF">2019-02-01T11:50:00Z</dcterms:modified>
</cp:coreProperties>
</file>