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073F08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073F08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9373DF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Cleaner/Maintenance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9373DF" w:rsidRPr="007A5936" w:rsidRDefault="009373DF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9373DF" w:rsidP="00FD0D3C">
          <w:pPr>
            <w:pStyle w:val="Header"/>
          </w:pPr>
          <w:r>
            <w:t>C/M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373DF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D73E9016</Template>
  <TotalTime>0</TotalTime>
  <Pages>6</Pages>
  <Words>607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2</cp:revision>
  <cp:lastPrinted>2012-11-28T15:14:00Z</cp:lastPrinted>
  <dcterms:created xsi:type="dcterms:W3CDTF">2018-07-27T11:23:00Z</dcterms:created>
  <dcterms:modified xsi:type="dcterms:W3CDTF">2018-07-27T11:23:00Z</dcterms:modified>
</cp:coreProperties>
</file>