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26805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26805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FC5639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Communications Coordinator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FC5639" w:rsidP="00FD0D3C">
          <w:pPr>
            <w:pStyle w:val="Header"/>
          </w:pPr>
          <w:r>
            <w:t>CC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C5639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12C995CC</Template>
  <TotalTime>3</TotalTime>
  <Pages>6</Pages>
  <Words>608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5</cp:revision>
  <cp:lastPrinted>2012-11-28T15:14:00Z</cp:lastPrinted>
  <dcterms:created xsi:type="dcterms:W3CDTF">2017-11-27T14:20:00Z</dcterms:created>
  <dcterms:modified xsi:type="dcterms:W3CDTF">2018-06-11T15:14:00Z</dcterms:modified>
</cp:coreProperties>
</file>