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13686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913686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1368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Community Warden Assistant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13686" w:rsidP="00FD0D3C">
          <w:pPr>
            <w:pStyle w:val="Header"/>
          </w:pPr>
          <w:r>
            <w:t>CWA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B2C2E4F7</Template>
  <TotalTime>5</TotalTime>
  <Pages>6</Pages>
  <Words>609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14</cp:revision>
  <cp:lastPrinted>2012-11-28T15:14:00Z</cp:lastPrinted>
  <dcterms:created xsi:type="dcterms:W3CDTF">2016-02-01T16:21:00Z</dcterms:created>
  <dcterms:modified xsi:type="dcterms:W3CDTF">2017-11-06T13:17:00Z</dcterms:modified>
</cp:coreProperties>
</file>