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B719FA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B719FA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C74C45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Cook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Parsi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 ………………………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state)  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9D3BC1" w:rsidRDefault="009D3BC1" w:rsidP="008E1F7C">
      <w:pPr>
        <w:jc w:val="both"/>
        <w:rPr>
          <w:rFonts w:ascii="Century Gothic" w:hAnsi="Century Gothic"/>
          <w:sz w:val="16"/>
          <w:szCs w:val="16"/>
        </w:rPr>
      </w:pPr>
    </w:p>
    <w:p w:rsidR="009D3BC1" w:rsidRP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9D3BC1" w:rsidRP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9D3BC1" w:rsidRP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3E37ED" w:rsidRPr="009D3BC1" w:rsidRDefault="009D3BC1" w:rsidP="009D3BC1">
      <w:pPr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9B57AC5" wp14:editId="4233D572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2" name="Picture 2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FB2" w:rsidRPr="00C556EF" w:rsidRDefault="009D3BC1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24512C" wp14:editId="414AE39E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4" name="Picture 4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C74C45" w:rsidP="00FD0D3C">
          <w:pPr>
            <w:pStyle w:val="Header"/>
          </w:pPr>
          <w:r>
            <w:t>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9D3BC1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F1C44"/>
    <w:rsid w:val="00C30D4E"/>
    <w:rsid w:val="00C4439F"/>
    <w:rsid w:val="00C556EF"/>
    <w:rsid w:val="00C7428C"/>
    <w:rsid w:val="00C74C45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7C0A5596</Template>
  <TotalTime>4</TotalTime>
  <Pages>7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7</cp:revision>
  <cp:lastPrinted>2012-11-28T15:14:00Z</cp:lastPrinted>
  <dcterms:created xsi:type="dcterms:W3CDTF">2018-10-18T14:48:00Z</dcterms:created>
  <dcterms:modified xsi:type="dcterms:W3CDTF">2018-12-11T10:19:00Z</dcterms:modified>
</cp:coreProperties>
</file>