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361A6F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361A6F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8105EB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Education &amp; Welfare Advisor</w:t>
            </w:r>
            <w:r w:rsidR="00361A6F">
              <w:rPr>
                <w:rFonts w:eastAsia="Calibri" w:cs="Times New Roman"/>
                <w:sz w:val="20"/>
                <w:szCs w:val="20"/>
                <w:lang w:bidi="en-US"/>
              </w:rPr>
              <w:t>- Fixed term Maternity Cover until June 2021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8105EB" w:rsidP="00FD0D3C">
          <w:pPr>
            <w:pStyle w:val="Header"/>
          </w:pPr>
          <w:r>
            <w:t>EWA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61A6F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5EB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3BBAFABC</Template>
  <TotalTime>6</TotalTime>
  <Pages>6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Lisa Clark</cp:lastModifiedBy>
  <cp:revision>7</cp:revision>
  <cp:lastPrinted>2012-11-28T15:14:00Z</cp:lastPrinted>
  <dcterms:created xsi:type="dcterms:W3CDTF">2019-07-16T15:52:00Z</dcterms:created>
  <dcterms:modified xsi:type="dcterms:W3CDTF">2020-10-05T14:14:00Z</dcterms:modified>
</cp:coreProperties>
</file>