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B719FA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Education &amp; Welfare Advisor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280331" w:rsidP="00FD0D3C">
          <w:pPr>
            <w:pStyle w:val="Header"/>
          </w:pPr>
          <w:r>
            <w:t>E</w:t>
          </w:r>
          <w:r w:rsidR="000704A1">
            <w:t>WA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68BDF693</Template>
  <TotalTime>2</TotalTime>
  <Pages>6</Pages>
  <Words>610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5</cp:revision>
  <cp:lastPrinted>2012-11-28T15:14:00Z</cp:lastPrinted>
  <dcterms:created xsi:type="dcterms:W3CDTF">2018-10-18T14:48:00Z</dcterms:created>
  <dcterms:modified xsi:type="dcterms:W3CDTF">2018-10-19T15:07:00Z</dcterms:modified>
</cp:coreProperties>
</file>