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6B4" w:rsidRDefault="004526B4" w:rsidP="004526B4">
      <w:pPr>
        <w:rPr>
          <w:rFonts w:ascii="Century Gothic" w:hAnsi="Century Gothic"/>
          <w:b/>
          <w:sz w:val="28"/>
          <w:szCs w:val="28"/>
        </w:rPr>
      </w:pPr>
      <w:r w:rsidRPr="007A5936">
        <w:rPr>
          <w:rFonts w:ascii="Century Gothic" w:hAnsi="Century Gothic"/>
          <w:b/>
          <w:sz w:val="28"/>
          <w:szCs w:val="28"/>
        </w:rPr>
        <w:t>Employment Application Form</w:t>
      </w:r>
    </w:p>
    <w:p w:rsidR="00262932" w:rsidRDefault="00262932" w:rsidP="004526B4">
      <w:pPr>
        <w:rPr>
          <w:rFonts w:ascii="Century Gothic" w:hAnsi="Century Gothic"/>
        </w:rPr>
      </w:pPr>
    </w:p>
    <w:p w:rsidR="004526B4" w:rsidRPr="00262932" w:rsidRDefault="00262932" w:rsidP="00262932">
      <w:pPr>
        <w:tabs>
          <w:tab w:val="left" w:pos="575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808A0" w:rsidRPr="00B46335" w:rsidTr="00B46335">
        <w:tc>
          <w:tcPr>
            <w:tcW w:w="10989" w:type="dxa"/>
            <w:shd w:val="clear" w:color="auto" w:fill="000000"/>
          </w:tcPr>
          <w:p w:rsidR="004526B4" w:rsidRPr="00B46335" w:rsidRDefault="00457222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Role</w:t>
            </w:r>
          </w:p>
        </w:tc>
      </w:tr>
      <w:tr w:rsidR="009808A0" w:rsidRPr="00B46335" w:rsidTr="00B46335">
        <w:tc>
          <w:tcPr>
            <w:tcW w:w="10989" w:type="dxa"/>
            <w:shd w:val="clear" w:color="auto" w:fill="FFFFFF"/>
          </w:tcPr>
          <w:p w:rsidR="004526B4" w:rsidRPr="006C6B9C" w:rsidRDefault="004F5171" w:rsidP="00CD1242">
            <w:pPr>
              <w:pStyle w:val="Default"/>
            </w:pPr>
            <w:r>
              <w:rPr>
                <w:rFonts w:eastAsia="Calibri" w:cs="Times New Roman"/>
                <w:sz w:val="20"/>
                <w:szCs w:val="20"/>
                <w:lang w:bidi="en-US"/>
              </w:rPr>
              <w:t>Events &amp; Engagement</w:t>
            </w:r>
            <w:bookmarkStart w:id="0" w:name="_GoBack"/>
            <w:bookmarkEnd w:id="0"/>
            <w:r w:rsidR="009808A0">
              <w:rPr>
                <w:rFonts w:eastAsia="Calibri" w:cs="Times New Roman"/>
                <w:sz w:val="20"/>
                <w:szCs w:val="20"/>
                <w:lang w:bidi="en-US"/>
              </w:rPr>
              <w:t xml:space="preserve"> Coordinator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368"/>
        <w:gridCol w:w="4153"/>
        <w:gridCol w:w="1440"/>
        <w:gridCol w:w="4028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Personal Details</w:t>
            </w:r>
          </w:p>
        </w:tc>
      </w:tr>
      <w:tr w:rsidR="006503FE" w:rsidRPr="00B46335" w:rsidTr="00B46335">
        <w:trPr>
          <w:trHeight w:val="99"/>
        </w:trPr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Surname: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Forename: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Landline: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Mobile: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c>
          <w:tcPr>
            <w:tcW w:w="5521" w:type="dxa"/>
            <w:gridSpan w:val="2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Preferred?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AD0960" w:rsidP="00B21E1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Landline \ </w:t>
            </w:r>
            <w:r w:rsidR="006503FE" w:rsidRPr="00B46335">
              <w:rPr>
                <w:rFonts w:ascii="Century Gothic" w:hAnsi="Century Gothic"/>
                <w:sz w:val="16"/>
                <w:szCs w:val="16"/>
              </w:rPr>
              <w:t>Mobile</w:t>
            </w:r>
          </w:p>
        </w:tc>
      </w:tr>
      <w:tr w:rsidR="006503FE" w:rsidRPr="00B46335" w:rsidTr="00B46335">
        <w:tc>
          <w:tcPr>
            <w:tcW w:w="136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Postcode:</w:t>
            </w:r>
          </w:p>
        </w:tc>
        <w:tc>
          <w:tcPr>
            <w:tcW w:w="4153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</w:t>
            </w:r>
          </w:p>
        </w:tc>
        <w:tc>
          <w:tcPr>
            <w:tcW w:w="4028" w:type="dxa"/>
            <w:shd w:val="clear" w:color="auto" w:fill="FFFFFF"/>
          </w:tcPr>
          <w:p w:rsidR="006503FE" w:rsidRPr="00B46335" w:rsidRDefault="006503FE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4526B4" w:rsidRPr="007A5936" w:rsidRDefault="004526B4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648"/>
        <w:gridCol w:w="540"/>
        <w:gridCol w:w="720"/>
        <w:gridCol w:w="720"/>
        <w:gridCol w:w="8361"/>
      </w:tblGrid>
      <w:tr w:rsidR="008116BC" w:rsidRPr="00B46335" w:rsidTr="00B46335">
        <w:tc>
          <w:tcPr>
            <w:tcW w:w="10989" w:type="dxa"/>
            <w:gridSpan w:val="5"/>
            <w:shd w:val="clear" w:color="auto" w:fill="000000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Are you an EEA national?</w:t>
            </w:r>
          </w:p>
        </w:tc>
      </w:tr>
      <w:tr w:rsidR="008116BC" w:rsidRPr="00B46335" w:rsidTr="00B46335">
        <w:trPr>
          <w:trHeight w:val="56"/>
        </w:trPr>
        <w:tc>
          <w:tcPr>
            <w:tcW w:w="648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No*</w:t>
            </w:r>
          </w:p>
        </w:tc>
        <w:tc>
          <w:tcPr>
            <w:tcW w:w="720" w:type="dxa"/>
            <w:shd w:val="clear" w:color="auto" w:fill="FFFFFF"/>
          </w:tcPr>
          <w:p w:rsidR="008116BC" w:rsidRPr="00B46335" w:rsidRDefault="008116B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61" w:type="dxa"/>
            <w:shd w:val="clear" w:color="auto" w:fill="FFFFFF"/>
          </w:tcPr>
          <w:p w:rsidR="008116BC" w:rsidRPr="00B46335" w:rsidRDefault="008116BC" w:rsidP="00B46335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* if you are not from the European Economic Area, you may be required to obtain a work permit</w:t>
            </w:r>
          </w:p>
        </w:tc>
      </w:tr>
    </w:tbl>
    <w:p w:rsidR="008116BC" w:rsidRPr="007A5936" w:rsidRDefault="008116BC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268"/>
        <w:gridCol w:w="3268"/>
        <w:gridCol w:w="2312"/>
        <w:gridCol w:w="3141"/>
      </w:tblGrid>
      <w:tr w:rsidR="006503FE" w:rsidRPr="00B46335" w:rsidTr="00B46335">
        <w:tc>
          <w:tcPr>
            <w:tcW w:w="10989" w:type="dxa"/>
            <w:gridSpan w:val="4"/>
            <w:shd w:val="clear" w:color="auto" w:fill="000000"/>
          </w:tcPr>
          <w:p w:rsidR="006503FE" w:rsidRPr="00B46335" w:rsidRDefault="006503FE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Referees </w:t>
            </w:r>
          </w:p>
        </w:tc>
      </w:tr>
      <w:tr w:rsidR="006503FE" w:rsidRPr="00B46335" w:rsidTr="00B46335">
        <w:tc>
          <w:tcPr>
            <w:tcW w:w="10989" w:type="dxa"/>
            <w:gridSpan w:val="4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give the name, position and address of two people who may be approached as referees in support of your application (one should be your present or most recent employer)</w:t>
            </w:r>
          </w:p>
        </w:tc>
      </w:tr>
      <w:tr w:rsidR="006503FE" w:rsidRPr="00B46335" w:rsidTr="00B46335">
        <w:trPr>
          <w:trHeight w:val="18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Full Name: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52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Relationship to you: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244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268" w:type="dxa"/>
            <w:shd w:val="clear" w:color="auto" w:fill="FFFFFF"/>
          </w:tcPr>
          <w:p w:rsidR="008116BC" w:rsidRPr="00B46335" w:rsidRDefault="008116B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Address: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117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Tel: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79"/>
        </w:trPr>
        <w:tc>
          <w:tcPr>
            <w:tcW w:w="2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268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Email:</w:t>
            </w:r>
          </w:p>
        </w:tc>
        <w:tc>
          <w:tcPr>
            <w:tcW w:w="3141" w:type="dxa"/>
            <w:shd w:val="clear" w:color="auto" w:fill="FFFFFF"/>
          </w:tcPr>
          <w:p w:rsidR="006503FE" w:rsidRPr="00B46335" w:rsidRDefault="006503FE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6503FE" w:rsidRPr="00B46335" w:rsidTr="00B46335">
        <w:trPr>
          <w:trHeight w:val="441"/>
        </w:trPr>
        <w:tc>
          <w:tcPr>
            <w:tcW w:w="2268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268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  <w:tc>
          <w:tcPr>
            <w:tcW w:w="2312" w:type="dxa"/>
            <w:shd w:val="clear" w:color="auto" w:fill="FFFFFF"/>
          </w:tcPr>
          <w:p w:rsidR="006503FE" w:rsidRPr="00B46335" w:rsidRDefault="006503FE" w:rsidP="008116BC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May we contact this re</w:t>
            </w:r>
            <w:r w:rsidR="007F6AB5">
              <w:rPr>
                <w:rFonts w:ascii="Century Gothic" w:hAnsi="Century Gothic"/>
                <w:b/>
                <w:sz w:val="16"/>
                <w:szCs w:val="16"/>
              </w:rPr>
              <w:t>feree at interview stage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t>?</w:t>
            </w:r>
          </w:p>
        </w:tc>
        <w:tc>
          <w:tcPr>
            <w:tcW w:w="3141" w:type="dxa"/>
            <w:shd w:val="clear" w:color="auto" w:fill="FFFFFF"/>
            <w:vAlign w:val="center"/>
          </w:tcPr>
          <w:p w:rsidR="006503FE" w:rsidRPr="00B46335" w:rsidRDefault="006503FE" w:rsidP="00B4633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Yes   \   No</w:t>
            </w:r>
          </w:p>
        </w:tc>
      </w:tr>
    </w:tbl>
    <w:p w:rsidR="006503FE" w:rsidRPr="007A5936" w:rsidRDefault="006503FE" w:rsidP="004526B4">
      <w:pPr>
        <w:rPr>
          <w:rFonts w:ascii="Century Gothic" w:hAnsi="Century Gothic"/>
        </w:rPr>
      </w:pPr>
    </w:p>
    <w:p w:rsidR="00514CB8" w:rsidRDefault="00514CB8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114216" w:rsidRDefault="00114216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514CB8" w:rsidRDefault="005322EB" w:rsidP="00514CB8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br/>
      </w: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Default="00B43FB2" w:rsidP="00514CB8">
      <w:pPr>
        <w:jc w:val="center"/>
        <w:rPr>
          <w:rFonts w:ascii="Century Gothic" w:hAnsi="Century Gothic"/>
        </w:rPr>
      </w:pPr>
    </w:p>
    <w:p w:rsidR="00B43FB2" w:rsidRPr="007A5936" w:rsidRDefault="00B43FB2" w:rsidP="00514CB8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908"/>
        <w:gridCol w:w="908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21E1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Equal Opportunities Monitoring</w:t>
            </w:r>
            <w:r w:rsidR="005322EB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5322EB" w:rsidRPr="007A5936">
              <w:rPr>
                <w:rFonts w:ascii="Century Gothic" w:hAnsi="Century Gothic"/>
                <w:b/>
                <w:sz w:val="18"/>
                <w:szCs w:val="18"/>
              </w:rPr>
              <w:t>This page of the application will be removed before short-listing</w:t>
            </w:r>
            <w:r w:rsidR="005322EB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</w:tr>
      <w:tr w:rsidR="00514CB8" w:rsidRPr="00B46335" w:rsidTr="00B46335">
        <w:tc>
          <w:tcPr>
            <w:tcW w:w="10989" w:type="dxa"/>
            <w:gridSpan w:val="2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The Guild is committed to equal opportunities in its policy, practices and procedures. To help us implement and monitor this policy please can you provide us with the following information:</w:t>
            </w:r>
          </w:p>
        </w:tc>
      </w:tr>
      <w:tr w:rsidR="00514CB8" w:rsidRPr="00B46335" w:rsidTr="00B46335">
        <w:trPr>
          <w:trHeight w:val="180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Gender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gender?</w:t>
            </w:r>
          </w:p>
        </w:tc>
      </w:tr>
      <w:tr w:rsidR="00514CB8" w:rsidRPr="00B46335" w:rsidTr="00B46335">
        <w:trPr>
          <w:trHeight w:val="65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Disability</w:t>
            </w:r>
          </w:p>
        </w:tc>
        <w:tc>
          <w:tcPr>
            <w:tcW w:w="9081" w:type="dxa"/>
            <w:shd w:val="clear" w:color="auto" w:fill="FFFFFF"/>
          </w:tcPr>
          <w:p w:rsidR="00514CB8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Do you consider yourself to be a disabled person?</w:t>
            </w:r>
            <w:r w:rsidRPr="00B46335">
              <w:rPr>
                <w:rFonts w:ascii="Century Gothic" w:hAnsi="Century Gothic"/>
              </w:rPr>
              <w:t xml:space="preserve"> </w:t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>Yes  /  No</w:t>
            </w:r>
          </w:p>
          <w:p w:rsidR="0075239C" w:rsidRDefault="0075239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75239C" w:rsidRPr="00B46335" w:rsidRDefault="0075239C" w:rsidP="00B21E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Please detail any reasonable work adjustments  you may require -</w:t>
            </w:r>
          </w:p>
        </w:tc>
      </w:tr>
      <w:tr w:rsidR="00514CB8" w:rsidRPr="00B46335" w:rsidTr="00B46335">
        <w:trPr>
          <w:trHeight w:val="62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Religion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religion? (Please select from the list)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br/>
              <w:t xml:space="preserve">Baha’i 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Jewish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Buddhist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Muslim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 of 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Parsi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Catholic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Rastafarian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Christian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Sikh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Hindu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>None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 ………………………</w:t>
            </w:r>
          </w:p>
        </w:tc>
      </w:tr>
      <w:tr w:rsidR="00514CB8" w:rsidRPr="00B46335" w:rsidTr="00B46335">
        <w:trPr>
          <w:trHeight w:val="29"/>
        </w:trPr>
        <w:tc>
          <w:tcPr>
            <w:tcW w:w="1908" w:type="dxa"/>
            <w:shd w:val="clear" w:color="auto" w:fill="FFFFFF"/>
          </w:tcPr>
          <w:p w:rsidR="00514CB8" w:rsidRPr="00B46335" w:rsidRDefault="00514CB8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Sexual Orientation</w:t>
            </w:r>
          </w:p>
        </w:tc>
        <w:tc>
          <w:tcPr>
            <w:tcW w:w="9081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What is your sexual orientation? (Please select from the list</w:t>
            </w:r>
            <w:r w:rsidRPr="00B46335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Heterosexual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Lesbian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</w:t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Gay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Bisexual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Prefer not to say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514CB8" w:rsidRPr="00B46335" w:rsidRDefault="00514CB8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40D4" w:rsidRPr="00B46335" w:rsidRDefault="00514CB8" w:rsidP="00EC4D57">
            <w:pPr>
              <w:rPr>
                <w:rFonts w:ascii="Century Gothic" w:hAnsi="Century Gothic"/>
                <w:color w:val="FF0000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Other (please state) …………………………</w:t>
            </w:r>
            <w:r w:rsidR="00323A86"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</w:t>
            </w:r>
          </w:p>
        </w:tc>
      </w:tr>
      <w:tr w:rsidR="00514CB8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6040D4" w:rsidRPr="00B46335" w:rsidRDefault="00F832A1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Age</w:t>
            </w:r>
          </w:p>
        </w:tc>
        <w:tc>
          <w:tcPr>
            <w:tcW w:w="9081" w:type="dxa"/>
            <w:shd w:val="clear" w:color="auto" w:fill="FFFFFF"/>
          </w:tcPr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16-20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61-70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                      </w:t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21-30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375B96" w:rsidRPr="00B46335">
              <w:rPr>
                <w:rFonts w:ascii="Century Gothic" w:hAnsi="Century Gothic"/>
                <w:sz w:val="16"/>
                <w:szCs w:val="16"/>
              </w:rPr>
              <w:t>70+</w:t>
            </w:r>
            <w:r w:rsidR="00E96FC4" w:rsidRPr="00B46335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="00EA3B47" w:rsidRPr="00B4633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  <w:p w:rsidR="00D95C31" w:rsidRPr="00B46335" w:rsidRDefault="00D95C31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31-40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D95C31" w:rsidRPr="00B46335" w:rsidRDefault="00375B96" w:rsidP="00D95C31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41-50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514CB8" w:rsidRPr="00B46335" w:rsidRDefault="00375B96" w:rsidP="00D95C31">
            <w:pPr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51-60</w:t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="00D95C31"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</w:p>
        </w:tc>
      </w:tr>
      <w:tr w:rsidR="00323A86" w:rsidRPr="00B46335" w:rsidTr="00B46335">
        <w:trPr>
          <w:trHeight w:val="94"/>
        </w:trPr>
        <w:tc>
          <w:tcPr>
            <w:tcW w:w="1908" w:type="dxa"/>
            <w:shd w:val="clear" w:color="auto" w:fill="FFFFFF"/>
          </w:tcPr>
          <w:p w:rsidR="00323A86" w:rsidRPr="00B46335" w:rsidRDefault="006040D4" w:rsidP="00B46335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Ethnic Monitoring</w:t>
            </w:r>
          </w:p>
        </w:tc>
        <w:tc>
          <w:tcPr>
            <w:tcW w:w="9081" w:type="dxa"/>
            <w:shd w:val="clear" w:color="auto" w:fill="FFFFFF"/>
          </w:tcPr>
          <w:p w:rsidR="006040D4" w:rsidRPr="00B46335" w:rsidRDefault="006040D4" w:rsidP="006040D4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circle the appropriate letter, A to E, then tick one box within that section to indicate your cultural background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White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British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English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Scottish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Welsh</w:t>
            </w:r>
            <w:r w:rsidRPr="00B46335">
              <w:rPr>
                <w:rFonts w:ascii="Century Gothic" w:hAnsi="Century Gothic"/>
                <w:sz w:val="16"/>
                <w:szCs w:val="16"/>
              </w:rPr>
              <w:br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Irish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white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Mixed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Black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White and Asian</w:t>
            </w:r>
          </w:p>
          <w:p w:rsidR="006040D4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mixed background (please state)  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Asian, Asian British, Asian English, Asian Scottish or Asian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Indian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Pakistani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Bangladeshi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Asian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Black, Black British, Black English, Black Scottish or Black Welsh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Caribbean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African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black background (please state)  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Chinese, Chinese British, Chinese English, Chinese Scottish, Chinese Welsh or other ethnic group</w:t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Chinese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</w:p>
          <w:p w:rsidR="006040D4" w:rsidRPr="00B46335" w:rsidRDefault="006040D4" w:rsidP="006040D4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Any other background (please state)   ……………………………………</w:t>
            </w:r>
          </w:p>
          <w:p w:rsidR="006040D4" w:rsidRPr="00B46335" w:rsidRDefault="006040D4" w:rsidP="00B46335">
            <w:pPr>
              <w:numPr>
                <w:ilvl w:val="0"/>
                <w:numId w:val="2"/>
              </w:numPr>
              <w:tabs>
                <w:tab w:val="clear" w:pos="735"/>
                <w:tab w:val="num" w:pos="360"/>
              </w:tabs>
              <w:ind w:left="360" w:hanging="360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</w:t>
            </w:r>
          </w:p>
          <w:p w:rsidR="00323A86" w:rsidRPr="00B46335" w:rsidRDefault="006040D4" w:rsidP="006040D4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 xml:space="preserve">        </w:t>
            </w:r>
            <w:r w:rsidRPr="00B46335">
              <w:rPr>
                <w:rFonts w:ascii="Century Gothic" w:hAnsi="Century Gothic"/>
                <w:sz w:val="16"/>
                <w:szCs w:val="16"/>
              </w:rPr>
              <w:sym w:font="Wingdings" w:char="F0A8"/>
            </w:r>
            <w:r w:rsidRPr="00B46335">
              <w:rPr>
                <w:rFonts w:ascii="Century Gothic" w:hAnsi="Century Gothic"/>
                <w:sz w:val="16"/>
                <w:szCs w:val="16"/>
              </w:rPr>
              <w:t xml:space="preserve">  Prefer not to say</w:t>
            </w:r>
          </w:p>
        </w:tc>
      </w:tr>
    </w:tbl>
    <w:p w:rsidR="00286D08" w:rsidRDefault="00286D08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D11FA7" w:rsidRDefault="00D11FA7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p w:rsidR="00B43FB2" w:rsidRPr="007A5936" w:rsidRDefault="00B43FB2" w:rsidP="00514CB8">
      <w:pPr>
        <w:pStyle w:val="Footer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2628"/>
        <w:gridCol w:w="8361"/>
      </w:tblGrid>
      <w:tr w:rsidR="00FA362F" w:rsidRPr="00B46335" w:rsidTr="00B46335">
        <w:tc>
          <w:tcPr>
            <w:tcW w:w="10989" w:type="dxa"/>
            <w:gridSpan w:val="2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Present or most recent employment – paid or unpaid</w:t>
            </w:r>
          </w:p>
        </w:tc>
      </w:tr>
      <w:tr w:rsidR="00FA362F" w:rsidRPr="00B46335" w:rsidTr="00B46335">
        <w:trPr>
          <w:trHeight w:val="1155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Employers Name</w:t>
            </w:r>
            <w:r w:rsidRPr="00B46335">
              <w:rPr>
                <w:rFonts w:ascii="Century Gothic" w:hAnsi="Century Gothic"/>
                <w:b/>
                <w:sz w:val="16"/>
                <w:szCs w:val="16"/>
              </w:rPr>
              <w:br/>
              <w:t>and Address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Job Title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 of employment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439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Duties and Responsibilities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wishing to leave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Current Salary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22"/>
        </w:trPr>
        <w:tc>
          <w:tcPr>
            <w:tcW w:w="2628" w:type="dxa"/>
            <w:shd w:val="clear" w:color="auto" w:fill="FFFFFF"/>
          </w:tcPr>
          <w:p w:rsidR="00FA362F" w:rsidRPr="00B46335" w:rsidRDefault="00FA362F" w:rsidP="00FA362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Period of Notice</w:t>
            </w:r>
          </w:p>
        </w:tc>
        <w:tc>
          <w:tcPr>
            <w:tcW w:w="83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A1B5F" w:rsidRPr="007A5936" w:rsidRDefault="009A1B5F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3663"/>
        <w:gridCol w:w="4365"/>
        <w:gridCol w:w="2961"/>
      </w:tblGrid>
      <w:tr w:rsidR="00FA362F" w:rsidRPr="00B46335" w:rsidTr="00B46335">
        <w:tc>
          <w:tcPr>
            <w:tcW w:w="10989" w:type="dxa"/>
            <w:gridSpan w:val="3"/>
            <w:shd w:val="clear" w:color="auto" w:fill="000000"/>
          </w:tcPr>
          <w:p w:rsidR="00FA362F" w:rsidRPr="00B46335" w:rsidRDefault="00FA362F" w:rsidP="00B46335">
            <w:pPr>
              <w:jc w:val="both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Previous employment – paid or unpaid</w:t>
            </w:r>
          </w:p>
        </w:tc>
      </w:tr>
      <w:tr w:rsidR="00FA362F" w:rsidRPr="00B46335" w:rsidTr="00B46335">
        <w:trPr>
          <w:trHeight w:val="353"/>
        </w:trPr>
        <w:tc>
          <w:tcPr>
            <w:tcW w:w="3663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Name of employer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(Please state nature of business)</w:t>
            </w:r>
          </w:p>
        </w:tc>
        <w:tc>
          <w:tcPr>
            <w:tcW w:w="4365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Position held</w:t>
            </w:r>
          </w:p>
        </w:tc>
        <w:tc>
          <w:tcPr>
            <w:tcW w:w="2961" w:type="dxa"/>
            <w:shd w:val="clear" w:color="auto" w:fill="FFFFFF"/>
            <w:vAlign w:val="center"/>
          </w:tcPr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Employment dates (from/to)</w:t>
            </w:r>
          </w:p>
          <w:p w:rsidR="00FA362F" w:rsidRPr="00B46335" w:rsidRDefault="00FA362F" w:rsidP="00B46335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Reason for leaving</w:t>
            </w:r>
          </w:p>
        </w:tc>
      </w:tr>
      <w:tr w:rsidR="00FA362F" w:rsidRPr="00B46335" w:rsidTr="00B46335">
        <w:trPr>
          <w:trHeight w:val="5593"/>
        </w:trPr>
        <w:tc>
          <w:tcPr>
            <w:tcW w:w="3663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365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961" w:type="dxa"/>
            <w:shd w:val="clear" w:color="auto" w:fill="FFFFFF"/>
          </w:tcPr>
          <w:p w:rsidR="00FA362F" w:rsidRPr="00B46335" w:rsidRDefault="00FA362F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A362F" w:rsidRPr="00B46335" w:rsidTr="00B46335">
        <w:trPr>
          <w:trHeight w:val="160"/>
        </w:trPr>
        <w:tc>
          <w:tcPr>
            <w:tcW w:w="10989" w:type="dxa"/>
            <w:gridSpan w:val="3"/>
            <w:shd w:val="clear" w:color="auto" w:fill="FFFFFF"/>
          </w:tcPr>
          <w:p w:rsidR="00FA362F" w:rsidRPr="00B46335" w:rsidRDefault="00FA362F" w:rsidP="00B46335">
            <w:pPr>
              <w:jc w:val="right"/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Please continue on a separate sheet if you wish</w:t>
            </w:r>
          </w:p>
        </w:tc>
      </w:tr>
    </w:tbl>
    <w:p w:rsidR="00B71C9D" w:rsidRDefault="00B71C9D" w:rsidP="004526B4">
      <w:pPr>
        <w:rPr>
          <w:rFonts w:ascii="Century Gothic" w:hAnsi="Century Gothic"/>
        </w:rPr>
      </w:pPr>
    </w:p>
    <w:p w:rsidR="00AD0960" w:rsidRDefault="00AD0960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514CB8" w:rsidRPr="00B46335" w:rsidTr="00B46335">
        <w:tc>
          <w:tcPr>
            <w:tcW w:w="10989" w:type="dxa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Education</w:t>
            </w: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Secondary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Qualifications and/or achievement</w:t>
            </w:r>
          </w:p>
        </w:tc>
      </w:tr>
      <w:tr w:rsidR="00514CB8" w:rsidRPr="00B46335" w:rsidTr="00B46335">
        <w:trPr>
          <w:trHeight w:val="242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Further/Higher Education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University/polytechnic/College attended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Dates</w:t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</w:r>
            <w:r w:rsidRPr="00B46335">
              <w:rPr>
                <w:rFonts w:ascii="Century Gothic" w:hAnsi="Century Gothic"/>
                <w:sz w:val="16"/>
                <w:szCs w:val="16"/>
              </w:rPr>
              <w:tab/>
              <w:t>Examinations passed (with grades)</w:t>
            </w:r>
          </w:p>
        </w:tc>
      </w:tr>
      <w:tr w:rsidR="00514CB8" w:rsidRPr="00B46335" w:rsidTr="00B46335">
        <w:trPr>
          <w:trHeight w:val="2396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Other qualifications/training courses attended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393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21E1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14CB8" w:rsidRPr="00B46335" w:rsidTr="00B46335">
        <w:trPr>
          <w:trHeight w:val="154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Professional Membership</w:t>
            </w:r>
          </w:p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Including results pending and to be obtained</w:t>
            </w:r>
          </w:p>
        </w:tc>
      </w:tr>
      <w:tr w:rsidR="00514CB8" w:rsidRPr="00B46335" w:rsidTr="00B46335">
        <w:trPr>
          <w:trHeight w:val="2779"/>
        </w:trPr>
        <w:tc>
          <w:tcPr>
            <w:tcW w:w="10989" w:type="dxa"/>
            <w:shd w:val="clear" w:color="auto" w:fill="FFFFFF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4428"/>
        <w:gridCol w:w="6561"/>
      </w:tblGrid>
      <w:tr w:rsidR="00514CB8" w:rsidRPr="00B46335" w:rsidTr="00B46335">
        <w:tc>
          <w:tcPr>
            <w:tcW w:w="10989" w:type="dxa"/>
            <w:gridSpan w:val="2"/>
            <w:shd w:val="clear" w:color="auto" w:fill="000000"/>
          </w:tcPr>
          <w:p w:rsidR="00514CB8" w:rsidRPr="00B46335" w:rsidRDefault="00514CB8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Reasons for applying for this post and relevant experience</w:t>
            </w:r>
          </w:p>
        </w:tc>
      </w:tr>
      <w:tr w:rsidR="00514CB8" w:rsidRPr="00B46335" w:rsidTr="00AD0960">
        <w:trPr>
          <w:trHeight w:val="12885"/>
        </w:trPr>
        <w:tc>
          <w:tcPr>
            <w:tcW w:w="10989" w:type="dxa"/>
            <w:gridSpan w:val="2"/>
            <w:shd w:val="clear" w:color="auto" w:fill="FFFFFF"/>
          </w:tcPr>
          <w:p w:rsidR="00AD0960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 xml:space="preserve">Please use the person specification </w:t>
            </w:r>
          </w:p>
          <w:p w:rsidR="00514CB8" w:rsidRDefault="008E1F7C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46335">
              <w:rPr>
                <w:rFonts w:ascii="Century Gothic" w:hAnsi="Century Gothic"/>
                <w:i/>
                <w:sz w:val="16"/>
                <w:szCs w:val="16"/>
              </w:rPr>
              <w:t>and job description associated to this position to help inform your answer</w:t>
            </w:r>
          </w:p>
          <w:p w:rsidR="00BD5319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D5319" w:rsidRPr="00B46335" w:rsidRDefault="00BD5319" w:rsidP="00B21E1C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8E1F7C" w:rsidRPr="00B46335" w:rsidTr="00B46335">
        <w:tc>
          <w:tcPr>
            <w:tcW w:w="10989" w:type="dxa"/>
            <w:gridSpan w:val="2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Media Review</w:t>
            </w:r>
          </w:p>
        </w:tc>
      </w:tr>
      <w:tr w:rsidR="008E1F7C" w:rsidRPr="00B46335" w:rsidTr="00B46335">
        <w:trPr>
          <w:trHeight w:val="22"/>
        </w:trPr>
        <w:tc>
          <w:tcPr>
            <w:tcW w:w="4428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Where did you see this vacancy advertised?</w:t>
            </w:r>
          </w:p>
        </w:tc>
        <w:tc>
          <w:tcPr>
            <w:tcW w:w="6561" w:type="dxa"/>
            <w:shd w:val="clear" w:color="auto" w:fill="FFFFFF"/>
          </w:tcPr>
          <w:p w:rsidR="008E1F7C" w:rsidRPr="00B46335" w:rsidRDefault="008E1F7C" w:rsidP="00B21E1C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E1F7C" w:rsidRDefault="008E1F7C" w:rsidP="004526B4">
      <w:pPr>
        <w:rPr>
          <w:rFonts w:ascii="Century Gothic" w:hAnsi="Century Gothic"/>
        </w:rPr>
      </w:pPr>
    </w:p>
    <w:p w:rsidR="00B43FB2" w:rsidRDefault="00B43FB2" w:rsidP="004526B4">
      <w:pPr>
        <w:rPr>
          <w:rFonts w:ascii="Century Gothic" w:hAnsi="Century Gothic"/>
        </w:rPr>
      </w:pPr>
    </w:p>
    <w:p w:rsidR="00B43FB2" w:rsidRPr="007A5936" w:rsidRDefault="00B43FB2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9C4253" w:rsidRPr="00B46335" w:rsidTr="00B46335">
        <w:tc>
          <w:tcPr>
            <w:tcW w:w="10989" w:type="dxa"/>
            <w:shd w:val="clear" w:color="auto" w:fill="000000"/>
          </w:tcPr>
          <w:p w:rsidR="009C4253" w:rsidRPr="00B46335" w:rsidRDefault="009C4253" w:rsidP="00B21E1C">
            <w:pPr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Any other information</w:t>
            </w:r>
          </w:p>
        </w:tc>
      </w:tr>
      <w:tr w:rsidR="009C4253" w:rsidRPr="00B46335" w:rsidTr="00B46335">
        <w:trPr>
          <w:trHeight w:val="3847"/>
        </w:trPr>
        <w:tc>
          <w:tcPr>
            <w:tcW w:w="10989" w:type="dxa"/>
            <w:shd w:val="clear" w:color="auto" w:fill="FFFFFF"/>
          </w:tcPr>
          <w:p w:rsidR="009C4253" w:rsidRPr="00B46335" w:rsidRDefault="009C4253" w:rsidP="00B21E1C">
            <w:pPr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Please use this box for any other information which you feel we may need to know or any commitments that may affect your application</w:t>
            </w:r>
          </w:p>
        </w:tc>
      </w:tr>
    </w:tbl>
    <w:p w:rsidR="009C4253" w:rsidRPr="007A5936" w:rsidRDefault="009C4253" w:rsidP="004526B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10989"/>
      </w:tblGrid>
      <w:tr w:rsidR="008E1F7C" w:rsidRPr="00B46335" w:rsidTr="00B46335">
        <w:tc>
          <w:tcPr>
            <w:tcW w:w="10989" w:type="dxa"/>
            <w:shd w:val="clear" w:color="auto" w:fill="000000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46335">
              <w:rPr>
                <w:rFonts w:ascii="Century Gothic" w:hAnsi="Century Gothic"/>
                <w:b/>
                <w:sz w:val="20"/>
                <w:szCs w:val="20"/>
              </w:rPr>
              <w:t>Declaration</w:t>
            </w:r>
          </w:p>
        </w:tc>
      </w:tr>
      <w:tr w:rsidR="008E1F7C" w:rsidRPr="00B46335" w:rsidTr="00B46335">
        <w:tc>
          <w:tcPr>
            <w:tcW w:w="10989" w:type="dxa"/>
            <w:shd w:val="clear" w:color="auto" w:fill="FFFFFF"/>
          </w:tcPr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B46335">
              <w:rPr>
                <w:rFonts w:ascii="Century Gothic" w:hAnsi="Century Gothic"/>
                <w:sz w:val="16"/>
                <w:szCs w:val="16"/>
              </w:rPr>
              <w:t>I declare that everything in this application form is correct and understand that this shall be the basis of any offer of employment. I understand and agree that the information I have provided will be stored in accordance with the Data Protection Act 1998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Signed: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B46335">
              <w:rPr>
                <w:rFonts w:ascii="Century Gothic" w:hAnsi="Century Gothic"/>
                <w:b/>
                <w:sz w:val="16"/>
                <w:szCs w:val="16"/>
              </w:rPr>
              <w:t>Date:</w:t>
            </w:r>
          </w:p>
          <w:p w:rsidR="008E1F7C" w:rsidRPr="00B46335" w:rsidRDefault="008E1F7C" w:rsidP="00B4633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E1F7C" w:rsidRPr="007A5936" w:rsidRDefault="008E1F7C" w:rsidP="004526B4">
      <w:pPr>
        <w:rPr>
          <w:rFonts w:ascii="Century Gothic" w:hAnsi="Century Gothic"/>
        </w:rPr>
      </w:pPr>
    </w:p>
    <w:p w:rsidR="008E1F7C" w:rsidRPr="00AD0960" w:rsidRDefault="008E1F7C" w:rsidP="00AD0960">
      <w:pPr>
        <w:rPr>
          <w:rFonts w:ascii="Century Gothic" w:hAnsi="Century Gothic"/>
          <w:b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Please return this form to: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HR and Administration Department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The University of Birmingham Guild of Students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Edgbaston Park Road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Birmingham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West Midlands</w:t>
      </w:r>
    </w:p>
    <w:p w:rsidR="008E1F7C" w:rsidRPr="007A5936" w:rsidRDefault="008E1F7C" w:rsidP="00AD0960">
      <w:pPr>
        <w:rPr>
          <w:rFonts w:ascii="Century Gothic" w:hAnsi="Century Gothic"/>
          <w:b/>
          <w:sz w:val="20"/>
          <w:szCs w:val="20"/>
        </w:rPr>
      </w:pPr>
      <w:r w:rsidRPr="007A5936">
        <w:rPr>
          <w:rFonts w:ascii="Century Gothic" w:hAnsi="Century Gothic"/>
          <w:b/>
          <w:sz w:val="20"/>
          <w:szCs w:val="20"/>
        </w:rPr>
        <w:t>B15 2TU</w:t>
      </w:r>
    </w:p>
    <w:p w:rsidR="008E1F7C" w:rsidRPr="007A5936" w:rsidRDefault="008E1F7C" w:rsidP="00AD0960">
      <w:pPr>
        <w:rPr>
          <w:rFonts w:ascii="Century Gothic" w:hAnsi="Century Gothic"/>
          <w:sz w:val="16"/>
          <w:szCs w:val="16"/>
        </w:rPr>
      </w:pPr>
    </w:p>
    <w:p w:rsidR="008E1F7C" w:rsidRPr="007A5936" w:rsidRDefault="00C4439F" w:rsidP="00AD096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Tel: </w:t>
      </w:r>
      <w:r>
        <w:rPr>
          <w:rFonts w:ascii="Century Gothic" w:hAnsi="Century Gothic"/>
          <w:sz w:val="16"/>
          <w:szCs w:val="16"/>
        </w:rPr>
        <w:tab/>
        <w:t>0121 415 9990</w:t>
      </w:r>
      <w:r w:rsidR="00E1611E"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</w:t>
      </w:r>
    </w:p>
    <w:p w:rsidR="008E1F7C" w:rsidRDefault="008E1F7C" w:rsidP="00AD0960">
      <w:pPr>
        <w:rPr>
          <w:rFonts w:ascii="Century Gothic" w:hAnsi="Century Gothic"/>
          <w:sz w:val="16"/>
          <w:szCs w:val="16"/>
        </w:rPr>
      </w:pPr>
      <w:r w:rsidRPr="007A5936">
        <w:rPr>
          <w:rFonts w:ascii="Century Gothic" w:hAnsi="Century Gothic"/>
          <w:sz w:val="16"/>
          <w:szCs w:val="16"/>
        </w:rPr>
        <w:t>Email:</w:t>
      </w:r>
      <w:r w:rsidR="00AD0960">
        <w:rPr>
          <w:rFonts w:ascii="Century Gothic" w:hAnsi="Century Gothic"/>
          <w:sz w:val="16"/>
          <w:szCs w:val="16"/>
        </w:rPr>
        <w:tab/>
      </w:r>
      <w:r w:rsidR="00D76555" w:rsidRPr="00AD0960">
        <w:rPr>
          <w:rFonts w:ascii="Century Gothic" w:hAnsi="Century Gothic"/>
          <w:sz w:val="16"/>
          <w:szCs w:val="16"/>
        </w:rPr>
        <w:t>staffing@guild.bham.ac.uk</w:t>
      </w:r>
      <w:r w:rsidR="00D76555">
        <w:rPr>
          <w:rFonts w:ascii="Century Gothic" w:hAnsi="Century Gothic"/>
          <w:b/>
          <w:sz w:val="16"/>
          <w:szCs w:val="16"/>
        </w:rPr>
        <w:t xml:space="preserve">  </w:t>
      </w:r>
      <w:r w:rsidR="00AD0960">
        <w:rPr>
          <w:rFonts w:ascii="Century Gothic" w:hAnsi="Century Gothic"/>
          <w:sz w:val="16"/>
          <w:szCs w:val="16"/>
        </w:rPr>
        <w:br/>
      </w:r>
      <w:r w:rsidR="00AD0960">
        <w:rPr>
          <w:rFonts w:ascii="Century Gothic" w:hAnsi="Century Gothic"/>
          <w:sz w:val="16"/>
          <w:szCs w:val="16"/>
        </w:rPr>
        <w:br/>
      </w:r>
    </w:p>
    <w:p w:rsidR="00360DA0" w:rsidRDefault="00360DA0" w:rsidP="008E1F7C">
      <w:pPr>
        <w:jc w:val="both"/>
        <w:rPr>
          <w:rFonts w:ascii="Century Gothic" w:hAnsi="Century Gothic"/>
          <w:sz w:val="16"/>
          <w:szCs w:val="16"/>
        </w:rPr>
      </w:pPr>
    </w:p>
    <w:p w:rsidR="00E6597E" w:rsidRDefault="00E6597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C30D4E" w:rsidRDefault="00C30D4E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3E37ED" w:rsidRDefault="003E37ED" w:rsidP="008E1F7C">
      <w:pPr>
        <w:jc w:val="both"/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D11FA7" w:rsidRPr="00D11FA7" w:rsidRDefault="00D11FA7" w:rsidP="00D11FA7">
      <w:pPr>
        <w:rPr>
          <w:rFonts w:ascii="Century Gothic" w:hAnsi="Century Gothic"/>
          <w:sz w:val="16"/>
          <w:szCs w:val="16"/>
        </w:rPr>
      </w:pPr>
    </w:p>
    <w:p w:rsidR="00B43FB2" w:rsidRPr="00D11FA7" w:rsidRDefault="00D11FA7" w:rsidP="00D11FA7">
      <w:pPr>
        <w:tabs>
          <w:tab w:val="left" w:pos="1576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7304AB" wp14:editId="4686DDDA">
            <wp:simplePos x="0" y="0"/>
            <wp:positionH relativeFrom="column">
              <wp:posOffset>-207645</wp:posOffset>
            </wp:positionH>
            <wp:positionV relativeFrom="paragraph">
              <wp:posOffset>8848725</wp:posOffset>
            </wp:positionV>
            <wp:extent cx="7676515" cy="1275715"/>
            <wp:effectExtent l="0" t="0" r="0" b="0"/>
            <wp:wrapThrough wrapText="bothSides">
              <wp:wrapPolygon edited="0">
                <wp:start x="0" y="0"/>
                <wp:lineTo x="0" y="21073"/>
                <wp:lineTo x="21512" y="21073"/>
                <wp:lineTo x="21512" y="0"/>
                <wp:lineTo x="0" y="0"/>
              </wp:wrapPolygon>
            </wp:wrapThrough>
            <wp:docPr id="1" name="Picture 1" descr="MAV:MAV:DESIGN WORK 18-19:Internal Branding:Document Footer:Branded Document Foote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V:MAV:DESIGN WORK 18-19:Internal Branding:Document Footer:Branded Document Footer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65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FB2" w:rsidRPr="00D11FA7" w:rsidSect="00B43FB2">
      <w:headerReference w:type="default" r:id="rId8"/>
      <w:pgSz w:w="11907" w:h="16840" w:code="9"/>
      <w:pgMar w:top="1049" w:right="567" w:bottom="56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97" w:rsidRDefault="00CD3497">
      <w:r>
        <w:separator/>
      </w:r>
    </w:p>
  </w:endnote>
  <w:endnote w:type="continuationSeparator" w:id="0">
    <w:p w:rsidR="00CD3497" w:rsidRDefault="00CD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97" w:rsidRDefault="00CD3497">
      <w:r>
        <w:separator/>
      </w:r>
    </w:p>
  </w:footnote>
  <w:footnote w:type="continuationSeparator" w:id="0">
    <w:p w:rsidR="00CD3497" w:rsidRDefault="00CD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7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  <w:tblLook w:val="01E0" w:firstRow="1" w:lastRow="1" w:firstColumn="1" w:lastColumn="1" w:noHBand="0" w:noVBand="0"/>
    </w:tblPr>
    <w:tblGrid>
      <w:gridCol w:w="2160"/>
      <w:gridCol w:w="1544"/>
    </w:tblGrid>
    <w:tr w:rsidR="002316DC" w:rsidTr="002316DC"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</w:tcPr>
        <w:p w:rsidR="002316DC" w:rsidRPr="00B46335" w:rsidRDefault="002316DC" w:rsidP="002316DC">
          <w:pPr>
            <w:pStyle w:val="Header"/>
            <w:rPr>
              <w:rFonts w:ascii="Verdana" w:hAnsi="Verdana"/>
              <w:b/>
              <w:sz w:val="16"/>
              <w:szCs w:val="16"/>
            </w:rPr>
          </w:pPr>
          <w:r w:rsidRPr="00B46335">
            <w:rPr>
              <w:rFonts w:ascii="Verdana" w:hAnsi="Verdana"/>
              <w:b/>
              <w:sz w:val="16"/>
              <w:szCs w:val="16"/>
            </w:rPr>
            <w:t>Application Number:</w:t>
          </w:r>
          <w:r w:rsidRPr="00B46335">
            <w:rPr>
              <w:rFonts w:ascii="Verdana" w:hAnsi="Verdana"/>
              <w:b/>
              <w:sz w:val="16"/>
              <w:szCs w:val="16"/>
            </w:rPr>
            <w:br/>
          </w:r>
          <w:r w:rsidRPr="00B46335">
            <w:rPr>
              <w:rFonts w:ascii="Verdana" w:hAnsi="Verdana"/>
              <w:b/>
              <w:i/>
              <w:sz w:val="12"/>
              <w:szCs w:val="12"/>
            </w:rPr>
            <w:t>For Office Use Only</w:t>
          </w:r>
        </w:p>
      </w:tc>
      <w:tc>
        <w:tcPr>
          <w:tcW w:w="1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2316DC" w:rsidRDefault="004F5171" w:rsidP="00FD0D3C">
          <w:pPr>
            <w:pStyle w:val="Header"/>
          </w:pPr>
          <w:r>
            <w:t>E&amp;EC</w:t>
          </w:r>
        </w:p>
      </w:tc>
    </w:tr>
  </w:tbl>
  <w:p w:rsidR="0095183F" w:rsidRPr="004526B4" w:rsidRDefault="002316DC" w:rsidP="004526B4">
    <w:pPr>
      <w:pStyle w:val="Header"/>
    </w:pPr>
    <w:r w:rsidRPr="0078090B">
      <w:rPr>
        <w:rFonts w:ascii="Century Gothic" w:hAnsi="Century Gothic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2BA39B0" wp14:editId="2D43DCB8">
          <wp:simplePos x="0" y="0"/>
          <wp:positionH relativeFrom="margin">
            <wp:posOffset>5515610</wp:posOffset>
          </wp:positionH>
          <wp:positionV relativeFrom="margin">
            <wp:posOffset>-487680</wp:posOffset>
          </wp:positionV>
          <wp:extent cx="1511300" cy="1124585"/>
          <wp:effectExtent l="0" t="0" r="0" b="0"/>
          <wp:wrapSquare wrapText="bothSides"/>
          <wp:docPr id="3" name="Picture 3" descr="shareddata:mav:MAV:# DESIGN WORK 2014-2015 #:Brand Guidelines:logo:GOS Logo 2014 (Finals):Your SU GOS Logo (Full Colour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98464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0D08"/>
    <w:multiLevelType w:val="hybridMultilevel"/>
    <w:tmpl w:val="16EE2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621B6"/>
    <w:multiLevelType w:val="hybridMultilevel"/>
    <w:tmpl w:val="DB5E43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A13612"/>
    <w:multiLevelType w:val="hybridMultilevel"/>
    <w:tmpl w:val="2CC034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A73713"/>
    <w:multiLevelType w:val="hybridMultilevel"/>
    <w:tmpl w:val="3A46EE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954C4"/>
    <w:multiLevelType w:val="hybridMultilevel"/>
    <w:tmpl w:val="15D84D30"/>
    <w:lvl w:ilvl="0" w:tplc="8730BCA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D7C0C37"/>
    <w:multiLevelType w:val="hybridMultilevel"/>
    <w:tmpl w:val="45043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4"/>
    <w:rsid w:val="00022AFD"/>
    <w:rsid w:val="000704A1"/>
    <w:rsid w:val="00073F08"/>
    <w:rsid w:val="000977A0"/>
    <w:rsid w:val="00097B30"/>
    <w:rsid w:val="000E3020"/>
    <w:rsid w:val="00112F24"/>
    <w:rsid w:val="00114216"/>
    <w:rsid w:val="00184213"/>
    <w:rsid w:val="001853C4"/>
    <w:rsid w:val="001902D1"/>
    <w:rsid w:val="001A1A67"/>
    <w:rsid w:val="001D5429"/>
    <w:rsid w:val="002052F3"/>
    <w:rsid w:val="00217CD5"/>
    <w:rsid w:val="002316DC"/>
    <w:rsid w:val="002318E1"/>
    <w:rsid w:val="00243A75"/>
    <w:rsid w:val="00244054"/>
    <w:rsid w:val="00262932"/>
    <w:rsid w:val="0026417B"/>
    <w:rsid w:val="002669D0"/>
    <w:rsid w:val="00280331"/>
    <w:rsid w:val="00286D08"/>
    <w:rsid w:val="002D18DE"/>
    <w:rsid w:val="002F7FA7"/>
    <w:rsid w:val="00323A86"/>
    <w:rsid w:val="00347F96"/>
    <w:rsid w:val="00360DA0"/>
    <w:rsid w:val="00375B96"/>
    <w:rsid w:val="00397FD5"/>
    <w:rsid w:val="003E37ED"/>
    <w:rsid w:val="00402846"/>
    <w:rsid w:val="004526B4"/>
    <w:rsid w:val="00457222"/>
    <w:rsid w:val="004F5171"/>
    <w:rsid w:val="00503C8F"/>
    <w:rsid w:val="00505227"/>
    <w:rsid w:val="00514CB8"/>
    <w:rsid w:val="005322EB"/>
    <w:rsid w:val="0054380B"/>
    <w:rsid w:val="00565408"/>
    <w:rsid w:val="00573B75"/>
    <w:rsid w:val="00576195"/>
    <w:rsid w:val="005D54A0"/>
    <w:rsid w:val="00601428"/>
    <w:rsid w:val="006040D4"/>
    <w:rsid w:val="00643AF2"/>
    <w:rsid w:val="006503FE"/>
    <w:rsid w:val="00674A0F"/>
    <w:rsid w:val="00692483"/>
    <w:rsid w:val="006C67A3"/>
    <w:rsid w:val="006C6B9C"/>
    <w:rsid w:val="006E5147"/>
    <w:rsid w:val="00740E4A"/>
    <w:rsid w:val="0075239C"/>
    <w:rsid w:val="0075557A"/>
    <w:rsid w:val="0077498D"/>
    <w:rsid w:val="007822D9"/>
    <w:rsid w:val="007A5936"/>
    <w:rsid w:val="007B6829"/>
    <w:rsid w:val="007B6CC5"/>
    <w:rsid w:val="007C6399"/>
    <w:rsid w:val="007D4A89"/>
    <w:rsid w:val="007F2ECB"/>
    <w:rsid w:val="007F6AB5"/>
    <w:rsid w:val="0080199A"/>
    <w:rsid w:val="00807FDD"/>
    <w:rsid w:val="008105EB"/>
    <w:rsid w:val="00810EB6"/>
    <w:rsid w:val="00810EBB"/>
    <w:rsid w:val="008116BC"/>
    <w:rsid w:val="00830BB6"/>
    <w:rsid w:val="008406D3"/>
    <w:rsid w:val="00887EB0"/>
    <w:rsid w:val="008D69B3"/>
    <w:rsid w:val="008E1F4F"/>
    <w:rsid w:val="008E1F7C"/>
    <w:rsid w:val="009036DD"/>
    <w:rsid w:val="0090541C"/>
    <w:rsid w:val="00913686"/>
    <w:rsid w:val="0093199B"/>
    <w:rsid w:val="0095183F"/>
    <w:rsid w:val="00954F85"/>
    <w:rsid w:val="00974CDF"/>
    <w:rsid w:val="009808A0"/>
    <w:rsid w:val="00991DD7"/>
    <w:rsid w:val="009A1B5F"/>
    <w:rsid w:val="009B2B20"/>
    <w:rsid w:val="009C4253"/>
    <w:rsid w:val="009C5223"/>
    <w:rsid w:val="009C77EC"/>
    <w:rsid w:val="00A2286F"/>
    <w:rsid w:val="00A30145"/>
    <w:rsid w:val="00A4025F"/>
    <w:rsid w:val="00A818AF"/>
    <w:rsid w:val="00A956CF"/>
    <w:rsid w:val="00AD0960"/>
    <w:rsid w:val="00AF5727"/>
    <w:rsid w:val="00B21E1C"/>
    <w:rsid w:val="00B26805"/>
    <w:rsid w:val="00B43FB2"/>
    <w:rsid w:val="00B46335"/>
    <w:rsid w:val="00B600B5"/>
    <w:rsid w:val="00B719FA"/>
    <w:rsid w:val="00B71C9D"/>
    <w:rsid w:val="00B745F8"/>
    <w:rsid w:val="00B84D23"/>
    <w:rsid w:val="00BA01E5"/>
    <w:rsid w:val="00BD2A33"/>
    <w:rsid w:val="00BD5319"/>
    <w:rsid w:val="00BF1C44"/>
    <w:rsid w:val="00C30D4E"/>
    <w:rsid w:val="00C4439F"/>
    <w:rsid w:val="00C556EF"/>
    <w:rsid w:val="00C7428C"/>
    <w:rsid w:val="00CB6D7B"/>
    <w:rsid w:val="00CD1242"/>
    <w:rsid w:val="00CD3497"/>
    <w:rsid w:val="00D01799"/>
    <w:rsid w:val="00D032AC"/>
    <w:rsid w:val="00D11FA7"/>
    <w:rsid w:val="00D237F5"/>
    <w:rsid w:val="00D46BD8"/>
    <w:rsid w:val="00D76555"/>
    <w:rsid w:val="00D95C31"/>
    <w:rsid w:val="00D966AB"/>
    <w:rsid w:val="00DA12FD"/>
    <w:rsid w:val="00DE4294"/>
    <w:rsid w:val="00E1611E"/>
    <w:rsid w:val="00E5462C"/>
    <w:rsid w:val="00E6597E"/>
    <w:rsid w:val="00E85B77"/>
    <w:rsid w:val="00E96FC4"/>
    <w:rsid w:val="00EA3B47"/>
    <w:rsid w:val="00EC4D57"/>
    <w:rsid w:val="00EF3013"/>
    <w:rsid w:val="00EF31D2"/>
    <w:rsid w:val="00F16808"/>
    <w:rsid w:val="00F31D06"/>
    <w:rsid w:val="00F43094"/>
    <w:rsid w:val="00F705CC"/>
    <w:rsid w:val="00F832A1"/>
    <w:rsid w:val="00F850B9"/>
    <w:rsid w:val="00F9193B"/>
    <w:rsid w:val="00FA362F"/>
    <w:rsid w:val="00FB44EE"/>
    <w:rsid w:val="00FD0D3C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efaultImageDpi w14:val="0"/>
  <w15:docId w15:val="{348170CD-9192-479F-A7B6-8375C846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0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4526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8E1F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23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BasicParagraph">
    <w:name w:val="[Basic Paragraph]"/>
    <w:basedOn w:val="Normal"/>
    <w:uiPriority w:val="99"/>
    <w:rsid w:val="00022A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efault">
    <w:name w:val="Default"/>
    <w:rsid w:val="006C6B9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2581D6A0</Template>
  <TotalTime>5</TotalTime>
  <Pages>6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>The University of Birmingham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e.cook</dc:creator>
  <cp:lastModifiedBy>Rachel Jones</cp:lastModifiedBy>
  <cp:revision>8</cp:revision>
  <cp:lastPrinted>2012-11-28T15:14:00Z</cp:lastPrinted>
  <dcterms:created xsi:type="dcterms:W3CDTF">2019-07-16T15:52:00Z</dcterms:created>
  <dcterms:modified xsi:type="dcterms:W3CDTF">2020-01-10T09:52:00Z</dcterms:modified>
</cp:coreProperties>
</file>