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457222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457222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457222" w:rsidP="008556F0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Finance </w:t>
            </w:r>
            <w:r w:rsidR="00CD1242">
              <w:rPr>
                <w:rFonts w:eastAsia="Calibri" w:cs="Times New Roman"/>
                <w:sz w:val="20"/>
                <w:szCs w:val="20"/>
                <w:lang w:bidi="en-US"/>
              </w:rPr>
              <w:t xml:space="preserve">Administrator </w:t>
            </w:r>
            <w:r w:rsidR="006C67A3">
              <w:rPr>
                <w:rFonts w:eastAsia="Calibri" w:cs="Times New Roman"/>
                <w:sz w:val="20"/>
                <w:szCs w:val="20"/>
                <w:lang w:bidi="en-US"/>
              </w:rPr>
              <w:t xml:space="preserve">– Fixed Term </w:t>
            </w:r>
            <w:r w:rsidR="008556F0">
              <w:rPr>
                <w:rFonts w:eastAsia="Calibri" w:cs="Times New Roman"/>
                <w:sz w:val="20"/>
                <w:szCs w:val="20"/>
                <w:lang w:bidi="en-US"/>
              </w:rPr>
              <w:t>until 31</w:t>
            </w:r>
            <w:r w:rsidR="008556F0" w:rsidRPr="008556F0">
              <w:rPr>
                <w:rFonts w:eastAsia="Calibri" w:cs="Times New Roman"/>
                <w:sz w:val="20"/>
                <w:szCs w:val="20"/>
                <w:vertAlign w:val="superscript"/>
                <w:lang w:bidi="en-US"/>
              </w:rPr>
              <w:t>st</w:t>
            </w:r>
            <w:r w:rsidR="008556F0">
              <w:rPr>
                <w:rFonts w:eastAsia="Calibri" w:cs="Times New Roman"/>
                <w:sz w:val="20"/>
                <w:szCs w:val="20"/>
                <w:lang w:bidi="en-US"/>
              </w:rPr>
              <w:t xml:space="preserve"> July 2018</w:t>
            </w:r>
            <w:bookmarkStart w:id="0" w:name="_GoBack"/>
            <w:bookmarkEnd w:id="0"/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 ………………………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default" r:id="rId9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457222" w:rsidP="00FD0D3C">
          <w:pPr>
            <w:pStyle w:val="Header"/>
          </w:pPr>
          <w:r>
            <w:t>FA</w:t>
          </w:r>
          <w:r w:rsidR="00FD0D3C">
            <w:t xml:space="preserve"> </w:t>
          </w:r>
          <w:r w:rsidR="002316DC">
            <w:t xml:space="preserve"> 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114216"/>
    <w:rsid w:val="00184213"/>
    <w:rsid w:val="001902D1"/>
    <w:rsid w:val="001A1A67"/>
    <w:rsid w:val="002052F3"/>
    <w:rsid w:val="00217CD5"/>
    <w:rsid w:val="002316DC"/>
    <w:rsid w:val="002318E1"/>
    <w:rsid w:val="00243A75"/>
    <w:rsid w:val="00244054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556F0"/>
    <w:rsid w:val="00887EB0"/>
    <w:rsid w:val="008D69B3"/>
    <w:rsid w:val="008E1F4F"/>
    <w:rsid w:val="008E1F7C"/>
    <w:rsid w:val="009036DD"/>
    <w:rsid w:val="0090541C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1E16BBB2</Template>
  <TotalTime>3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Tahmina Khatun</cp:lastModifiedBy>
  <cp:revision>11</cp:revision>
  <cp:lastPrinted>2012-11-28T15:14:00Z</cp:lastPrinted>
  <dcterms:created xsi:type="dcterms:W3CDTF">2016-02-01T16:21:00Z</dcterms:created>
  <dcterms:modified xsi:type="dcterms:W3CDTF">2017-07-21T13:22:00Z</dcterms:modified>
</cp:coreProperties>
</file>