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4C09DC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4C09DC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943F72" w:rsidP="004C09DC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Guild Advice</w:t>
            </w:r>
            <w:r w:rsidR="004C09DC">
              <w:rPr>
                <w:rFonts w:eastAsia="Calibri" w:cs="Times New Roman"/>
                <w:sz w:val="20"/>
                <w:szCs w:val="20"/>
                <w:lang w:bidi="en-US"/>
              </w:rPr>
              <w:t xml:space="preserve"> Centre</w:t>
            </w:r>
            <w:r>
              <w:rPr>
                <w:rFonts w:eastAsia="Calibri" w:cs="Times New Roman"/>
                <w:sz w:val="20"/>
                <w:szCs w:val="20"/>
                <w:lang w:bidi="en-US"/>
              </w:rPr>
              <w:t xml:space="preserve"> Manager</w:t>
            </w:r>
            <w:r w:rsidR="003E6B04">
              <w:rPr>
                <w:rFonts w:eastAsia="Calibri" w:cs="Times New Roman"/>
                <w:sz w:val="20"/>
                <w:szCs w:val="20"/>
                <w:lang w:bidi="en-US"/>
              </w:rPr>
              <w:t xml:space="preserve"> – </w:t>
            </w:r>
            <w:r w:rsidR="004C09DC">
              <w:rPr>
                <w:rFonts w:eastAsia="Calibri" w:cs="Times New Roman"/>
                <w:sz w:val="20"/>
                <w:szCs w:val="20"/>
                <w:lang w:bidi="en-US"/>
              </w:rPr>
              <w:t xml:space="preserve">Part time 21 hours, 3 Days per week </w:t>
            </w:r>
            <w:r w:rsidR="003E6B04">
              <w:rPr>
                <w:rFonts w:eastAsia="Calibri" w:cs="Times New Roman"/>
                <w:sz w:val="20"/>
                <w:szCs w:val="20"/>
                <w:lang w:bidi="en-US"/>
              </w:rPr>
              <w:t>(</w:t>
            </w:r>
            <w:r w:rsidR="004C09DC">
              <w:rPr>
                <w:rFonts w:eastAsia="Calibri" w:cs="Times New Roman"/>
                <w:sz w:val="20"/>
                <w:szCs w:val="20"/>
                <w:lang w:bidi="en-US"/>
              </w:rPr>
              <w:t xml:space="preserve">Fixed term </w:t>
            </w:r>
            <w:r w:rsidR="003E6B04">
              <w:rPr>
                <w:rFonts w:eastAsia="Calibri" w:cs="Times New Roman"/>
                <w:sz w:val="20"/>
                <w:szCs w:val="20"/>
                <w:lang w:bidi="en-US"/>
              </w:rPr>
              <w:t>Maternity Cover</w:t>
            </w:r>
            <w:r w:rsidR="004C09DC">
              <w:rPr>
                <w:rFonts w:eastAsia="Calibri" w:cs="Times New Roman"/>
                <w:sz w:val="20"/>
                <w:szCs w:val="20"/>
                <w:lang w:bidi="en-US"/>
              </w:rPr>
              <w:t xml:space="preserve"> until November 2018</w:t>
            </w:r>
            <w:r w:rsidR="003E6B04">
              <w:rPr>
                <w:rFonts w:eastAsia="Calibri" w:cs="Times New Roman"/>
                <w:sz w:val="20"/>
                <w:szCs w:val="20"/>
                <w:lang w:bidi="en-US"/>
              </w:rPr>
              <w:t>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A30145" w:rsidRPr="00B46335" w:rsidRDefault="00A30145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 xml:space="preserve">0121 </w:t>
      </w:r>
      <w:r w:rsidR="00943F72">
        <w:rPr>
          <w:rFonts w:ascii="Century Gothic" w:hAnsi="Century Gothic"/>
          <w:sz w:val="16"/>
          <w:szCs w:val="16"/>
        </w:rPr>
        <w:t>4159990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6D6412" w:rsidP="008E1F7C">
      <w:pPr>
        <w:jc w:val="both"/>
        <w:rPr>
          <w:rFonts w:ascii="Century Gothic" w:hAnsi="Century Gothic"/>
          <w:sz w:val="16"/>
          <w:szCs w:val="16"/>
        </w:rPr>
      </w:pPr>
      <w:r>
        <w:rPr>
          <w:rFonts w:ascii="CenturyGothic" w:hAnsi="CenturyGothic" w:cs="CenturyGothic"/>
          <w:noProof/>
          <w:color w:val="9D9C9C"/>
          <w:sz w:val="11"/>
          <w:szCs w:val="11"/>
          <w:lang w:eastAsia="en-GB"/>
        </w:rPr>
        <w:drawing>
          <wp:inline distT="0" distB="0" distL="0" distR="0" wp14:anchorId="2135F8CD" wp14:editId="2E969F4C">
            <wp:extent cx="7120800" cy="1213200"/>
            <wp:effectExtent l="0" t="0" r="4445" b="6350"/>
            <wp:docPr id="2" name="Picture 2" descr="Macintosh HD:## 2017-18 WORKING FOLDER ##:Brand Guidelines:Email footer:Exports:Document Branding_Email Footer 2017 FINAL (pri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## 2017-18 WORKING FOLDER ##:Brand Guidelines:Email footer:Exports:Document Branding_Email Footer 2017 FINAL (prin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FB2" w:rsidRPr="00C556EF" w:rsidRDefault="00B43FB2" w:rsidP="00C556EF">
      <w:pPr>
        <w:jc w:val="both"/>
        <w:rPr>
          <w:rFonts w:ascii="Century Gothic" w:hAnsi="Century Gothic"/>
          <w:sz w:val="16"/>
          <w:szCs w:val="16"/>
        </w:rPr>
      </w:pPr>
    </w:p>
    <w:sectPr w:rsidR="00B43FB2" w:rsidRPr="00C556EF" w:rsidSect="00B43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C" w:rsidRDefault="004C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C" w:rsidRDefault="004C09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C" w:rsidRDefault="004C09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C" w:rsidRDefault="004C09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943F72" w:rsidP="00FD0D3C">
          <w:pPr>
            <w:pStyle w:val="Header"/>
          </w:pPr>
          <w:r>
            <w:t>GA</w:t>
          </w:r>
          <w:r w:rsidR="004C09DC">
            <w:t>C</w:t>
          </w:r>
          <w:bookmarkStart w:id="0" w:name="_GoBack"/>
          <w:bookmarkEnd w:id="0"/>
          <w:r>
            <w:t>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9DC" w:rsidRDefault="004C09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201F3C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3E6B04"/>
    <w:rsid w:val="003F6D8C"/>
    <w:rsid w:val="00402846"/>
    <w:rsid w:val="004526B4"/>
    <w:rsid w:val="00457222"/>
    <w:rsid w:val="004C09DC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B7587"/>
    <w:rsid w:val="006C67A3"/>
    <w:rsid w:val="006C6B9C"/>
    <w:rsid w:val="006D6412"/>
    <w:rsid w:val="006E5147"/>
    <w:rsid w:val="00710D94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43F72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A6CD7"/>
    <w:rsid w:val="00AD0960"/>
    <w:rsid w:val="00AF5727"/>
    <w:rsid w:val="00B21E1C"/>
    <w:rsid w:val="00B43FB2"/>
    <w:rsid w:val="00B46335"/>
    <w:rsid w:val="00B600B5"/>
    <w:rsid w:val="00B71C9D"/>
    <w:rsid w:val="00B745F8"/>
    <w:rsid w:val="00B84D23"/>
    <w:rsid w:val="00BA01E5"/>
    <w:rsid w:val="00BC0E19"/>
    <w:rsid w:val="00BD2A33"/>
    <w:rsid w:val="00BF1C44"/>
    <w:rsid w:val="00C30D4E"/>
    <w:rsid w:val="00C556EF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E6409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B53AAE03</Template>
  <TotalTime>8</TotalTime>
  <Pages>8</Pages>
  <Words>624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5</cp:revision>
  <cp:lastPrinted>2012-11-28T15:14:00Z</cp:lastPrinted>
  <dcterms:created xsi:type="dcterms:W3CDTF">2018-03-20T14:11:00Z</dcterms:created>
  <dcterms:modified xsi:type="dcterms:W3CDTF">2018-03-20T16:05:00Z</dcterms:modified>
</cp:coreProperties>
</file>