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073F08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073F08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073F0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HR Administrator, Part time, 21 hours, 3 days per week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073F08" w:rsidP="00FD0D3C">
          <w:pPr>
            <w:pStyle w:val="Header"/>
          </w:pPr>
          <w:r>
            <w:t>HRA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E0420C27</Template>
  <TotalTime>4</TotalTime>
  <Pages>6</Pages>
  <Words>616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2017-11-27T14:20:00Z</dcterms:created>
  <dcterms:modified xsi:type="dcterms:W3CDTF">2018-07-26T13:18:00Z</dcterms:modified>
</cp:coreProperties>
</file>