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CE59C7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685E3A" w:rsidP="006C2CFB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Title of role</w:t>
            </w:r>
            <w:r w:rsidR="00684E4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CE59C7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CE59C7" w:rsidP="00CE59C7">
            <w:pPr>
              <w:pStyle w:val="Default"/>
            </w:pPr>
            <w:r>
              <w:rPr>
                <w:bCs/>
                <w:sz w:val="20"/>
              </w:rPr>
              <w:t xml:space="preserve">Lettings Administrator 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A30145" w:rsidRPr="00B46335" w:rsidRDefault="00A30145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684E45" w:rsidRDefault="00684E45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022AFD" w:rsidRDefault="00022AFD" w:rsidP="008E1F7C">
      <w:pPr>
        <w:jc w:val="both"/>
        <w:rPr>
          <w:rFonts w:ascii="Century Gothic" w:hAnsi="Century Gothic"/>
          <w:sz w:val="16"/>
          <w:szCs w:val="16"/>
        </w:rPr>
      </w:pPr>
    </w:p>
    <w:p w:rsidR="00022AFD" w:rsidRDefault="00022AFD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CE59C7" w:rsidP="00684E45">
          <w:pPr>
            <w:pStyle w:val="Header"/>
          </w:pPr>
          <w:r>
            <w:rPr>
              <w:sz w:val="22"/>
            </w:rPr>
            <w:t>LA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114216"/>
    <w:rsid w:val="0016511B"/>
    <w:rsid w:val="00184213"/>
    <w:rsid w:val="001902D1"/>
    <w:rsid w:val="001A1A67"/>
    <w:rsid w:val="002052F3"/>
    <w:rsid w:val="00217CD5"/>
    <w:rsid w:val="002316DC"/>
    <w:rsid w:val="002318E1"/>
    <w:rsid w:val="00243A75"/>
    <w:rsid w:val="00244054"/>
    <w:rsid w:val="0026417B"/>
    <w:rsid w:val="002669D0"/>
    <w:rsid w:val="00286D08"/>
    <w:rsid w:val="002D18DE"/>
    <w:rsid w:val="00323A86"/>
    <w:rsid w:val="003378B8"/>
    <w:rsid w:val="00347F96"/>
    <w:rsid w:val="00360DA0"/>
    <w:rsid w:val="00375B96"/>
    <w:rsid w:val="00397FD5"/>
    <w:rsid w:val="00402846"/>
    <w:rsid w:val="004526B4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84E45"/>
    <w:rsid w:val="00685E3A"/>
    <w:rsid w:val="00692483"/>
    <w:rsid w:val="006C2CFB"/>
    <w:rsid w:val="006C6B9C"/>
    <w:rsid w:val="006E5147"/>
    <w:rsid w:val="00740E4A"/>
    <w:rsid w:val="00742A58"/>
    <w:rsid w:val="0075239C"/>
    <w:rsid w:val="0075557A"/>
    <w:rsid w:val="0077498D"/>
    <w:rsid w:val="007822D9"/>
    <w:rsid w:val="007A5936"/>
    <w:rsid w:val="007B6829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441"/>
    <w:rsid w:val="008D69B3"/>
    <w:rsid w:val="008E1F4F"/>
    <w:rsid w:val="008E1F7C"/>
    <w:rsid w:val="009036DD"/>
    <w:rsid w:val="0090541C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43FB2"/>
    <w:rsid w:val="00B46335"/>
    <w:rsid w:val="00B5281A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B6D7B"/>
    <w:rsid w:val="00CD3497"/>
    <w:rsid w:val="00CE59C7"/>
    <w:rsid w:val="00CE72D5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0928"/>
    <w:rsid w:val="00E85B77"/>
    <w:rsid w:val="00E96FC4"/>
    <w:rsid w:val="00EA3B47"/>
    <w:rsid w:val="00EC4D57"/>
    <w:rsid w:val="00EF31D2"/>
    <w:rsid w:val="00F16808"/>
    <w:rsid w:val="00F31D06"/>
    <w:rsid w:val="00F43094"/>
    <w:rsid w:val="00F705CC"/>
    <w:rsid w:val="00F832A1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63EE6A8B</Template>
  <TotalTime>8</TotalTime>
  <Pages>6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Tahmina Khatun</cp:lastModifiedBy>
  <cp:revision>12</cp:revision>
  <cp:lastPrinted>2012-11-28T15:14:00Z</cp:lastPrinted>
  <dcterms:created xsi:type="dcterms:W3CDTF">2016-03-23T13:56:00Z</dcterms:created>
  <dcterms:modified xsi:type="dcterms:W3CDTF">2016-10-20T13:39:00Z</dcterms:modified>
</cp:coreProperties>
</file>