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4A733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4A733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52641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Media Sales &amp; Marketing Coordinator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7"/>
        <w:gridCol w:w="4040"/>
        <w:gridCol w:w="1429"/>
        <w:gridCol w:w="3937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4"/>
        <w:gridCol w:w="532"/>
        <w:gridCol w:w="714"/>
        <w:gridCol w:w="707"/>
        <w:gridCol w:w="8166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36"/>
        <w:gridCol w:w="3186"/>
        <w:gridCol w:w="2278"/>
        <w:gridCol w:w="3063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83"/>
        <w:gridCol w:w="8880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98"/>
        <w:gridCol w:w="8165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7"/>
        <w:gridCol w:w="4265"/>
        <w:gridCol w:w="291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51"/>
        <w:gridCol w:w="6412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752641" w:rsidP="00FD0D3C">
          <w:pPr>
            <w:pStyle w:val="Header"/>
          </w:pPr>
          <w:r>
            <w:t>MSMC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2749"/>
    <w:rsid w:val="00286D08"/>
    <w:rsid w:val="002D18DE"/>
    <w:rsid w:val="002F7FA7"/>
    <w:rsid w:val="00323A86"/>
    <w:rsid w:val="00347F96"/>
    <w:rsid w:val="00360DA0"/>
    <w:rsid w:val="00361A6F"/>
    <w:rsid w:val="00375B96"/>
    <w:rsid w:val="00397FD5"/>
    <w:rsid w:val="003E37ED"/>
    <w:rsid w:val="00402846"/>
    <w:rsid w:val="004526B4"/>
    <w:rsid w:val="00457222"/>
    <w:rsid w:val="004A733A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2641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E9C677AB</Template>
  <TotalTime>1</TotalTime>
  <Pages>6</Pages>
  <Words>611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Mollie Jones</cp:lastModifiedBy>
  <cp:revision>2</cp:revision>
  <cp:lastPrinted>2012-11-28T15:14:00Z</cp:lastPrinted>
  <dcterms:created xsi:type="dcterms:W3CDTF">2021-05-04T15:56:00Z</dcterms:created>
  <dcterms:modified xsi:type="dcterms:W3CDTF">2021-05-04T15:56:00Z</dcterms:modified>
</cp:coreProperties>
</file>