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26B4" w:rsidRDefault="004526B4" w:rsidP="004526B4">
      <w:pPr>
        <w:rPr>
          <w:rFonts w:ascii="Century Gothic" w:hAnsi="Century Gothic"/>
          <w:b/>
          <w:sz w:val="28"/>
          <w:szCs w:val="28"/>
        </w:rPr>
      </w:pPr>
      <w:r w:rsidRPr="007A5936">
        <w:rPr>
          <w:rFonts w:ascii="Century Gothic" w:hAnsi="Century Gothic"/>
          <w:b/>
          <w:sz w:val="28"/>
          <w:szCs w:val="28"/>
        </w:rPr>
        <w:t>Employment Application Form</w:t>
      </w:r>
    </w:p>
    <w:p w:rsidR="00262932" w:rsidRDefault="00262932" w:rsidP="004526B4">
      <w:pPr>
        <w:rPr>
          <w:rFonts w:ascii="Century Gothic" w:hAnsi="Century Gothic"/>
        </w:rPr>
      </w:pPr>
    </w:p>
    <w:p w:rsidR="004526B4" w:rsidRPr="00262932" w:rsidRDefault="00262932" w:rsidP="00262932">
      <w:pPr>
        <w:tabs>
          <w:tab w:val="left" w:pos="575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F850B9" w:rsidRPr="00B46335" w:rsidTr="00B46335">
        <w:tc>
          <w:tcPr>
            <w:tcW w:w="10989" w:type="dxa"/>
            <w:shd w:val="clear" w:color="auto" w:fill="000000"/>
          </w:tcPr>
          <w:p w:rsidR="004526B4" w:rsidRPr="00B46335" w:rsidRDefault="00457222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Role</w:t>
            </w:r>
          </w:p>
        </w:tc>
      </w:tr>
      <w:tr w:rsidR="00F850B9" w:rsidRPr="00B46335" w:rsidTr="00B46335">
        <w:tc>
          <w:tcPr>
            <w:tcW w:w="10989" w:type="dxa"/>
            <w:shd w:val="clear" w:color="auto" w:fill="FFFFFF"/>
          </w:tcPr>
          <w:p w:rsidR="004526B4" w:rsidRPr="006C6B9C" w:rsidRDefault="007C6399" w:rsidP="00CD1242">
            <w:pPr>
              <w:pStyle w:val="Default"/>
            </w:pPr>
            <w:r>
              <w:rPr>
                <w:rFonts w:eastAsia="Calibri" w:cs="Times New Roman"/>
                <w:sz w:val="20"/>
                <w:szCs w:val="20"/>
                <w:lang w:bidi="en-US"/>
              </w:rPr>
              <w:t xml:space="preserve">Representation </w:t>
            </w:r>
            <w:bookmarkStart w:id="0" w:name="_GoBack"/>
            <w:bookmarkEnd w:id="0"/>
            <w:r w:rsidR="00F850B9">
              <w:rPr>
                <w:rFonts w:eastAsia="Calibri" w:cs="Times New Roman"/>
                <w:sz w:val="20"/>
                <w:szCs w:val="20"/>
                <w:lang w:bidi="en-US"/>
              </w:rPr>
              <w:t>Coordinator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368"/>
        <w:gridCol w:w="4153"/>
        <w:gridCol w:w="1440"/>
        <w:gridCol w:w="4028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Personal Details</w:t>
            </w:r>
          </w:p>
        </w:tc>
      </w:tr>
      <w:tr w:rsidR="006503FE" w:rsidRPr="00B46335" w:rsidTr="00B46335">
        <w:trPr>
          <w:trHeight w:val="99"/>
        </w:trPr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Surname: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Forename: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Landline: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Mobile: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Preferred?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AD0960" w:rsidP="00B21E1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Landline \ </w:t>
            </w:r>
            <w:r w:rsidR="006503FE" w:rsidRPr="00B46335">
              <w:rPr>
                <w:rFonts w:ascii="Century Gothic" w:hAnsi="Century Gothic"/>
                <w:sz w:val="16"/>
                <w:szCs w:val="16"/>
              </w:rPr>
              <w:t>Mobile</w:t>
            </w: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Postcode: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48"/>
        <w:gridCol w:w="540"/>
        <w:gridCol w:w="720"/>
        <w:gridCol w:w="720"/>
        <w:gridCol w:w="8361"/>
      </w:tblGrid>
      <w:tr w:rsidR="008116BC" w:rsidRPr="00B46335" w:rsidTr="00B46335">
        <w:tc>
          <w:tcPr>
            <w:tcW w:w="10989" w:type="dxa"/>
            <w:gridSpan w:val="5"/>
            <w:shd w:val="clear" w:color="auto" w:fill="000000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Are you an EEA national?</w:t>
            </w:r>
          </w:p>
        </w:tc>
      </w:tr>
      <w:tr w:rsidR="008116BC" w:rsidRPr="00B46335" w:rsidTr="00B46335">
        <w:trPr>
          <w:trHeight w:val="56"/>
        </w:trPr>
        <w:tc>
          <w:tcPr>
            <w:tcW w:w="648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No*</w:t>
            </w: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61" w:type="dxa"/>
            <w:shd w:val="clear" w:color="auto" w:fill="FFFFFF"/>
          </w:tcPr>
          <w:p w:rsidR="008116BC" w:rsidRPr="00B46335" w:rsidRDefault="008116BC" w:rsidP="00B46335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* if you are not from the European Economic Area, you may be required to obtain a work permit</w:t>
            </w:r>
          </w:p>
        </w:tc>
      </w:tr>
    </w:tbl>
    <w:p w:rsidR="008116BC" w:rsidRPr="007A5936" w:rsidRDefault="008116BC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3268"/>
        <w:gridCol w:w="2312"/>
        <w:gridCol w:w="3141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Referees </w:t>
            </w:r>
          </w:p>
        </w:tc>
      </w:tr>
      <w:tr w:rsidR="006503FE" w:rsidRPr="00B46335" w:rsidTr="00B46335">
        <w:tc>
          <w:tcPr>
            <w:tcW w:w="10989" w:type="dxa"/>
            <w:gridSpan w:val="4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give the name, position and address of two people who may be approached as referees in support of your application (one should be your present or most recent employer)</w:t>
            </w:r>
          </w:p>
        </w:tc>
      </w:tr>
      <w:tr w:rsidR="006503FE" w:rsidRPr="00B46335" w:rsidTr="00B46335">
        <w:trPr>
          <w:trHeight w:val="18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52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244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268" w:type="dxa"/>
            <w:shd w:val="clear" w:color="auto" w:fill="FFFFFF"/>
          </w:tcPr>
          <w:p w:rsidR="008116BC" w:rsidRPr="00B46335" w:rsidRDefault="008116B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17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79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44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268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141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</w:tr>
    </w:tbl>
    <w:p w:rsidR="006503FE" w:rsidRPr="007A5936" w:rsidRDefault="006503FE" w:rsidP="004526B4">
      <w:pPr>
        <w:rPr>
          <w:rFonts w:ascii="Century Gothic" w:hAnsi="Century Gothic"/>
        </w:rPr>
      </w:pPr>
    </w:p>
    <w:p w:rsidR="00514CB8" w:rsidRDefault="00514CB8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514CB8" w:rsidRDefault="005322EB" w:rsidP="00514CB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18"/>
          <w:szCs w:val="18"/>
        </w:rPr>
        <w:br/>
      </w: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Pr="007A5936" w:rsidRDefault="00B43FB2" w:rsidP="00514CB8">
      <w:pPr>
        <w:jc w:val="center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908"/>
        <w:gridCol w:w="908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21E1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Equal Opportunities Monitoring</w:t>
            </w:r>
            <w:r w:rsidR="005322EB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5322EB" w:rsidRPr="007A5936">
              <w:rPr>
                <w:rFonts w:ascii="Century Gothic" w:hAnsi="Century Gothic"/>
                <w:b/>
                <w:sz w:val="18"/>
                <w:szCs w:val="18"/>
              </w:rPr>
              <w:t>This page of the application will be removed before short-listing</w:t>
            </w:r>
            <w:r w:rsidR="005322EB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="00514CB8" w:rsidRPr="00B46335" w:rsidTr="00B46335">
        <w:tc>
          <w:tcPr>
            <w:tcW w:w="10989" w:type="dxa"/>
            <w:gridSpan w:val="2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The Guild is committed to equal opportunities in its policy, practices and procedures. To help us implement and monitor this policy please can you provide us with the following information:</w:t>
            </w:r>
          </w:p>
        </w:tc>
      </w:tr>
      <w:tr w:rsidR="00514CB8" w:rsidRPr="00B46335" w:rsidTr="00B46335">
        <w:trPr>
          <w:trHeight w:val="180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Gender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gender?</w:t>
            </w:r>
          </w:p>
        </w:tc>
      </w:tr>
      <w:tr w:rsidR="00514CB8" w:rsidRPr="00B46335" w:rsidTr="00B46335">
        <w:trPr>
          <w:trHeight w:val="65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Disability</w:t>
            </w:r>
          </w:p>
        </w:tc>
        <w:tc>
          <w:tcPr>
            <w:tcW w:w="9081" w:type="dxa"/>
            <w:shd w:val="clear" w:color="auto" w:fill="FFFFFF"/>
          </w:tcPr>
          <w:p w:rsidR="00514CB8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Do you consider yourself to be a disabled person?</w:t>
            </w:r>
            <w:r w:rsidRPr="00B46335">
              <w:rPr>
                <w:rFonts w:ascii="Century Gothic" w:hAnsi="Century Gothic"/>
              </w:rPr>
              <w:t xml:space="preserve"> </w:t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>Yes  /  No</w:t>
            </w:r>
          </w:p>
          <w:p w:rsidR="0075239C" w:rsidRDefault="0075239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5239C" w:rsidRPr="00B46335" w:rsidRDefault="0075239C" w:rsidP="00B21E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Please detail any reasonable work adjustments  you may require -</w:t>
            </w:r>
          </w:p>
        </w:tc>
      </w:tr>
      <w:tr w:rsidR="00514CB8" w:rsidRPr="00B46335" w:rsidTr="00B46335">
        <w:trPr>
          <w:trHeight w:val="62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Religion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religion? (Please select from the list)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br/>
              <w:t xml:space="preserve">Baha’i 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Jewish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Buddhist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Muslim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 of 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proofErr w:type="spellStart"/>
            <w:r w:rsidRPr="00B46335">
              <w:rPr>
                <w:rFonts w:ascii="Century Gothic" w:hAnsi="Century Gothic"/>
                <w:sz w:val="16"/>
                <w:szCs w:val="16"/>
              </w:rPr>
              <w:t>Parsi</w:t>
            </w:r>
            <w:proofErr w:type="spellEnd"/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Catholic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Rastafarian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Christian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Sikh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Hindu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>None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</w:t>
            </w:r>
          </w:p>
        </w:tc>
      </w:tr>
      <w:tr w:rsidR="00514CB8" w:rsidRPr="00B46335" w:rsidTr="00B46335">
        <w:trPr>
          <w:trHeight w:val="29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Sexual Orientation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sexual orientation? (Please select from the list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Heterosexual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Lesbian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Gay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Bisexual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514CB8" w:rsidP="00EC4D5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state) …………………………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514CB8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6040D4" w:rsidRPr="00B46335" w:rsidRDefault="00F832A1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Age</w:t>
            </w:r>
          </w:p>
        </w:tc>
        <w:tc>
          <w:tcPr>
            <w:tcW w:w="9081" w:type="dxa"/>
            <w:shd w:val="clear" w:color="auto" w:fill="FFFFFF"/>
          </w:tcPr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16-20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61-70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</w:t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21-30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70+</w:t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31-40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D95C31" w:rsidRPr="00B46335" w:rsidRDefault="00375B96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41-50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375B96" w:rsidP="00D95C31">
            <w:pPr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51-60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</w:tc>
      </w:tr>
      <w:tr w:rsidR="00323A86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323A86" w:rsidRPr="00B46335" w:rsidRDefault="006040D4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Ethnic Monitoring</w:t>
            </w:r>
          </w:p>
        </w:tc>
        <w:tc>
          <w:tcPr>
            <w:tcW w:w="9081" w:type="dxa"/>
            <w:shd w:val="clear" w:color="auto" w:fill="FFFFFF"/>
          </w:tcPr>
          <w:p w:rsidR="006040D4" w:rsidRPr="00B46335" w:rsidRDefault="006040D4" w:rsidP="006040D4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circle the appropriate letter, A to E, then tick one box within that section to indicate your cultural background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White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British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English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Scottish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Welsh</w:t>
            </w:r>
            <w:r w:rsidRPr="00B46335">
              <w:rPr>
                <w:rFonts w:ascii="Century Gothic" w:hAnsi="Century Gothic"/>
                <w:sz w:val="16"/>
                <w:szCs w:val="16"/>
              </w:rPr>
              <w:br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Irish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white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Mixed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Asian</w:t>
            </w:r>
          </w:p>
          <w:p w:rsidR="006040D4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mixed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Asian, Asian British, Asian English, Asian Scottish or Asian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Indian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Pakistani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Bangladeshi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Asian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Black, Black British, Black English, Black Scottish or Black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black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Chinese, Chinese British, Chinese English, Chinese Scottish, Chinese Welsh or other ethnic group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Chinese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background (please state)   ……………………………………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</w:t>
            </w:r>
          </w:p>
          <w:p w:rsidR="00323A86" w:rsidRPr="00B46335" w:rsidRDefault="006040D4" w:rsidP="006040D4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 xml:space="preserve">      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Prefer not to say</w:t>
            </w:r>
          </w:p>
        </w:tc>
      </w:tr>
    </w:tbl>
    <w:p w:rsidR="00286D08" w:rsidRDefault="00286D08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Pr="007A5936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628"/>
        <w:gridCol w:w="8361"/>
      </w:tblGrid>
      <w:tr w:rsidR="00FA362F" w:rsidRPr="00B46335" w:rsidTr="00B46335">
        <w:tc>
          <w:tcPr>
            <w:tcW w:w="10989" w:type="dxa"/>
            <w:gridSpan w:val="2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Present or most recent employment – paid or unpaid</w:t>
            </w:r>
          </w:p>
        </w:tc>
      </w:tr>
      <w:tr w:rsidR="00FA362F" w:rsidRPr="00B46335" w:rsidTr="00B46335">
        <w:trPr>
          <w:trHeight w:val="1155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Employers Name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br/>
              <w:t>and Address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Job Title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 of employment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439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Duties and Responsibilities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wishing to leave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Current Salary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Period of Notice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A1B5F" w:rsidRPr="007A5936" w:rsidRDefault="009A1B5F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663"/>
        <w:gridCol w:w="4365"/>
        <w:gridCol w:w="2961"/>
      </w:tblGrid>
      <w:tr w:rsidR="00FA362F" w:rsidRPr="00B46335" w:rsidTr="00B46335">
        <w:tc>
          <w:tcPr>
            <w:tcW w:w="10989" w:type="dxa"/>
            <w:gridSpan w:val="3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Previous employment – paid or unpaid</w:t>
            </w:r>
          </w:p>
        </w:tc>
      </w:tr>
      <w:tr w:rsidR="00FA362F" w:rsidRPr="00B46335" w:rsidTr="00B46335">
        <w:trPr>
          <w:trHeight w:val="353"/>
        </w:trPr>
        <w:tc>
          <w:tcPr>
            <w:tcW w:w="3663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Name of employer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(Please state nature of business)</w:t>
            </w:r>
          </w:p>
        </w:tc>
        <w:tc>
          <w:tcPr>
            <w:tcW w:w="4365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Position held</w:t>
            </w:r>
          </w:p>
        </w:tc>
        <w:tc>
          <w:tcPr>
            <w:tcW w:w="2961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Employment dates (from/to)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leaving</w:t>
            </w:r>
          </w:p>
        </w:tc>
      </w:tr>
      <w:tr w:rsidR="00FA362F" w:rsidRPr="00B46335" w:rsidTr="00B46335">
        <w:trPr>
          <w:trHeight w:val="5593"/>
        </w:trPr>
        <w:tc>
          <w:tcPr>
            <w:tcW w:w="3663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365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60"/>
        </w:trPr>
        <w:tc>
          <w:tcPr>
            <w:tcW w:w="10989" w:type="dxa"/>
            <w:gridSpan w:val="3"/>
            <w:shd w:val="clear" w:color="auto" w:fill="FFFFFF"/>
          </w:tcPr>
          <w:p w:rsidR="00FA362F" w:rsidRPr="00B46335" w:rsidRDefault="00FA362F" w:rsidP="00B46335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continue on a separate sheet if you wish</w:t>
            </w:r>
          </w:p>
        </w:tc>
      </w:tr>
    </w:tbl>
    <w:p w:rsidR="00B71C9D" w:rsidRDefault="00B71C9D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514CB8" w:rsidRPr="00B46335" w:rsidTr="00B46335">
        <w:tc>
          <w:tcPr>
            <w:tcW w:w="10989" w:type="dxa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Education</w:t>
            </w: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Secondary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Qualifications and/or achievement</w:t>
            </w:r>
          </w:p>
        </w:tc>
      </w:tr>
      <w:tr w:rsidR="00514CB8" w:rsidRPr="00B46335" w:rsidTr="00B46335">
        <w:trPr>
          <w:trHeight w:val="242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Further/Higher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University/polytechnic/College attended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Dates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Examinations passed (with grades)</w:t>
            </w:r>
          </w:p>
        </w:tc>
      </w:tr>
      <w:tr w:rsidR="00514CB8" w:rsidRPr="00B46335" w:rsidTr="00B46335">
        <w:trPr>
          <w:trHeight w:val="239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 qualifications/training courses attended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393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rPr>
          <w:trHeight w:val="154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Professional Membership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779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428"/>
        <w:gridCol w:w="656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Reasons for applying for this post and relevant experience</w:t>
            </w:r>
          </w:p>
        </w:tc>
      </w:tr>
      <w:tr w:rsidR="00514CB8" w:rsidRPr="00B46335" w:rsidTr="00AD0960">
        <w:trPr>
          <w:trHeight w:val="12885"/>
        </w:trPr>
        <w:tc>
          <w:tcPr>
            <w:tcW w:w="10989" w:type="dxa"/>
            <w:gridSpan w:val="2"/>
            <w:shd w:val="clear" w:color="auto" w:fill="FFFFFF"/>
          </w:tcPr>
          <w:p w:rsidR="00AD0960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 xml:space="preserve">Please use the person specification </w:t>
            </w:r>
          </w:p>
          <w:p w:rsidR="00514CB8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and job description associated to this position to help inform your answer</w:t>
            </w:r>
          </w:p>
          <w:p w:rsidR="00BD5319" w:rsidRDefault="00BD5319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</w:p>
          <w:p w:rsidR="00BD5319" w:rsidRPr="00B46335" w:rsidRDefault="00BD5319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</w:tr>
      <w:tr w:rsidR="008E1F7C" w:rsidRPr="00B46335" w:rsidTr="00B46335">
        <w:tc>
          <w:tcPr>
            <w:tcW w:w="10989" w:type="dxa"/>
            <w:gridSpan w:val="2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Media Review</w:t>
            </w:r>
          </w:p>
        </w:tc>
      </w:tr>
      <w:tr w:rsidR="008E1F7C" w:rsidRPr="00B46335" w:rsidTr="00B46335">
        <w:trPr>
          <w:trHeight w:val="22"/>
        </w:trPr>
        <w:tc>
          <w:tcPr>
            <w:tcW w:w="4428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Where did you see this vacancy advertised?</w:t>
            </w:r>
          </w:p>
        </w:tc>
        <w:tc>
          <w:tcPr>
            <w:tcW w:w="6561" w:type="dxa"/>
            <w:shd w:val="clear" w:color="auto" w:fill="FFFFFF"/>
          </w:tcPr>
          <w:p w:rsidR="008E1F7C" w:rsidRPr="00B46335" w:rsidRDefault="008E1F7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E1F7C" w:rsidRDefault="008E1F7C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9C4253" w:rsidRPr="00B46335" w:rsidTr="00B46335">
        <w:tc>
          <w:tcPr>
            <w:tcW w:w="10989" w:type="dxa"/>
            <w:shd w:val="clear" w:color="auto" w:fill="000000"/>
          </w:tcPr>
          <w:p w:rsidR="009C4253" w:rsidRPr="00B46335" w:rsidRDefault="009C4253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Any other information</w:t>
            </w:r>
          </w:p>
        </w:tc>
      </w:tr>
      <w:tr w:rsidR="009C4253" w:rsidRPr="00B46335" w:rsidTr="00B46335">
        <w:trPr>
          <w:trHeight w:val="3847"/>
        </w:trPr>
        <w:tc>
          <w:tcPr>
            <w:tcW w:w="10989" w:type="dxa"/>
            <w:shd w:val="clear" w:color="auto" w:fill="FFFFFF"/>
          </w:tcPr>
          <w:p w:rsidR="009C4253" w:rsidRPr="00B46335" w:rsidRDefault="009C4253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use this box for any other information which you feel we may need to know or any commitments that may affect your application</w:t>
            </w:r>
          </w:p>
        </w:tc>
      </w:tr>
    </w:tbl>
    <w:p w:rsidR="009C4253" w:rsidRPr="007A5936" w:rsidRDefault="009C4253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8E1F7C" w:rsidRPr="00B46335" w:rsidTr="00B46335">
        <w:tc>
          <w:tcPr>
            <w:tcW w:w="10989" w:type="dxa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Declaration</w:t>
            </w:r>
          </w:p>
        </w:tc>
      </w:tr>
      <w:tr w:rsidR="008E1F7C" w:rsidRPr="00B46335" w:rsidTr="00B46335">
        <w:tc>
          <w:tcPr>
            <w:tcW w:w="10989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 declare that everything in this application form is correct and understand that this shall be the basis of any offer of employment. I understand and agree that the information I have provided will be stored in accordance with the Data Protection Act 1998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Signed: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E1F7C" w:rsidRPr="007A5936" w:rsidRDefault="008E1F7C" w:rsidP="004526B4">
      <w:pPr>
        <w:rPr>
          <w:rFonts w:ascii="Century Gothic" w:hAnsi="Century Gothic"/>
        </w:rPr>
      </w:pPr>
    </w:p>
    <w:p w:rsidR="008E1F7C" w:rsidRPr="00AD0960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Please return this form to: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HR and Administration Department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University of Birmingham Guild of Students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Edgbaston Park Road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Birmingham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West Midlands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B15 2TU</w:t>
      </w: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</w:p>
    <w:p w:rsidR="008E1F7C" w:rsidRPr="007A5936" w:rsidRDefault="00C4439F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Tel: </w:t>
      </w:r>
      <w:r>
        <w:rPr>
          <w:rFonts w:ascii="Century Gothic" w:hAnsi="Century Gothic"/>
          <w:sz w:val="16"/>
          <w:szCs w:val="16"/>
        </w:rPr>
        <w:tab/>
        <w:t>0121 415 9990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</w:t>
      </w:r>
    </w:p>
    <w:p w:rsidR="008E1F7C" w:rsidRDefault="008E1F7C" w:rsidP="00AD0960">
      <w:pPr>
        <w:rPr>
          <w:rFonts w:ascii="Century Gothic" w:hAnsi="Century Gothic"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Email:</w:t>
      </w:r>
      <w:r w:rsidR="00AD0960">
        <w:rPr>
          <w:rFonts w:ascii="Century Gothic" w:hAnsi="Century Gothic"/>
          <w:sz w:val="16"/>
          <w:szCs w:val="16"/>
        </w:rPr>
        <w:tab/>
      </w:r>
      <w:r w:rsidR="00D76555" w:rsidRPr="00AD0960">
        <w:rPr>
          <w:rFonts w:ascii="Century Gothic" w:hAnsi="Century Gothic"/>
          <w:sz w:val="16"/>
          <w:szCs w:val="16"/>
        </w:rPr>
        <w:t>staffing@guild.bham.ac.uk</w:t>
      </w:r>
      <w:r w:rsidR="00D76555">
        <w:rPr>
          <w:rFonts w:ascii="Century Gothic" w:hAnsi="Century Gothic"/>
          <w:b/>
          <w:sz w:val="16"/>
          <w:szCs w:val="16"/>
        </w:rPr>
        <w:t xml:space="preserve">  </w:t>
      </w:r>
      <w:r w:rsidR="00AD0960">
        <w:rPr>
          <w:rFonts w:ascii="Century Gothic" w:hAnsi="Century Gothic"/>
          <w:sz w:val="16"/>
          <w:szCs w:val="16"/>
        </w:rPr>
        <w:br/>
      </w:r>
      <w:r w:rsidR="00AD0960">
        <w:rPr>
          <w:rFonts w:ascii="Century Gothic" w:hAnsi="Century Gothic"/>
          <w:sz w:val="16"/>
          <w:szCs w:val="16"/>
        </w:rPr>
        <w:br/>
      </w:r>
    </w:p>
    <w:p w:rsidR="00360DA0" w:rsidRDefault="00360DA0" w:rsidP="008E1F7C">
      <w:pPr>
        <w:jc w:val="both"/>
        <w:rPr>
          <w:rFonts w:ascii="Century Gothic" w:hAnsi="Century Gothic"/>
          <w:sz w:val="16"/>
          <w:szCs w:val="16"/>
        </w:rPr>
      </w:pPr>
    </w:p>
    <w:p w:rsidR="00E6597E" w:rsidRDefault="00E6597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B43FB2" w:rsidRPr="00C556EF" w:rsidRDefault="00BD5319" w:rsidP="00C556EF">
      <w:pPr>
        <w:jc w:val="both"/>
        <w:rPr>
          <w:rFonts w:ascii="Century Gothic" w:hAnsi="Century Gothic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FB8D31D" wp14:editId="2087E2F8">
            <wp:simplePos x="0" y="0"/>
            <wp:positionH relativeFrom="column">
              <wp:posOffset>-207645</wp:posOffset>
            </wp:positionH>
            <wp:positionV relativeFrom="paragraph">
              <wp:posOffset>8848725</wp:posOffset>
            </wp:positionV>
            <wp:extent cx="7676515" cy="1275715"/>
            <wp:effectExtent l="0" t="0" r="0" b="0"/>
            <wp:wrapThrough wrapText="bothSides">
              <wp:wrapPolygon edited="0">
                <wp:start x="0" y="0"/>
                <wp:lineTo x="0" y="21073"/>
                <wp:lineTo x="21512" y="21073"/>
                <wp:lineTo x="21512" y="0"/>
                <wp:lineTo x="0" y="0"/>
              </wp:wrapPolygon>
            </wp:wrapThrough>
            <wp:docPr id="4" name="Picture 4" descr="MAV:MAV:DESIGN WORK 18-19:Internal Branding:Document Footer:Branded Document Footer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V:MAV:DESIGN WORK 18-19:Internal Branding:Document Footer:Branded Document Footer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51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FB2" w:rsidRPr="00C556EF" w:rsidSect="00B43FB2">
      <w:headerReference w:type="default" r:id="rId9"/>
      <w:pgSz w:w="11907" w:h="16840" w:code="9"/>
      <w:pgMar w:top="1049" w:right="567" w:bottom="5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97" w:rsidRDefault="00CD3497">
      <w:r>
        <w:separator/>
      </w:r>
    </w:p>
  </w:endnote>
  <w:endnote w:type="continuationSeparator" w:id="0">
    <w:p w:rsidR="00CD3497" w:rsidRDefault="00C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97" w:rsidRDefault="00CD3497">
      <w:r>
        <w:separator/>
      </w:r>
    </w:p>
  </w:footnote>
  <w:footnote w:type="continuationSeparator" w:id="0">
    <w:p w:rsidR="00CD3497" w:rsidRDefault="00CD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0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  <w:tblLook w:val="01E0" w:firstRow="1" w:lastRow="1" w:firstColumn="1" w:lastColumn="1" w:noHBand="0" w:noVBand="0"/>
    </w:tblPr>
    <w:tblGrid>
      <w:gridCol w:w="2160"/>
      <w:gridCol w:w="1544"/>
    </w:tblGrid>
    <w:tr w:rsidR="002316DC" w:rsidTr="002316DC"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</w:tcPr>
        <w:p w:rsidR="002316DC" w:rsidRPr="00B46335" w:rsidRDefault="002316DC" w:rsidP="002316DC">
          <w:pPr>
            <w:pStyle w:val="Header"/>
            <w:rPr>
              <w:rFonts w:ascii="Verdana" w:hAnsi="Verdana"/>
              <w:b/>
              <w:sz w:val="16"/>
              <w:szCs w:val="16"/>
            </w:rPr>
          </w:pPr>
          <w:r w:rsidRPr="00B46335">
            <w:rPr>
              <w:rFonts w:ascii="Verdana" w:hAnsi="Verdana"/>
              <w:b/>
              <w:sz w:val="16"/>
              <w:szCs w:val="16"/>
            </w:rPr>
            <w:t>Application Number:</w:t>
          </w:r>
          <w:r w:rsidRPr="00B46335">
            <w:rPr>
              <w:rFonts w:ascii="Verdana" w:hAnsi="Verdana"/>
              <w:b/>
              <w:sz w:val="16"/>
              <w:szCs w:val="16"/>
            </w:rPr>
            <w:br/>
          </w:r>
          <w:r w:rsidRPr="00B46335">
            <w:rPr>
              <w:rFonts w:ascii="Verdana" w:hAnsi="Verdana"/>
              <w:b/>
              <w:i/>
              <w:sz w:val="12"/>
              <w:szCs w:val="12"/>
            </w:rPr>
            <w:t>For Office Use Only</w:t>
          </w:r>
        </w:p>
      </w:tc>
      <w:tc>
        <w:tcPr>
          <w:tcW w:w="1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2316DC" w:rsidRDefault="00F850B9" w:rsidP="00FD0D3C">
          <w:pPr>
            <w:pStyle w:val="Header"/>
          </w:pPr>
          <w:r>
            <w:t>RC</w:t>
          </w:r>
        </w:p>
      </w:tc>
    </w:tr>
  </w:tbl>
  <w:p w:rsidR="0095183F" w:rsidRPr="004526B4" w:rsidRDefault="002316DC" w:rsidP="004526B4">
    <w:pPr>
      <w:pStyle w:val="Header"/>
    </w:pPr>
    <w:r w:rsidRPr="0078090B">
      <w:rPr>
        <w:rFonts w:ascii="Century Gothic" w:hAnsi="Century Gothic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32BA39B0" wp14:editId="2D43DCB8">
          <wp:simplePos x="0" y="0"/>
          <wp:positionH relativeFrom="margin">
            <wp:posOffset>5515610</wp:posOffset>
          </wp:positionH>
          <wp:positionV relativeFrom="margin">
            <wp:posOffset>-487680</wp:posOffset>
          </wp:positionV>
          <wp:extent cx="1511300" cy="1124585"/>
          <wp:effectExtent l="0" t="0" r="0" b="0"/>
          <wp:wrapSquare wrapText="bothSides"/>
          <wp:docPr id="3" name="Picture 3" descr="shareddata:mav:MAV:# DESIGN WORK 2014-2015 #:Brand Guidelines:logo:GOS Logo 2014 (Finals):Your SU GOS Logo (Full Colour)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data:mav:MAV:# DESIGN WORK 2014-2015 #:Brand Guidelines:logo:GOS Logo 2014 (Finals):Your SU GOS Logo (Full Colour)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98464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B0D08"/>
    <w:multiLevelType w:val="hybridMultilevel"/>
    <w:tmpl w:val="16EE2B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621B6"/>
    <w:multiLevelType w:val="hybridMultilevel"/>
    <w:tmpl w:val="DB5E43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13612"/>
    <w:multiLevelType w:val="hybridMultilevel"/>
    <w:tmpl w:val="2CC034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73713"/>
    <w:multiLevelType w:val="hybridMultilevel"/>
    <w:tmpl w:val="3A46EE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954C4"/>
    <w:multiLevelType w:val="hybridMultilevel"/>
    <w:tmpl w:val="15D84D30"/>
    <w:lvl w:ilvl="0" w:tplc="8730BCA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7C0C37"/>
    <w:multiLevelType w:val="hybridMultilevel"/>
    <w:tmpl w:val="45043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B4"/>
    <w:rsid w:val="00022AFD"/>
    <w:rsid w:val="000704A1"/>
    <w:rsid w:val="00073F08"/>
    <w:rsid w:val="000977A0"/>
    <w:rsid w:val="00097B30"/>
    <w:rsid w:val="000E3020"/>
    <w:rsid w:val="00114216"/>
    <w:rsid w:val="00184213"/>
    <w:rsid w:val="001902D1"/>
    <w:rsid w:val="001A1A67"/>
    <w:rsid w:val="001D5429"/>
    <w:rsid w:val="002052F3"/>
    <w:rsid w:val="00217CD5"/>
    <w:rsid w:val="002316DC"/>
    <w:rsid w:val="002318E1"/>
    <w:rsid w:val="00243A75"/>
    <w:rsid w:val="00244054"/>
    <w:rsid w:val="00262932"/>
    <w:rsid w:val="0026417B"/>
    <w:rsid w:val="002669D0"/>
    <w:rsid w:val="00280331"/>
    <w:rsid w:val="00286D08"/>
    <w:rsid w:val="002D18DE"/>
    <w:rsid w:val="002F7FA7"/>
    <w:rsid w:val="00323A86"/>
    <w:rsid w:val="00347F96"/>
    <w:rsid w:val="00360DA0"/>
    <w:rsid w:val="00375B96"/>
    <w:rsid w:val="00397FD5"/>
    <w:rsid w:val="003E37ED"/>
    <w:rsid w:val="00402846"/>
    <w:rsid w:val="004526B4"/>
    <w:rsid w:val="00457222"/>
    <w:rsid w:val="00503C8F"/>
    <w:rsid w:val="00505227"/>
    <w:rsid w:val="00514CB8"/>
    <w:rsid w:val="005322EB"/>
    <w:rsid w:val="0054380B"/>
    <w:rsid w:val="00565408"/>
    <w:rsid w:val="00573B75"/>
    <w:rsid w:val="00576195"/>
    <w:rsid w:val="005D54A0"/>
    <w:rsid w:val="006040D4"/>
    <w:rsid w:val="00643AF2"/>
    <w:rsid w:val="006503FE"/>
    <w:rsid w:val="00674A0F"/>
    <w:rsid w:val="00692483"/>
    <w:rsid w:val="006C67A3"/>
    <w:rsid w:val="006C6B9C"/>
    <w:rsid w:val="006E5147"/>
    <w:rsid w:val="00740E4A"/>
    <w:rsid w:val="0075239C"/>
    <w:rsid w:val="0075557A"/>
    <w:rsid w:val="0077498D"/>
    <w:rsid w:val="007822D9"/>
    <w:rsid w:val="007A5936"/>
    <w:rsid w:val="007B6829"/>
    <w:rsid w:val="007B6CC5"/>
    <w:rsid w:val="007C6399"/>
    <w:rsid w:val="007D4A89"/>
    <w:rsid w:val="007F2ECB"/>
    <w:rsid w:val="007F6AB5"/>
    <w:rsid w:val="0080199A"/>
    <w:rsid w:val="00807FDD"/>
    <w:rsid w:val="00810EB6"/>
    <w:rsid w:val="00810EBB"/>
    <w:rsid w:val="008116BC"/>
    <w:rsid w:val="00830BB6"/>
    <w:rsid w:val="008406D3"/>
    <w:rsid w:val="00887EB0"/>
    <w:rsid w:val="008D69B3"/>
    <w:rsid w:val="008E1F4F"/>
    <w:rsid w:val="008E1F7C"/>
    <w:rsid w:val="009036DD"/>
    <w:rsid w:val="0090541C"/>
    <w:rsid w:val="00913686"/>
    <w:rsid w:val="0093199B"/>
    <w:rsid w:val="0095183F"/>
    <w:rsid w:val="00954F85"/>
    <w:rsid w:val="00974CDF"/>
    <w:rsid w:val="00991DD7"/>
    <w:rsid w:val="009A1B5F"/>
    <w:rsid w:val="009B2B20"/>
    <w:rsid w:val="009C4253"/>
    <w:rsid w:val="009C5223"/>
    <w:rsid w:val="009C77EC"/>
    <w:rsid w:val="00A2286F"/>
    <w:rsid w:val="00A30145"/>
    <w:rsid w:val="00A4025F"/>
    <w:rsid w:val="00A956CF"/>
    <w:rsid w:val="00AD0960"/>
    <w:rsid w:val="00AF5727"/>
    <w:rsid w:val="00B21E1C"/>
    <w:rsid w:val="00B26805"/>
    <w:rsid w:val="00B43FB2"/>
    <w:rsid w:val="00B46335"/>
    <w:rsid w:val="00B600B5"/>
    <w:rsid w:val="00B719FA"/>
    <w:rsid w:val="00B71C9D"/>
    <w:rsid w:val="00B745F8"/>
    <w:rsid w:val="00B84D23"/>
    <w:rsid w:val="00BA01E5"/>
    <w:rsid w:val="00BD2A33"/>
    <w:rsid w:val="00BD5319"/>
    <w:rsid w:val="00BF1C44"/>
    <w:rsid w:val="00C30D4E"/>
    <w:rsid w:val="00C4439F"/>
    <w:rsid w:val="00C556EF"/>
    <w:rsid w:val="00C7428C"/>
    <w:rsid w:val="00CB6D7B"/>
    <w:rsid w:val="00CD1242"/>
    <w:rsid w:val="00CD3497"/>
    <w:rsid w:val="00D01799"/>
    <w:rsid w:val="00D032AC"/>
    <w:rsid w:val="00D237F5"/>
    <w:rsid w:val="00D46BD8"/>
    <w:rsid w:val="00D76555"/>
    <w:rsid w:val="00D95C31"/>
    <w:rsid w:val="00D966AB"/>
    <w:rsid w:val="00DA12FD"/>
    <w:rsid w:val="00DE4294"/>
    <w:rsid w:val="00E1611E"/>
    <w:rsid w:val="00E5462C"/>
    <w:rsid w:val="00E6597E"/>
    <w:rsid w:val="00E85B77"/>
    <w:rsid w:val="00E96FC4"/>
    <w:rsid w:val="00EA3B47"/>
    <w:rsid w:val="00EC4D57"/>
    <w:rsid w:val="00EF3013"/>
    <w:rsid w:val="00EF31D2"/>
    <w:rsid w:val="00F16808"/>
    <w:rsid w:val="00F31D06"/>
    <w:rsid w:val="00F43094"/>
    <w:rsid w:val="00F705CC"/>
    <w:rsid w:val="00F832A1"/>
    <w:rsid w:val="00F850B9"/>
    <w:rsid w:val="00F9193B"/>
    <w:rsid w:val="00FA362F"/>
    <w:rsid w:val="00FB44EE"/>
    <w:rsid w:val="00FD0D3C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6D380DC</Template>
  <TotalTime>0</TotalTime>
  <Pages>6</Pages>
  <Words>608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Form</vt:lpstr>
    </vt:vector>
  </TitlesOfParts>
  <Company>The University of Birmingham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creator>e.cook</dc:creator>
  <cp:lastModifiedBy>Beth O'Sullivan</cp:lastModifiedBy>
  <cp:revision>2</cp:revision>
  <cp:lastPrinted>2012-11-28T15:14:00Z</cp:lastPrinted>
  <dcterms:created xsi:type="dcterms:W3CDTF">2019-06-20T14:16:00Z</dcterms:created>
  <dcterms:modified xsi:type="dcterms:W3CDTF">2019-06-20T14:16:00Z</dcterms:modified>
</cp:coreProperties>
</file>