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CF29DB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CF29DB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CF29DB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Residents Association Scheme Coordinator</w:t>
            </w:r>
            <w:r w:rsidR="00EF1AB2">
              <w:rPr>
                <w:rFonts w:eastAsia="Calibri" w:cs="Times New Roman"/>
                <w:sz w:val="20"/>
                <w:szCs w:val="20"/>
                <w:lang w:bidi="en-US"/>
              </w:rPr>
              <w:t xml:space="preserve"> (Fixed Term Maternity Cover)</w:t>
            </w:r>
            <w:bookmarkStart w:id="0" w:name="_GoBack"/>
            <w:bookmarkEnd w:id="0"/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A30145" w:rsidRPr="00B46335" w:rsidRDefault="00A30145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 xml:space="preserve">Tel: </w:t>
      </w:r>
      <w:r w:rsidRPr="007A5936">
        <w:rPr>
          <w:rFonts w:ascii="Century Gothic" w:hAnsi="Century Gothic"/>
          <w:sz w:val="16"/>
          <w:szCs w:val="16"/>
        </w:rPr>
        <w:tab/>
        <w:t>0121 251 2300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B43FB2" w:rsidRPr="00C556EF" w:rsidRDefault="00954F85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363855</wp:posOffset>
            </wp:positionV>
            <wp:extent cx="7658100" cy="843915"/>
            <wp:effectExtent l="0" t="0" r="0" b="0"/>
            <wp:wrapThrough wrapText="bothSides">
              <wp:wrapPolygon edited="0">
                <wp:start x="0" y="0"/>
                <wp:lineTo x="0" y="20966"/>
                <wp:lineTo x="21546" y="20966"/>
                <wp:lineTo x="21546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DB" w:rsidRDefault="00CF2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DB" w:rsidRDefault="00CF2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DB" w:rsidRDefault="00CF2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DB" w:rsidRDefault="00CF2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CF29DB" w:rsidP="00FD0D3C">
          <w:pPr>
            <w:pStyle w:val="Header"/>
          </w:pPr>
          <w:r>
            <w:t>RASC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DB" w:rsidRDefault="00CF2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977A0"/>
    <w:rsid w:val="00097B30"/>
    <w:rsid w:val="000E3020"/>
    <w:rsid w:val="00114216"/>
    <w:rsid w:val="00184213"/>
    <w:rsid w:val="001902D1"/>
    <w:rsid w:val="001A1A67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66D1D"/>
    <w:rsid w:val="00A956CF"/>
    <w:rsid w:val="00AD0960"/>
    <w:rsid w:val="00AF5727"/>
    <w:rsid w:val="00B21E1C"/>
    <w:rsid w:val="00B43FB2"/>
    <w:rsid w:val="00B46335"/>
    <w:rsid w:val="00B600B5"/>
    <w:rsid w:val="00B71C9D"/>
    <w:rsid w:val="00B745F8"/>
    <w:rsid w:val="00B84D23"/>
    <w:rsid w:val="00BA01E5"/>
    <w:rsid w:val="00BD2A33"/>
    <w:rsid w:val="00BF1C44"/>
    <w:rsid w:val="00C30D4E"/>
    <w:rsid w:val="00C556EF"/>
    <w:rsid w:val="00C7428C"/>
    <w:rsid w:val="00CB6D7B"/>
    <w:rsid w:val="00CD1242"/>
    <w:rsid w:val="00CD3497"/>
    <w:rsid w:val="00CF29DB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1AB2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78A5F597</Template>
  <TotalTime>1</TotalTime>
  <Pages>8</Pages>
  <Words>614</Words>
  <Characters>4084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2</cp:revision>
  <cp:lastPrinted>2012-11-28T15:14:00Z</cp:lastPrinted>
  <dcterms:created xsi:type="dcterms:W3CDTF">2018-05-09T10:37:00Z</dcterms:created>
  <dcterms:modified xsi:type="dcterms:W3CDTF">2018-05-09T10:37:00Z</dcterms:modified>
</cp:coreProperties>
</file>