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F850B9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F850B9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F850B9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Room Bookings &amp; Reception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BD5319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B8D31D" wp14:editId="2087E2F8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F850B9" w:rsidP="00FD0D3C">
          <w:pPr>
            <w:pStyle w:val="Header"/>
          </w:pPr>
          <w:r>
            <w:t>RB&amp;RC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F691FEA3</Template>
  <TotalTime>4</TotalTime>
  <Pages>6</Pages>
  <Words>611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7</cp:revision>
  <cp:lastPrinted>2012-11-28T15:14:00Z</cp:lastPrinted>
  <dcterms:created xsi:type="dcterms:W3CDTF">2018-10-18T14:48:00Z</dcterms:created>
  <dcterms:modified xsi:type="dcterms:W3CDTF">2019-04-10T12:26:00Z</dcterms:modified>
</cp:coreProperties>
</file>