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D11FA7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D11FA7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D11FA7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Student Group </w:t>
            </w:r>
            <w:proofErr w:type="spellStart"/>
            <w:r>
              <w:rPr>
                <w:rFonts w:eastAsia="Calibri" w:cs="Times New Roman"/>
                <w:sz w:val="20"/>
                <w:szCs w:val="20"/>
                <w:lang w:bidi="en-US"/>
              </w:rPr>
              <w:t>MedSoc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 Coordinator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D11FA7" w:rsidRDefault="00D11FA7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  <w:p w:rsidR="00BD5319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D5319" w:rsidRPr="00B46335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E1F7C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  <w:r w:rsidR="00AD0960">
        <w:rPr>
          <w:rFonts w:ascii="Century Gothic" w:hAnsi="Century Gothic"/>
          <w:sz w:val="16"/>
          <w:szCs w:val="16"/>
        </w:rPr>
        <w:br/>
      </w:r>
      <w:r w:rsidR="00AD0960"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B43FB2" w:rsidRPr="00D11FA7" w:rsidRDefault="00D11FA7" w:rsidP="00D11FA7">
      <w:pPr>
        <w:tabs>
          <w:tab w:val="left" w:pos="1576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7304AB" wp14:editId="4686DDDA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D11FA7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D11FA7" w:rsidP="00FD0D3C">
          <w:pPr>
            <w:pStyle w:val="Header"/>
          </w:pPr>
          <w:r>
            <w:t>SGMC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2F24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1428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C6399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D5319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11FA7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850B9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26DBEE86</Template>
  <TotalTime>2</TotalTime>
  <Pages>6</Pages>
  <Words>610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3</cp:revision>
  <cp:lastPrinted>2012-11-28T15:14:00Z</cp:lastPrinted>
  <dcterms:created xsi:type="dcterms:W3CDTF">2019-07-16T15:52:00Z</dcterms:created>
  <dcterms:modified xsi:type="dcterms:W3CDTF">2019-08-13T09:07:00Z</dcterms:modified>
</cp:coreProperties>
</file>