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719FA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719FA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940E96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Student Group Volunteering 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3E37ED" w:rsidRDefault="00AD0960" w:rsidP="00313B2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Default="009D3BC1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3E37ED" w:rsidRPr="009D3BC1" w:rsidRDefault="009D3BC1" w:rsidP="009D3BC1">
      <w:pPr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B57AC5" wp14:editId="4233D572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2" name="Picture 2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B2" w:rsidRPr="00C556EF" w:rsidRDefault="009D3BC1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24512C" wp14:editId="414AE39E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4" name="Picture 4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55" w:rsidRDefault="00036355">
      <w:r>
        <w:separator/>
      </w:r>
    </w:p>
  </w:endnote>
  <w:endnote w:type="continuationSeparator" w:id="0">
    <w:p w:rsidR="00036355" w:rsidRDefault="0003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55" w:rsidRDefault="00036355">
      <w:r>
        <w:separator/>
      </w:r>
    </w:p>
  </w:footnote>
  <w:footnote w:type="continuationSeparator" w:id="0">
    <w:p w:rsidR="00036355" w:rsidRDefault="00036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A16180" w:rsidP="00FD0D3C">
          <w:pPr>
            <w:pStyle w:val="Header"/>
          </w:pPr>
          <w:r>
            <w:t>SGVC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36355"/>
    <w:rsid w:val="000704A1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13B29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40D4"/>
    <w:rsid w:val="00643AF2"/>
    <w:rsid w:val="006503FE"/>
    <w:rsid w:val="00674A0F"/>
    <w:rsid w:val="00692483"/>
    <w:rsid w:val="00692719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40E96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9D3BC1"/>
    <w:rsid w:val="00A16180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48D980FB</Template>
  <TotalTime>4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Beth O'Sullivan</cp:lastModifiedBy>
  <cp:revision>11</cp:revision>
  <cp:lastPrinted>2012-11-28T15:14:00Z</cp:lastPrinted>
  <dcterms:created xsi:type="dcterms:W3CDTF">2018-10-18T14:48:00Z</dcterms:created>
  <dcterms:modified xsi:type="dcterms:W3CDTF">2019-02-18T10:22:00Z</dcterms:modified>
</cp:coreProperties>
</file>