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40E9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Group Volunteering Coordinator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9" w:rsidRDefault="00692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9" w:rsidRDefault="00692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9" w:rsidRDefault="00692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9" w:rsidRDefault="00692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692719" w:rsidP="00FD0D3C">
          <w:pPr>
            <w:pStyle w:val="Header"/>
          </w:pPr>
          <w:r>
            <w:t>SGVC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9" w:rsidRDefault="00692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92719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40E96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7B510223</Template>
  <TotalTime>3</TotalTime>
  <Pages>8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2018-10-18T14:48:00Z</dcterms:created>
  <dcterms:modified xsi:type="dcterms:W3CDTF">2018-12-20T15:16:00Z</dcterms:modified>
</cp:coreProperties>
</file>