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719F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719F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A75C95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Student Support Advisor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3E37ED" w:rsidRDefault="00AD0960" w:rsidP="00313B2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Default="009D3BC1" w:rsidP="008E1F7C">
      <w:pPr>
        <w:jc w:val="both"/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P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9D3BC1" w:rsidRDefault="009D3BC1" w:rsidP="009D3BC1">
      <w:pPr>
        <w:rPr>
          <w:rFonts w:ascii="Century Gothic" w:hAnsi="Century Gothic"/>
          <w:sz w:val="16"/>
          <w:szCs w:val="16"/>
        </w:rPr>
      </w:pPr>
    </w:p>
    <w:p w:rsidR="003E37ED" w:rsidRPr="009D3BC1" w:rsidRDefault="009D3BC1" w:rsidP="009D3BC1">
      <w:pPr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B57AC5" wp14:editId="4233D572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2" name="Picture 2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FB2" w:rsidRPr="00C556EF" w:rsidRDefault="009D3BC1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24512C" wp14:editId="414AE39E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4" name="Picture 4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A75C95" w:rsidP="00FD0D3C">
          <w:pPr>
            <w:pStyle w:val="Header"/>
          </w:pPr>
          <w:r>
            <w:t>SSA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13B29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40D4"/>
    <w:rsid w:val="00643AF2"/>
    <w:rsid w:val="006503FE"/>
    <w:rsid w:val="00674A0F"/>
    <w:rsid w:val="00692483"/>
    <w:rsid w:val="00692719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40E96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9D3BC1"/>
    <w:rsid w:val="00A2286F"/>
    <w:rsid w:val="00A30145"/>
    <w:rsid w:val="00A4025F"/>
    <w:rsid w:val="00A75C95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6635A52A</Template>
  <TotalTime>1</TotalTime>
  <Pages>6</Pages>
  <Words>609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Beth O'Sullivan</cp:lastModifiedBy>
  <cp:revision>2</cp:revision>
  <cp:lastPrinted>2012-11-28T15:14:00Z</cp:lastPrinted>
  <dcterms:created xsi:type="dcterms:W3CDTF">2019-03-28T14:23:00Z</dcterms:created>
  <dcterms:modified xsi:type="dcterms:W3CDTF">2019-03-28T14:23:00Z</dcterms:modified>
</cp:coreProperties>
</file>