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655D61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655D61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4526B4" w:rsidP="00CD1242">
            <w:pPr>
              <w:pStyle w:val="Default"/>
            </w:pP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57"/>
        <w:gridCol w:w="4040"/>
        <w:gridCol w:w="1429"/>
        <w:gridCol w:w="3937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4"/>
        <w:gridCol w:w="532"/>
        <w:gridCol w:w="714"/>
        <w:gridCol w:w="707"/>
        <w:gridCol w:w="8166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36"/>
        <w:gridCol w:w="3186"/>
        <w:gridCol w:w="2278"/>
        <w:gridCol w:w="3063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83"/>
        <w:gridCol w:w="8880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598"/>
        <w:gridCol w:w="8165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87"/>
        <w:gridCol w:w="4265"/>
        <w:gridCol w:w="291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351"/>
        <w:gridCol w:w="6412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2E6427" w:rsidRPr="002E6427" w:rsidRDefault="008E1F7C" w:rsidP="00AD0960">
      <w:pPr>
        <w:rPr>
          <w:rFonts w:ascii="Century Gothic" w:hAnsi="Century Gothic"/>
          <w:b/>
          <w:sz w:val="22"/>
          <w:szCs w:val="22"/>
        </w:rPr>
      </w:pPr>
      <w:r w:rsidRPr="002E6427">
        <w:rPr>
          <w:rFonts w:ascii="Century Gothic" w:hAnsi="Century Gothic"/>
          <w:b/>
          <w:sz w:val="22"/>
          <w:szCs w:val="22"/>
        </w:rPr>
        <w:t>Please return this form to</w:t>
      </w:r>
      <w:r w:rsidR="002E6427" w:rsidRPr="002E6427">
        <w:rPr>
          <w:rFonts w:ascii="Century Gothic" w:hAnsi="Century Gothic"/>
          <w:b/>
          <w:sz w:val="22"/>
          <w:szCs w:val="22"/>
        </w:rPr>
        <w:t xml:space="preserve"> </w:t>
      </w:r>
      <w:r w:rsidR="002E6427" w:rsidRPr="002E6427">
        <w:rPr>
          <w:rFonts w:ascii="Century Gothic" w:eastAsia="Calibri" w:hAnsi="Century Gothic"/>
          <w:b/>
          <w:sz w:val="22"/>
          <w:szCs w:val="22"/>
        </w:rPr>
        <w:t>our recruitment partner RTR Recruitment on</w:t>
      </w:r>
      <w:r w:rsidR="002E6427">
        <w:rPr>
          <w:rFonts w:ascii="Century Gothic" w:eastAsia="Calibri" w:hAnsi="Century Gothic"/>
          <w:b/>
          <w:sz w:val="22"/>
          <w:szCs w:val="22"/>
        </w:rPr>
        <w:t xml:space="preserve"> </w:t>
      </w:r>
      <w:bookmarkStart w:id="0" w:name="_GoBack"/>
      <w:bookmarkEnd w:id="0"/>
      <w:r w:rsidR="002E6427" w:rsidRPr="002E6427">
        <w:rPr>
          <w:rFonts w:ascii="Century Gothic" w:eastAsia="Calibri" w:hAnsi="Century Gothic"/>
          <w:b/>
          <w:sz w:val="22"/>
          <w:szCs w:val="22"/>
        </w:rPr>
        <w:t xml:space="preserve"> rtr@retailtalent.co.uk</w:t>
      </w: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2316DC" w:rsidP="00FD0D3C">
          <w:pPr>
            <w:pStyle w:val="Header"/>
          </w:pP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E6427"/>
    <w:rsid w:val="002F7FA7"/>
    <w:rsid w:val="00323A86"/>
    <w:rsid w:val="00347F96"/>
    <w:rsid w:val="00360DA0"/>
    <w:rsid w:val="00361A6F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55D61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5EB"/>
    <w:rsid w:val="00810EB6"/>
    <w:rsid w:val="00810EBB"/>
    <w:rsid w:val="008116BC"/>
    <w:rsid w:val="00830BB6"/>
    <w:rsid w:val="008406D3"/>
    <w:rsid w:val="008536BE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7C9BFB46</Template>
  <TotalTime>0</TotalTime>
  <Pages>6</Pages>
  <Words>587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3</cp:revision>
  <cp:lastPrinted>2012-11-28T15:14:00Z</cp:lastPrinted>
  <dcterms:created xsi:type="dcterms:W3CDTF">2021-05-21T13:10:00Z</dcterms:created>
  <dcterms:modified xsi:type="dcterms:W3CDTF">2021-05-21T13:10:00Z</dcterms:modified>
</cp:coreProperties>
</file>