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808A0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9808A0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D60D8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Venues Manager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9D60D8" w:rsidP="00FD0D3C">
          <w:pPr>
            <w:pStyle w:val="Header"/>
          </w:pPr>
          <w:r>
            <w:t>VM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4F5171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5EB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808A0"/>
    <w:rsid w:val="00991DD7"/>
    <w:rsid w:val="009A1B5F"/>
    <w:rsid w:val="009B2B20"/>
    <w:rsid w:val="009C4253"/>
    <w:rsid w:val="009C5223"/>
    <w:rsid w:val="009C77EC"/>
    <w:rsid w:val="009D60D8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C86590D3</Template>
  <TotalTime>6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9</cp:revision>
  <cp:lastPrinted>2012-11-28T15:14:00Z</cp:lastPrinted>
  <dcterms:created xsi:type="dcterms:W3CDTF">2019-07-16T15:52:00Z</dcterms:created>
  <dcterms:modified xsi:type="dcterms:W3CDTF">2020-01-10T14:38:00Z</dcterms:modified>
</cp:coreProperties>
</file>