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9DC93" w14:textId="4A4BAE07" w:rsidR="00A51666" w:rsidRDefault="001519C6" w:rsidP="00A62078">
      <w:pPr>
        <w:spacing w:line="276" w:lineRule="auto"/>
        <w:jc w:val="both"/>
        <w:rPr>
          <w:rFonts w:eastAsia="Calibri" w:cs="Arial"/>
          <w:b/>
          <w:szCs w:val="28"/>
        </w:rPr>
      </w:pPr>
      <w:r w:rsidRPr="0041454A">
        <w:rPr>
          <w:rFonts w:cs="Arial"/>
          <w:noProof/>
          <w:sz w:val="48"/>
          <w:lang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13673EC" wp14:editId="0FB55199">
                <wp:simplePos x="0" y="0"/>
                <wp:positionH relativeFrom="margin">
                  <wp:align>right</wp:align>
                </wp:positionH>
                <wp:positionV relativeFrom="page">
                  <wp:posOffset>69850</wp:posOffset>
                </wp:positionV>
                <wp:extent cx="4070350" cy="1462405"/>
                <wp:effectExtent l="0" t="0" r="0" b="4445"/>
                <wp:wrapThrough wrapText="bothSides">
                  <wp:wrapPolygon edited="0">
                    <wp:start x="0" y="0"/>
                    <wp:lineTo x="0" y="21384"/>
                    <wp:lineTo x="21432" y="21384"/>
                    <wp:lineTo x="2143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0350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68FF1" w14:textId="658A538B" w:rsidR="00911840" w:rsidRDefault="00911840" w:rsidP="001519C6">
                            <w:pPr>
                              <w:pStyle w:val="Body"/>
                              <w:jc w:val="right"/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All Student Meeting 2 Agenda</w:t>
                            </w:r>
                          </w:p>
                          <w:p w14:paraId="41D26052" w14:textId="5DCC158F" w:rsidR="00911840" w:rsidRPr="00D961BA" w:rsidRDefault="00911840" w:rsidP="001519C6">
                            <w:pPr>
                              <w:pStyle w:val="Body"/>
                              <w:jc w:val="right"/>
                              <w:rPr>
                                <w:rFonts w:eastAsia="Arial Unicode MS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>Tuesday 14</w:t>
                            </w:r>
                            <w:r w:rsidRPr="003F4F07">
                              <w:rPr>
                                <w:rFonts w:cs="Arial"/>
                                <w:color w:val="FEFFFF"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color w:val="FEFFFF"/>
                                <w:sz w:val="44"/>
                                <w:szCs w:val="44"/>
                                <w:lang w:val="en-US"/>
                              </w:rPr>
                              <w:t xml:space="preserve"> March, 2023, 12pm-2pm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67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pt;margin-top:5.5pt;width:320.5pt;height:115.1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" filled="f" stroked="f" strokeweight="1pt">
                <v:stroke miterlimit="4"/>
                <v:path arrowok="t"/>
                <v:textbox inset="4pt,4pt,4pt,4pt">
                  <w:txbxContent>
                    <w:p w14:paraId="34268FF1" w14:textId="658A538B" w:rsidR="00911840" w:rsidRDefault="00911840" w:rsidP="001519C6">
                      <w:pPr>
                        <w:pStyle w:val="Body"/>
                        <w:jc w:val="right"/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EFFFF"/>
                          <w:sz w:val="44"/>
                          <w:szCs w:val="44"/>
                          <w:lang w:val="en-US"/>
                        </w:rPr>
                        <w:t>All Student Meeting 2 Agenda</w:t>
                      </w:r>
                    </w:p>
                    <w:p w14:paraId="41D26052" w14:textId="5DCC158F" w:rsidR="00911840" w:rsidRPr="00D961BA" w:rsidRDefault="00911840" w:rsidP="001519C6">
                      <w:pPr>
                        <w:pStyle w:val="Body"/>
                        <w:jc w:val="right"/>
                        <w:rPr>
                          <w:rFonts w:eastAsia="Arial Unicode MS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EFFFF"/>
                          <w:sz w:val="44"/>
                          <w:szCs w:val="44"/>
                          <w:lang w:val="en-US"/>
                        </w:rPr>
                        <w:t>Tuesday 14</w:t>
                      </w:r>
                      <w:r w:rsidRPr="003F4F07">
                        <w:rPr>
                          <w:rFonts w:cs="Arial"/>
                          <w:color w:val="FEFFFF"/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cs="Arial"/>
                          <w:color w:val="FEFFFF"/>
                          <w:sz w:val="44"/>
                          <w:szCs w:val="44"/>
                          <w:lang w:val="en-US"/>
                        </w:rPr>
                        <w:t xml:space="preserve"> March, 2023, 12pm-2pm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50CE5">
        <w:rPr>
          <w:rFonts w:eastAsia="Calibri" w:cs="Arial"/>
          <w:b/>
          <w:szCs w:val="28"/>
        </w:rPr>
        <w:t>Trigger</w:t>
      </w:r>
      <w:r w:rsidR="00B93A48">
        <w:rPr>
          <w:rFonts w:eastAsia="Calibri" w:cs="Arial"/>
          <w:b/>
          <w:szCs w:val="28"/>
        </w:rPr>
        <w:t xml:space="preserve"> Warning</w:t>
      </w:r>
      <w:r w:rsidR="006C1C1A">
        <w:rPr>
          <w:rFonts w:eastAsia="Calibri" w:cs="Arial"/>
          <w:b/>
          <w:szCs w:val="28"/>
        </w:rPr>
        <w:t>s/</w:t>
      </w:r>
      <w:r w:rsidR="0028289F">
        <w:rPr>
          <w:rFonts w:eastAsia="Calibri" w:cs="Arial"/>
          <w:b/>
          <w:szCs w:val="28"/>
        </w:rPr>
        <w:t>Content</w:t>
      </w:r>
      <w:r w:rsidR="0041454A" w:rsidRPr="0041454A">
        <w:rPr>
          <w:rFonts w:eastAsia="Calibri" w:cs="Arial"/>
          <w:b/>
          <w:szCs w:val="28"/>
        </w:rPr>
        <w:t xml:space="preserve"> Warnings:</w:t>
      </w:r>
      <w:r w:rsidR="0041454A">
        <w:rPr>
          <w:rFonts w:eastAsia="Calibri" w:cs="Arial"/>
          <w:b/>
          <w:szCs w:val="28"/>
        </w:rPr>
        <w:t xml:space="preserve"> </w:t>
      </w:r>
      <w:r w:rsidR="003F4F07">
        <w:rPr>
          <w:rFonts w:eastAsia="Calibri" w:cs="Arial"/>
          <w:b/>
          <w:szCs w:val="28"/>
        </w:rPr>
        <w:t>external memberships, dietary requirements, climate change/divestment, Prevent, islamaphobia, trade unions, UCU strike action</w:t>
      </w:r>
    </w:p>
    <w:p w14:paraId="79BC6BFC" w14:textId="1C5E9B01" w:rsidR="00911840" w:rsidRPr="00A51666" w:rsidRDefault="00911840" w:rsidP="00A62078">
      <w:pPr>
        <w:spacing w:line="276" w:lineRule="auto"/>
        <w:jc w:val="both"/>
        <w:rPr>
          <w:rFonts w:eastAsia="Calibri" w:cs="Arial"/>
          <w:b/>
          <w:szCs w:val="28"/>
        </w:rPr>
      </w:pPr>
      <w:bookmarkStart w:id="0" w:name="_GoBack"/>
      <w:bookmarkEnd w:id="0"/>
      <w:r>
        <w:rPr>
          <w:rFonts w:eastAsia="Calibri" w:cs="Arial"/>
          <w:b/>
          <w:szCs w:val="28"/>
        </w:rPr>
        <w:br/>
        <w:t>Acronyms: ASM = All Student Meeting</w:t>
      </w:r>
    </w:p>
    <w:p w14:paraId="10BFF2C9" w14:textId="77777777" w:rsidR="00A51666" w:rsidRPr="0041454A" w:rsidRDefault="00A51666" w:rsidP="00A62078">
      <w:pPr>
        <w:spacing w:line="276" w:lineRule="auto"/>
        <w:jc w:val="both"/>
        <w:rPr>
          <w:rFonts w:eastAsia="Calibri" w:cs="Arial"/>
          <w:b/>
          <w:sz w:val="22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2693"/>
        <w:gridCol w:w="1276"/>
        <w:gridCol w:w="992"/>
        <w:gridCol w:w="1134"/>
        <w:gridCol w:w="992"/>
      </w:tblGrid>
      <w:tr w:rsidR="00D604AC" w:rsidRPr="005B6ABC" w14:paraId="30A4F9CE" w14:textId="77777777" w:rsidTr="00B93A48">
        <w:trPr>
          <w:cantSplit/>
          <w:trHeight w:val="307"/>
        </w:trPr>
        <w:tc>
          <w:tcPr>
            <w:tcW w:w="851" w:type="dxa"/>
            <w:shd w:val="clear" w:color="auto" w:fill="5BBAA2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21B444D" w14:textId="530DBAC7" w:rsidR="00D604AC" w:rsidRPr="00911840" w:rsidRDefault="00D604AC" w:rsidP="006C1C1A">
            <w:pPr>
              <w:spacing w:line="276" w:lineRule="auto"/>
              <w:jc w:val="center"/>
              <w:rPr>
                <w:rFonts w:cs="Arial"/>
                <w:b/>
                <w:bCs/>
                <w:color w:val="FEFFFF"/>
                <w:sz w:val="22"/>
                <w:szCs w:val="22"/>
              </w:rPr>
            </w:pPr>
            <w:r w:rsidRPr="00911840">
              <w:rPr>
                <w:rFonts w:cs="Arial"/>
                <w:b/>
                <w:bCs/>
                <w:color w:val="FEFFFF"/>
                <w:sz w:val="22"/>
                <w:szCs w:val="22"/>
              </w:rPr>
              <w:t>Item No.</w:t>
            </w:r>
          </w:p>
        </w:tc>
        <w:tc>
          <w:tcPr>
            <w:tcW w:w="1985" w:type="dxa"/>
            <w:shd w:val="clear" w:color="auto" w:fill="56B099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4AE50E6" w14:textId="56C02E80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11840">
              <w:rPr>
                <w:rFonts w:cs="Arial"/>
                <w:b/>
                <w:bCs/>
                <w:color w:val="FFFFFF" w:themeColor="background1"/>
                <w:sz w:val="22"/>
              </w:rPr>
              <w:t>Item</w:t>
            </w:r>
          </w:p>
        </w:tc>
        <w:tc>
          <w:tcPr>
            <w:tcW w:w="2693" w:type="dxa"/>
            <w:shd w:val="clear" w:color="auto" w:fill="56B099"/>
            <w:vAlign w:val="center"/>
          </w:tcPr>
          <w:p w14:paraId="3BBE59B7" w14:textId="02E53B0C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11840">
              <w:rPr>
                <w:rFonts w:cs="Arial"/>
                <w:b/>
                <w:bCs/>
                <w:color w:val="FFFFFF" w:themeColor="background1"/>
                <w:sz w:val="22"/>
              </w:rPr>
              <w:t>Purpose</w:t>
            </w:r>
          </w:p>
        </w:tc>
        <w:tc>
          <w:tcPr>
            <w:tcW w:w="1276" w:type="dxa"/>
            <w:shd w:val="clear" w:color="auto" w:fill="56B099"/>
            <w:vAlign w:val="center"/>
          </w:tcPr>
          <w:p w14:paraId="40E2F5BB" w14:textId="4F8C5D08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11840">
              <w:rPr>
                <w:rFonts w:cs="Arial"/>
                <w:b/>
                <w:bCs/>
                <w:color w:val="FFFFFF" w:themeColor="background1"/>
                <w:sz w:val="22"/>
              </w:rPr>
              <w:t>Who</w:t>
            </w:r>
          </w:p>
        </w:tc>
        <w:tc>
          <w:tcPr>
            <w:tcW w:w="992" w:type="dxa"/>
            <w:shd w:val="clear" w:color="auto" w:fill="56B099"/>
          </w:tcPr>
          <w:p w14:paraId="07FC5A6E" w14:textId="6DB7537D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11840">
              <w:rPr>
                <w:rFonts w:cs="Arial"/>
                <w:b/>
                <w:bCs/>
                <w:color w:val="FFFFFF" w:themeColor="background1"/>
                <w:sz w:val="22"/>
              </w:rPr>
              <w:t>Papers</w:t>
            </w:r>
          </w:p>
        </w:tc>
        <w:tc>
          <w:tcPr>
            <w:tcW w:w="1134" w:type="dxa"/>
            <w:shd w:val="clear" w:color="auto" w:fill="56B099"/>
            <w:vAlign w:val="center"/>
          </w:tcPr>
          <w:p w14:paraId="1084884A" w14:textId="5BC3F78A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11840">
              <w:rPr>
                <w:rFonts w:cs="Arial"/>
                <w:b/>
                <w:bCs/>
                <w:color w:val="FFFFFF" w:themeColor="background1"/>
                <w:sz w:val="22"/>
              </w:rPr>
              <w:t>Starts</w:t>
            </w:r>
          </w:p>
        </w:tc>
        <w:tc>
          <w:tcPr>
            <w:tcW w:w="992" w:type="dxa"/>
            <w:shd w:val="clear" w:color="auto" w:fill="56B099"/>
            <w:vAlign w:val="center"/>
          </w:tcPr>
          <w:p w14:paraId="0B17F1D4" w14:textId="61993D9B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911840">
              <w:rPr>
                <w:rFonts w:cs="Arial"/>
                <w:b/>
                <w:bCs/>
                <w:color w:val="FFFFFF" w:themeColor="background1"/>
                <w:sz w:val="22"/>
              </w:rPr>
              <w:t>How long</w:t>
            </w:r>
          </w:p>
        </w:tc>
      </w:tr>
      <w:tr w:rsidR="00D604AC" w:rsidRPr="005B6ABC" w14:paraId="4237D99B" w14:textId="77777777" w:rsidTr="00B93A48">
        <w:trPr>
          <w:cantSplit/>
          <w:trHeight w:val="873"/>
        </w:trPr>
        <w:tc>
          <w:tcPr>
            <w:tcW w:w="85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1003F00" w14:textId="0BD75C02" w:rsidR="00D604AC" w:rsidRPr="00911840" w:rsidRDefault="00D604AC" w:rsidP="006C1C1A">
            <w:pPr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911840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4936C4C" w14:textId="64DE2A49" w:rsidR="00D604AC" w:rsidRPr="00911840" w:rsidRDefault="00D604AC" w:rsidP="006C1C1A">
            <w:pPr>
              <w:spacing w:line="276" w:lineRule="auto"/>
              <w:jc w:val="center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91184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Welcome &amp; Introduction From the Chair of ASM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3F0C356" w14:textId="70409C63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The Chair of ASM will introduce themselves, the Guild of Students</w:t>
            </w:r>
            <w:r w:rsidR="00911840">
              <w:rPr>
                <w:rFonts w:cs="Arial"/>
                <w:color w:val="000000" w:themeColor="text1"/>
                <w:sz w:val="22"/>
              </w:rPr>
              <w:t>,</w:t>
            </w:r>
            <w:r w:rsidRPr="00911840">
              <w:rPr>
                <w:rFonts w:cs="Arial"/>
                <w:color w:val="000000" w:themeColor="text1"/>
                <w:sz w:val="22"/>
              </w:rPr>
              <w:t xml:space="preserve"> and how decision-making in the Guild and the ASM works</w:t>
            </w:r>
          </w:p>
        </w:tc>
        <w:tc>
          <w:tcPr>
            <w:tcW w:w="1276" w:type="dxa"/>
            <w:vAlign w:val="center"/>
          </w:tcPr>
          <w:p w14:paraId="5595A496" w14:textId="54845D93" w:rsidR="00D604AC" w:rsidRPr="00911840" w:rsidRDefault="00B93A48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Chair of ASM</w:t>
            </w:r>
          </w:p>
        </w:tc>
        <w:tc>
          <w:tcPr>
            <w:tcW w:w="992" w:type="dxa"/>
          </w:tcPr>
          <w:p w14:paraId="01356F29" w14:textId="1D91FFF6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2A9CF" w14:textId="0EC623EE" w:rsidR="00D604AC" w:rsidRPr="00911840" w:rsidRDefault="003F4F07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12:05</w:t>
            </w:r>
            <w:r w:rsidR="00D604AC" w:rsidRPr="00911840">
              <w:rPr>
                <w:rFonts w:cs="Arial"/>
                <w:color w:val="000000" w:themeColor="text1"/>
                <w:sz w:val="22"/>
              </w:rPr>
              <w:t>pm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7DCD40" w14:textId="5C433CC4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color w:val="808080" w:themeColor="background1" w:themeShade="80"/>
                <w:sz w:val="22"/>
              </w:rPr>
            </w:pPr>
            <w:r w:rsidRPr="00911840">
              <w:rPr>
                <w:rFonts w:cs="Arial"/>
                <w:color w:val="808080" w:themeColor="background1" w:themeShade="80"/>
                <w:sz w:val="22"/>
              </w:rPr>
              <w:t>10 minutes</w:t>
            </w:r>
          </w:p>
        </w:tc>
      </w:tr>
      <w:tr w:rsidR="00D604AC" w:rsidRPr="005B6ABC" w14:paraId="7F86D983" w14:textId="77777777" w:rsidTr="00B93A48">
        <w:trPr>
          <w:cantSplit/>
          <w:trHeight w:val="754"/>
        </w:trPr>
        <w:tc>
          <w:tcPr>
            <w:tcW w:w="85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3A3E27A" w14:textId="4CCAED50" w:rsidR="00D604AC" w:rsidRPr="00911840" w:rsidRDefault="00D604AC" w:rsidP="006C1C1A">
            <w:pPr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91184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871D64A" w14:textId="461D1C2B" w:rsidR="00D604AC" w:rsidRPr="00911840" w:rsidRDefault="00D604AC" w:rsidP="006C1C1A">
            <w:pPr>
              <w:spacing w:line="276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911840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  <w:t>Officer Introductions &amp; Updates</w:t>
            </w:r>
          </w:p>
          <w:p w14:paraId="3E56555D" w14:textId="483E22B9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8C97316" w14:textId="263134FB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eastAsia="Times New Roman" w:cs="Arial"/>
                <w:sz w:val="22"/>
              </w:rPr>
              <w:t xml:space="preserve">Officers introduce </w:t>
            </w:r>
            <w:r w:rsidR="006C1C1A">
              <w:rPr>
                <w:rFonts w:eastAsia="Times New Roman" w:cs="Arial"/>
                <w:sz w:val="22"/>
              </w:rPr>
              <w:t xml:space="preserve">themselves and </w:t>
            </w:r>
            <w:r w:rsidRPr="00911840">
              <w:rPr>
                <w:rFonts w:eastAsia="Times New Roman" w:cs="Arial"/>
                <w:sz w:val="22"/>
              </w:rPr>
              <w:t xml:space="preserve">provide </w:t>
            </w:r>
            <w:r w:rsidR="006C1C1A">
              <w:rPr>
                <w:rFonts w:eastAsia="Times New Roman" w:cs="Arial"/>
                <w:sz w:val="22"/>
              </w:rPr>
              <w:t xml:space="preserve">brief </w:t>
            </w:r>
            <w:r w:rsidRPr="00911840">
              <w:rPr>
                <w:rFonts w:eastAsia="Times New Roman" w:cs="Arial"/>
                <w:sz w:val="22"/>
              </w:rPr>
              <w:t xml:space="preserve">updates on </w:t>
            </w:r>
            <w:r w:rsidR="006C1C1A">
              <w:rPr>
                <w:rFonts w:eastAsia="Times New Roman" w:cs="Arial"/>
                <w:sz w:val="22"/>
              </w:rPr>
              <w:t>projects, campaigns and Decision-Making</w:t>
            </w:r>
            <w:r w:rsidRPr="00911840">
              <w:rPr>
                <w:rFonts w:eastAsia="Times New Roman" w:cs="Arial"/>
                <w:sz w:val="22"/>
              </w:rPr>
              <w:t xml:space="preserve"> Committees</w:t>
            </w:r>
          </w:p>
        </w:tc>
        <w:tc>
          <w:tcPr>
            <w:tcW w:w="1276" w:type="dxa"/>
            <w:vAlign w:val="center"/>
          </w:tcPr>
          <w:p w14:paraId="3CC26485" w14:textId="0065157B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Officer Team</w:t>
            </w:r>
          </w:p>
        </w:tc>
        <w:tc>
          <w:tcPr>
            <w:tcW w:w="992" w:type="dxa"/>
          </w:tcPr>
          <w:p w14:paraId="72863D38" w14:textId="155BD57D" w:rsidR="00D604AC" w:rsidRPr="00911840" w:rsidRDefault="00E16508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0C7D1" w14:textId="737193E3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12:15</w:t>
            </w:r>
            <w:r w:rsidR="00D604AC" w:rsidRPr="00911840">
              <w:rPr>
                <w:rFonts w:cs="Arial"/>
                <w:color w:val="000000" w:themeColor="text1"/>
                <w:sz w:val="22"/>
              </w:rPr>
              <w:t>pm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3453FC" w14:textId="5610AEB5" w:rsidR="00D604AC" w:rsidRPr="00911840" w:rsidRDefault="003F4F07" w:rsidP="006C1C1A">
            <w:pPr>
              <w:pStyle w:val="Body"/>
              <w:spacing w:line="276" w:lineRule="auto"/>
              <w:jc w:val="center"/>
              <w:rPr>
                <w:rFonts w:cs="Arial"/>
                <w:color w:val="808080" w:themeColor="background1" w:themeShade="80"/>
                <w:sz w:val="22"/>
              </w:rPr>
            </w:pPr>
            <w:r w:rsidRPr="00911840">
              <w:rPr>
                <w:rFonts w:cs="Arial"/>
                <w:color w:val="808080" w:themeColor="background1" w:themeShade="80"/>
                <w:sz w:val="22"/>
              </w:rPr>
              <w:t>5</w:t>
            </w:r>
            <w:r w:rsidR="00D604AC" w:rsidRPr="00911840">
              <w:rPr>
                <w:rFonts w:cs="Arial"/>
                <w:color w:val="808080" w:themeColor="background1" w:themeShade="80"/>
                <w:sz w:val="22"/>
              </w:rPr>
              <w:t xml:space="preserve"> minutes</w:t>
            </w:r>
          </w:p>
        </w:tc>
      </w:tr>
      <w:tr w:rsidR="00D604AC" w:rsidRPr="005B6ABC" w14:paraId="54D90ED8" w14:textId="77777777" w:rsidTr="00B93A48">
        <w:trPr>
          <w:cantSplit/>
          <w:trHeight w:val="808"/>
        </w:trPr>
        <w:tc>
          <w:tcPr>
            <w:tcW w:w="85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82D9122" w14:textId="0F833BB4" w:rsidR="00D604AC" w:rsidRPr="00911840" w:rsidRDefault="00D604AC" w:rsidP="006C1C1A">
            <w:pPr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911840"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7259886" w14:textId="41999D55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911840">
              <w:rPr>
                <w:rFonts w:cs="Arial"/>
                <w:b/>
                <w:bCs/>
                <w:color w:val="000000" w:themeColor="text1"/>
                <w:sz w:val="22"/>
              </w:rPr>
              <w:t>Scrutiny Panel Report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CF9E713" w14:textId="74FB8FF4" w:rsidR="00D604AC" w:rsidRPr="00911840" w:rsidRDefault="00D604AC" w:rsidP="006C1C1A">
            <w:pPr>
              <w:spacing w:line="276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911840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 short report from the Scrutiny Panel on the Officer Team’s progress.</w:t>
            </w:r>
          </w:p>
        </w:tc>
        <w:tc>
          <w:tcPr>
            <w:tcW w:w="1276" w:type="dxa"/>
            <w:vAlign w:val="center"/>
          </w:tcPr>
          <w:p w14:paraId="25C4575D" w14:textId="40F5CCAD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Scrutiny Panel Members</w:t>
            </w:r>
          </w:p>
        </w:tc>
        <w:tc>
          <w:tcPr>
            <w:tcW w:w="992" w:type="dxa"/>
          </w:tcPr>
          <w:p w14:paraId="25EF1F79" w14:textId="6E8EF368" w:rsidR="00D604AC" w:rsidRPr="00911840" w:rsidRDefault="00E16508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2BD82" w14:textId="21720644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12:20</w:t>
            </w:r>
            <w:r w:rsidR="00D604AC" w:rsidRPr="00911840">
              <w:rPr>
                <w:rFonts w:cs="Arial"/>
                <w:color w:val="000000" w:themeColor="text1"/>
                <w:sz w:val="22"/>
              </w:rPr>
              <w:t>pm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056780" w14:textId="77777777" w:rsidR="00B93A48" w:rsidRPr="00911840" w:rsidRDefault="00B93A48" w:rsidP="006C1C1A">
            <w:pPr>
              <w:pStyle w:val="Body"/>
              <w:spacing w:line="276" w:lineRule="auto"/>
              <w:jc w:val="center"/>
              <w:rPr>
                <w:rFonts w:cs="Arial"/>
                <w:color w:val="808080" w:themeColor="background1" w:themeShade="80"/>
                <w:sz w:val="22"/>
              </w:rPr>
            </w:pPr>
            <w:r w:rsidRPr="00911840">
              <w:rPr>
                <w:rFonts w:cs="Arial"/>
                <w:color w:val="808080" w:themeColor="background1" w:themeShade="80"/>
                <w:sz w:val="22"/>
              </w:rPr>
              <w:t>5</w:t>
            </w:r>
          </w:p>
          <w:p w14:paraId="21CD1CDD" w14:textId="0958E2E7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color w:val="808080" w:themeColor="background1" w:themeShade="80"/>
                <w:sz w:val="22"/>
              </w:rPr>
            </w:pPr>
            <w:r w:rsidRPr="00911840">
              <w:rPr>
                <w:rFonts w:cs="Arial"/>
                <w:color w:val="808080" w:themeColor="background1" w:themeShade="80"/>
                <w:sz w:val="22"/>
              </w:rPr>
              <w:t>minutes</w:t>
            </w:r>
          </w:p>
        </w:tc>
      </w:tr>
      <w:tr w:rsidR="00D604AC" w:rsidRPr="005B6ABC" w14:paraId="120C0195" w14:textId="77777777" w:rsidTr="00B93A48">
        <w:trPr>
          <w:cantSplit/>
          <w:trHeight w:val="1009"/>
        </w:trPr>
        <w:tc>
          <w:tcPr>
            <w:tcW w:w="85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CC75EAB" w14:textId="14605A17" w:rsidR="00D604AC" w:rsidRPr="00911840" w:rsidRDefault="00D604AC" w:rsidP="006C1C1A">
            <w:pPr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911840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787B41D" w14:textId="69A27CED" w:rsidR="00D604AC" w:rsidRPr="00911840" w:rsidRDefault="003F4F07" w:rsidP="006C1C1A">
            <w:pPr>
              <w:pStyle w:val="Body"/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911840">
              <w:rPr>
                <w:rFonts w:cs="Arial"/>
                <w:b/>
                <w:bCs/>
                <w:color w:val="000000" w:themeColor="text1"/>
                <w:sz w:val="22"/>
              </w:rPr>
              <w:t>Belief &amp; Commitment Renewal – Trade Unions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F1079C" w14:textId="7652B90A" w:rsidR="00D604AC" w:rsidRPr="00911840" w:rsidRDefault="003F4F07" w:rsidP="006C1C1A">
            <w:pPr>
              <w:spacing w:before="240" w:after="24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911840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Belief &amp; Commitment about trade unions that requires review.</w:t>
            </w:r>
          </w:p>
        </w:tc>
        <w:tc>
          <w:tcPr>
            <w:tcW w:w="1276" w:type="dxa"/>
            <w:vAlign w:val="center"/>
          </w:tcPr>
          <w:p w14:paraId="6F7E3DCC" w14:textId="30B9DD25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Officer Team</w:t>
            </w:r>
          </w:p>
        </w:tc>
        <w:tc>
          <w:tcPr>
            <w:tcW w:w="992" w:type="dxa"/>
          </w:tcPr>
          <w:p w14:paraId="005420AD" w14:textId="5618FA38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DD1F3" w14:textId="45450875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12:25</w:t>
            </w:r>
            <w:r w:rsidR="00D604AC" w:rsidRPr="00911840">
              <w:rPr>
                <w:rFonts w:cs="Arial"/>
                <w:color w:val="000000" w:themeColor="text1"/>
                <w:sz w:val="22"/>
              </w:rPr>
              <w:t>pm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2C2ECB" w14:textId="5B2E83C0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808080" w:themeColor="background1" w:themeShade="80"/>
                <w:sz w:val="22"/>
              </w:rPr>
            </w:pPr>
            <w:r w:rsidRPr="00911840">
              <w:rPr>
                <w:rFonts w:cs="Arial"/>
                <w:color w:val="808080" w:themeColor="background1" w:themeShade="80"/>
                <w:sz w:val="22"/>
              </w:rPr>
              <w:t>1</w:t>
            </w:r>
            <w:r w:rsidR="00B93A48" w:rsidRPr="00911840">
              <w:rPr>
                <w:rFonts w:cs="Arial"/>
                <w:color w:val="808080" w:themeColor="background1" w:themeShade="80"/>
                <w:sz w:val="22"/>
              </w:rPr>
              <w:t xml:space="preserve">5 </w:t>
            </w:r>
            <w:r w:rsidR="00D604AC" w:rsidRPr="00911840">
              <w:rPr>
                <w:rFonts w:cs="Arial"/>
                <w:color w:val="808080" w:themeColor="background1" w:themeShade="80"/>
                <w:sz w:val="22"/>
              </w:rPr>
              <w:t>minutes</w:t>
            </w:r>
          </w:p>
        </w:tc>
      </w:tr>
      <w:tr w:rsidR="00D604AC" w:rsidRPr="005B6ABC" w14:paraId="272C939D" w14:textId="77777777" w:rsidTr="00B93A48">
        <w:trPr>
          <w:cantSplit/>
          <w:trHeight w:val="30"/>
        </w:trPr>
        <w:tc>
          <w:tcPr>
            <w:tcW w:w="85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AF60A2C" w14:textId="6FE1D264" w:rsidR="00D604AC" w:rsidRPr="00911840" w:rsidRDefault="00D604AC" w:rsidP="006C1C1A">
            <w:pPr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911840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BF1261B" w14:textId="5487D476" w:rsidR="00D604AC" w:rsidRPr="00911840" w:rsidRDefault="00D604AC" w:rsidP="006C1C1A">
            <w:pPr>
              <w:spacing w:before="240" w:after="240" w:line="276" w:lineRule="auto"/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911840">
              <w:rPr>
                <w:rFonts w:eastAsia="Times New Roman" w:cs="Arial"/>
                <w:b/>
                <w:bCs/>
                <w:sz w:val="22"/>
                <w:szCs w:val="22"/>
              </w:rPr>
              <w:t xml:space="preserve">Idea Submission – </w:t>
            </w:r>
            <w:r w:rsidR="00911840" w:rsidRPr="00911840">
              <w:rPr>
                <w:rFonts w:eastAsia="Times New Roman" w:cs="Arial"/>
                <w:b/>
                <w:bCs/>
                <w:sz w:val="22"/>
                <w:szCs w:val="22"/>
              </w:rPr>
              <w:t>Plant-Based Catering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A8EF041" w14:textId="0365F95F" w:rsidR="00D604AC" w:rsidRPr="00911840" w:rsidRDefault="00B93A48" w:rsidP="006C1C1A">
            <w:pPr>
              <w:spacing w:before="24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911840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Idea submission proposing for the Guild </w:t>
            </w:r>
            <w:r w:rsidR="00911840" w:rsidRPr="00911840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and University to solely offer plant-based food options.</w:t>
            </w:r>
          </w:p>
          <w:p w14:paraId="764CB1BB" w14:textId="698166B5" w:rsidR="00B93A48" w:rsidRPr="00911840" w:rsidRDefault="00B93A48" w:rsidP="006C1C1A">
            <w:pPr>
              <w:spacing w:before="24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31414380" w14:textId="14FED345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Plant-Based UoB</w:t>
            </w:r>
          </w:p>
        </w:tc>
        <w:tc>
          <w:tcPr>
            <w:tcW w:w="992" w:type="dxa"/>
          </w:tcPr>
          <w:p w14:paraId="719161B2" w14:textId="6B625909" w:rsidR="00D604AC" w:rsidRPr="00911840" w:rsidRDefault="00B93A48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B523C" w14:textId="71C64B84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12:40</w:t>
            </w:r>
            <w:r w:rsidR="00D604AC" w:rsidRPr="00911840">
              <w:rPr>
                <w:rFonts w:cs="Arial"/>
                <w:color w:val="000000" w:themeColor="text1"/>
                <w:sz w:val="22"/>
              </w:rPr>
              <w:t>pm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9EB904" w14:textId="1FC466FE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808080" w:themeColor="background1" w:themeShade="80"/>
                <w:sz w:val="22"/>
              </w:rPr>
            </w:pPr>
            <w:r w:rsidRPr="00911840">
              <w:rPr>
                <w:rFonts w:cs="Arial"/>
                <w:color w:val="808080" w:themeColor="background1" w:themeShade="80"/>
                <w:sz w:val="22"/>
              </w:rPr>
              <w:t>15</w:t>
            </w:r>
            <w:r w:rsidR="00D604AC" w:rsidRPr="00911840">
              <w:rPr>
                <w:rFonts w:cs="Arial"/>
                <w:color w:val="808080" w:themeColor="background1" w:themeShade="80"/>
                <w:sz w:val="22"/>
              </w:rPr>
              <w:t xml:space="preserve"> minutes</w:t>
            </w:r>
          </w:p>
        </w:tc>
      </w:tr>
      <w:tr w:rsidR="00D604AC" w:rsidRPr="005B6ABC" w14:paraId="401451B8" w14:textId="77777777" w:rsidTr="00B93A48">
        <w:trPr>
          <w:cantSplit/>
          <w:trHeight w:val="363"/>
        </w:trPr>
        <w:tc>
          <w:tcPr>
            <w:tcW w:w="85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AC38927" w14:textId="4A8778FA" w:rsidR="00D604AC" w:rsidRPr="00911840" w:rsidRDefault="00911840" w:rsidP="006C1C1A">
            <w:pPr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911840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A71664C" w14:textId="52897D39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911840">
              <w:rPr>
                <w:rFonts w:cs="Arial"/>
                <w:b/>
                <w:bCs/>
                <w:color w:val="000000" w:themeColor="text1"/>
                <w:sz w:val="22"/>
              </w:rPr>
              <w:t>(Access) BREAK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2EF39D3" w14:textId="2EF0A2C7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Time for all attendees to have a short break</w:t>
            </w:r>
          </w:p>
        </w:tc>
        <w:tc>
          <w:tcPr>
            <w:tcW w:w="1276" w:type="dxa"/>
            <w:vAlign w:val="center"/>
          </w:tcPr>
          <w:p w14:paraId="0E090523" w14:textId="0740C453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ALL</w:t>
            </w:r>
          </w:p>
        </w:tc>
        <w:tc>
          <w:tcPr>
            <w:tcW w:w="992" w:type="dxa"/>
          </w:tcPr>
          <w:p w14:paraId="09AE9356" w14:textId="2D4802A7" w:rsidR="00D604AC" w:rsidRPr="00911840" w:rsidRDefault="00B93A48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A416D" w14:textId="694F5A70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12:55</w:t>
            </w:r>
            <w:r w:rsidR="00D604AC" w:rsidRPr="00911840">
              <w:rPr>
                <w:rFonts w:cs="Arial"/>
                <w:color w:val="000000" w:themeColor="text1"/>
                <w:sz w:val="22"/>
              </w:rPr>
              <w:t>pm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FCAA0B" w14:textId="2A1CE026" w:rsidR="00D604AC" w:rsidRPr="00911840" w:rsidRDefault="00D604AC" w:rsidP="006C1C1A">
            <w:pPr>
              <w:pStyle w:val="Body"/>
              <w:spacing w:line="276" w:lineRule="auto"/>
              <w:jc w:val="center"/>
              <w:rPr>
                <w:rFonts w:cs="Arial"/>
                <w:color w:val="808080" w:themeColor="background1" w:themeShade="80"/>
                <w:sz w:val="22"/>
              </w:rPr>
            </w:pPr>
            <w:r w:rsidRPr="00911840">
              <w:rPr>
                <w:rFonts w:cs="Arial"/>
                <w:color w:val="808080" w:themeColor="background1" w:themeShade="80"/>
                <w:sz w:val="22"/>
              </w:rPr>
              <w:t>5 minutes</w:t>
            </w:r>
          </w:p>
        </w:tc>
      </w:tr>
      <w:tr w:rsidR="00D604AC" w:rsidRPr="005B6ABC" w14:paraId="63915C6F" w14:textId="77777777" w:rsidTr="00B93A48">
        <w:trPr>
          <w:cantSplit/>
          <w:trHeight w:val="1030"/>
        </w:trPr>
        <w:tc>
          <w:tcPr>
            <w:tcW w:w="85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FFCB3E9" w14:textId="027961A2" w:rsidR="00D604AC" w:rsidRPr="00911840" w:rsidRDefault="00911840" w:rsidP="006C1C1A">
            <w:pPr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911840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C8EC87D" w14:textId="6CC31ECC" w:rsidR="00D604AC" w:rsidRPr="00911840" w:rsidRDefault="00911840" w:rsidP="006C1C1A">
            <w:pPr>
              <w:spacing w:before="240" w:after="240" w:line="276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911840">
              <w:rPr>
                <w:rFonts w:cs="Arial"/>
                <w:b/>
                <w:color w:val="000000"/>
                <w:sz w:val="22"/>
                <w:szCs w:val="22"/>
              </w:rPr>
              <w:t xml:space="preserve">Policy </w:t>
            </w:r>
            <w:r w:rsidR="00D604AC" w:rsidRPr="00911840">
              <w:rPr>
                <w:rFonts w:cs="Arial"/>
                <w:b/>
                <w:color w:val="000000"/>
                <w:sz w:val="22"/>
                <w:szCs w:val="22"/>
              </w:rPr>
              <w:t xml:space="preserve">Submission - </w:t>
            </w:r>
            <w:r w:rsidRPr="00911840">
              <w:rPr>
                <w:rFonts w:cs="Arial"/>
                <w:b/>
                <w:color w:val="000000"/>
                <w:sz w:val="22"/>
                <w:szCs w:val="22"/>
              </w:rPr>
              <w:t>Prevent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0B0519B" w14:textId="660E14B6" w:rsidR="00B93A48" w:rsidRPr="00911840" w:rsidRDefault="00911840" w:rsidP="006C1C1A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911840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Policy submission proposing for the Guild to oppose the Government’s Prevent strategy.</w:t>
            </w:r>
          </w:p>
        </w:tc>
        <w:tc>
          <w:tcPr>
            <w:tcW w:w="1276" w:type="dxa"/>
            <w:vAlign w:val="center"/>
          </w:tcPr>
          <w:p w14:paraId="0176758F" w14:textId="62527B98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Officer Team</w:t>
            </w:r>
          </w:p>
        </w:tc>
        <w:tc>
          <w:tcPr>
            <w:tcW w:w="992" w:type="dxa"/>
          </w:tcPr>
          <w:p w14:paraId="6C4CEB1D" w14:textId="4CF7FAF9" w:rsidR="00D604AC" w:rsidRPr="00911840" w:rsidRDefault="00B93A48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78CFC" w14:textId="7882F69E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1:00</w:t>
            </w:r>
            <w:r w:rsidR="00D604AC" w:rsidRPr="00911840">
              <w:rPr>
                <w:rFonts w:cs="Arial"/>
                <w:color w:val="000000" w:themeColor="text1"/>
                <w:sz w:val="22"/>
              </w:rPr>
              <w:t>pm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288C0B" w14:textId="42DD95F3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808080" w:themeColor="background1" w:themeShade="80"/>
                <w:sz w:val="22"/>
              </w:rPr>
            </w:pPr>
            <w:r w:rsidRPr="00911840">
              <w:rPr>
                <w:rFonts w:cs="Arial"/>
                <w:color w:val="808080" w:themeColor="background1" w:themeShade="80"/>
                <w:sz w:val="22"/>
              </w:rPr>
              <w:t>15</w:t>
            </w:r>
            <w:r w:rsidR="00B93A48" w:rsidRPr="00911840">
              <w:rPr>
                <w:rFonts w:cs="Arial"/>
                <w:color w:val="808080" w:themeColor="background1" w:themeShade="80"/>
                <w:sz w:val="22"/>
              </w:rPr>
              <w:t xml:space="preserve"> </w:t>
            </w:r>
            <w:r w:rsidR="00D604AC" w:rsidRPr="00911840">
              <w:rPr>
                <w:rFonts w:cs="Arial"/>
                <w:color w:val="808080" w:themeColor="background1" w:themeShade="80"/>
                <w:sz w:val="22"/>
              </w:rPr>
              <w:t>minutes</w:t>
            </w:r>
          </w:p>
        </w:tc>
      </w:tr>
      <w:tr w:rsidR="00D604AC" w:rsidRPr="005B6ABC" w14:paraId="04BFBC6B" w14:textId="77777777" w:rsidTr="00B93A48">
        <w:trPr>
          <w:cantSplit/>
          <w:trHeight w:val="334"/>
        </w:trPr>
        <w:tc>
          <w:tcPr>
            <w:tcW w:w="85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359845F" w14:textId="61F2FEA9" w:rsidR="00D604AC" w:rsidRPr="00911840" w:rsidRDefault="00911840" w:rsidP="006C1C1A">
            <w:pPr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911840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C37E99B" w14:textId="3E68CB1A" w:rsidR="00D604AC" w:rsidRPr="00911840" w:rsidRDefault="00B93A48" w:rsidP="006C1C1A">
            <w:pPr>
              <w:spacing w:before="240" w:after="24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911840">
              <w:rPr>
                <w:rFonts w:cs="Arial"/>
                <w:b/>
                <w:color w:val="000000"/>
                <w:sz w:val="22"/>
                <w:szCs w:val="22"/>
              </w:rPr>
              <w:t xml:space="preserve">Idea Submission </w:t>
            </w:r>
            <w:r w:rsidR="00911840" w:rsidRPr="00911840">
              <w:rPr>
                <w:rFonts w:cs="Arial"/>
                <w:b/>
                <w:color w:val="000000"/>
                <w:sz w:val="22"/>
                <w:szCs w:val="22"/>
              </w:rPr>
              <w:t>–</w:t>
            </w:r>
            <w:r w:rsidRPr="00911840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911840" w:rsidRPr="00911840">
              <w:rPr>
                <w:rFonts w:cs="Arial"/>
                <w:b/>
                <w:color w:val="000000"/>
                <w:sz w:val="22"/>
                <w:szCs w:val="22"/>
              </w:rPr>
              <w:t>External Memberships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6C5D64" w14:textId="3E2699C8" w:rsidR="00B93A48" w:rsidRPr="00911840" w:rsidRDefault="00B93A48" w:rsidP="006C1C1A">
            <w:pPr>
              <w:spacing w:before="240" w:after="24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911840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Idea submission asking for the Guild</w:t>
            </w:r>
            <w:r w:rsidR="00911840" w:rsidRPr="00911840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to re-introduce external memberships</w:t>
            </w:r>
          </w:p>
        </w:tc>
        <w:tc>
          <w:tcPr>
            <w:tcW w:w="1276" w:type="dxa"/>
            <w:vAlign w:val="center"/>
          </w:tcPr>
          <w:p w14:paraId="69E94281" w14:textId="69E6580F" w:rsidR="00D604AC" w:rsidRPr="00911840" w:rsidRDefault="00B93A48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Idea Submitter</w:t>
            </w:r>
            <w:r w:rsidR="00911840" w:rsidRPr="00911840">
              <w:rPr>
                <w:rFonts w:cs="Arial"/>
                <w:color w:val="000000" w:themeColor="text1"/>
                <w:sz w:val="22"/>
              </w:rPr>
              <w:t>/ Officer Team</w:t>
            </w:r>
          </w:p>
        </w:tc>
        <w:tc>
          <w:tcPr>
            <w:tcW w:w="992" w:type="dxa"/>
          </w:tcPr>
          <w:p w14:paraId="270B4635" w14:textId="71D5ED8C" w:rsidR="00D604AC" w:rsidRPr="00911840" w:rsidRDefault="00B93A48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7B69E" w14:textId="3790BECA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1:15</w:t>
            </w:r>
            <w:r w:rsidR="00D604AC" w:rsidRPr="00911840">
              <w:rPr>
                <w:rFonts w:cs="Arial"/>
                <w:color w:val="000000" w:themeColor="text1"/>
                <w:sz w:val="22"/>
              </w:rPr>
              <w:t>pm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35BDD1" w14:textId="0B05985F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808080" w:themeColor="background1" w:themeShade="80"/>
                <w:sz w:val="22"/>
              </w:rPr>
            </w:pPr>
            <w:r w:rsidRPr="00911840">
              <w:rPr>
                <w:rFonts w:cs="Arial"/>
                <w:color w:val="808080" w:themeColor="background1" w:themeShade="80"/>
                <w:sz w:val="22"/>
              </w:rPr>
              <w:t>25</w:t>
            </w:r>
            <w:r w:rsidR="00D604AC" w:rsidRPr="00911840">
              <w:rPr>
                <w:rFonts w:cs="Arial"/>
                <w:color w:val="808080" w:themeColor="background1" w:themeShade="80"/>
                <w:sz w:val="22"/>
              </w:rPr>
              <w:t xml:space="preserve"> minutes</w:t>
            </w:r>
          </w:p>
        </w:tc>
      </w:tr>
      <w:tr w:rsidR="00D604AC" w:rsidRPr="005B6ABC" w14:paraId="629B86AD" w14:textId="77777777" w:rsidTr="00B93A48">
        <w:trPr>
          <w:cantSplit/>
          <w:trHeight w:val="931"/>
        </w:trPr>
        <w:tc>
          <w:tcPr>
            <w:tcW w:w="85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D0F20A3" w14:textId="76B4039F" w:rsidR="00D604AC" w:rsidRPr="00911840" w:rsidRDefault="00911840" w:rsidP="006C1C1A">
            <w:pPr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911840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8640B9E" w14:textId="6157F3EE" w:rsidR="00D604AC" w:rsidRPr="00911840" w:rsidRDefault="00911840" w:rsidP="006C1C1A">
            <w:pPr>
              <w:spacing w:before="240" w:after="24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11840">
              <w:rPr>
                <w:rFonts w:cs="Arial"/>
                <w:b/>
                <w:color w:val="000000"/>
                <w:sz w:val="22"/>
                <w:szCs w:val="22"/>
              </w:rPr>
              <w:t>Democracy Review Update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D890761" w14:textId="6173AD66" w:rsidR="00D604AC" w:rsidRPr="00911840" w:rsidRDefault="00911840" w:rsidP="006C1C1A">
            <w:pPr>
              <w:spacing w:before="240" w:after="24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911840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Update on Guild’s Democracy Review</w:t>
            </w:r>
          </w:p>
        </w:tc>
        <w:tc>
          <w:tcPr>
            <w:tcW w:w="1276" w:type="dxa"/>
            <w:vAlign w:val="center"/>
          </w:tcPr>
          <w:p w14:paraId="5DAFD7D4" w14:textId="229FC818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Officer Team</w:t>
            </w:r>
          </w:p>
        </w:tc>
        <w:tc>
          <w:tcPr>
            <w:tcW w:w="992" w:type="dxa"/>
          </w:tcPr>
          <w:p w14:paraId="38CFE75A" w14:textId="237D13E0" w:rsidR="00D604AC" w:rsidRPr="00911840" w:rsidRDefault="00B93A48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CFBB7" w14:textId="3B104091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1:40pm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816F66" w14:textId="1F05903A" w:rsidR="00D604AC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808080" w:themeColor="background1" w:themeShade="80"/>
                <w:sz w:val="22"/>
              </w:rPr>
            </w:pPr>
            <w:r w:rsidRPr="00911840">
              <w:rPr>
                <w:rFonts w:cs="Arial"/>
                <w:color w:val="808080" w:themeColor="background1" w:themeShade="80"/>
                <w:sz w:val="22"/>
              </w:rPr>
              <w:t>5</w:t>
            </w:r>
            <w:r w:rsidR="00D604AC" w:rsidRPr="00911840">
              <w:rPr>
                <w:rFonts w:cs="Arial"/>
                <w:color w:val="808080" w:themeColor="background1" w:themeShade="80"/>
                <w:sz w:val="22"/>
              </w:rPr>
              <w:t xml:space="preserve"> minutes</w:t>
            </w:r>
          </w:p>
        </w:tc>
      </w:tr>
      <w:tr w:rsidR="00B93A48" w:rsidRPr="005B6ABC" w14:paraId="31C89C5D" w14:textId="77777777" w:rsidTr="00B93A48">
        <w:trPr>
          <w:cantSplit/>
          <w:trHeight w:val="931"/>
        </w:trPr>
        <w:tc>
          <w:tcPr>
            <w:tcW w:w="85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88FC880" w14:textId="41EB4016" w:rsidR="00B93A48" w:rsidRPr="00911840" w:rsidRDefault="00911840" w:rsidP="006C1C1A">
            <w:pPr>
              <w:spacing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911840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26E1F1D" w14:textId="77777777" w:rsidR="00911840" w:rsidRPr="00911840" w:rsidRDefault="00911840" w:rsidP="006C1C1A">
            <w:pPr>
              <w:spacing w:before="240" w:after="24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911840">
              <w:rPr>
                <w:rFonts w:cs="Arial"/>
                <w:b/>
                <w:color w:val="000000"/>
                <w:sz w:val="22"/>
                <w:szCs w:val="22"/>
              </w:rPr>
              <w:t>Questions/</w:t>
            </w:r>
          </w:p>
          <w:p w14:paraId="7F0B9DFA" w14:textId="65AC86D5" w:rsidR="00B93A48" w:rsidRPr="00911840" w:rsidRDefault="00911840" w:rsidP="006C1C1A">
            <w:pPr>
              <w:spacing w:before="240" w:after="24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911840">
              <w:rPr>
                <w:rFonts w:cs="Arial"/>
                <w:b/>
                <w:color w:val="000000"/>
                <w:sz w:val="22"/>
                <w:szCs w:val="22"/>
              </w:rPr>
              <w:t>AOB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31BF52" w14:textId="77777777" w:rsidR="00911840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Opportunity for attendees to ask questions</w:t>
            </w:r>
          </w:p>
          <w:p w14:paraId="428591B8" w14:textId="77777777" w:rsidR="00911840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</w:p>
          <w:p w14:paraId="19340D06" w14:textId="77777777" w:rsidR="00911840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Questions can be asked here about minutes from the previous ASM</w:t>
            </w:r>
          </w:p>
          <w:p w14:paraId="7CE45619" w14:textId="77777777" w:rsidR="00911840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</w:p>
          <w:p w14:paraId="7BB88AF5" w14:textId="5EC802C1" w:rsidR="00B93A48" w:rsidRPr="00911840" w:rsidRDefault="00911840" w:rsidP="006C1C1A">
            <w:pPr>
              <w:spacing w:before="240" w:after="240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911840">
              <w:rPr>
                <w:rFonts w:cs="Arial"/>
                <w:color w:val="000000" w:themeColor="text1"/>
                <w:sz w:val="22"/>
                <w:szCs w:val="22"/>
              </w:rPr>
              <w:t>Opportunity for attendees to raise any other items</w:t>
            </w:r>
          </w:p>
        </w:tc>
        <w:tc>
          <w:tcPr>
            <w:tcW w:w="1276" w:type="dxa"/>
            <w:vAlign w:val="center"/>
          </w:tcPr>
          <w:p w14:paraId="71B7E50B" w14:textId="37FA4D78" w:rsidR="00B93A48" w:rsidRPr="00911840" w:rsidRDefault="00B93A48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Guild President/Officer Team</w:t>
            </w:r>
          </w:p>
        </w:tc>
        <w:tc>
          <w:tcPr>
            <w:tcW w:w="992" w:type="dxa"/>
          </w:tcPr>
          <w:p w14:paraId="36DAC391" w14:textId="78891249" w:rsidR="00B93A48" w:rsidRPr="00911840" w:rsidRDefault="00B93A48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D7329" w14:textId="3F648236" w:rsidR="00B93A48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911840">
              <w:rPr>
                <w:rFonts w:cs="Arial"/>
                <w:color w:val="000000" w:themeColor="text1"/>
                <w:sz w:val="22"/>
              </w:rPr>
              <w:t>1:45</w:t>
            </w:r>
            <w:r w:rsidR="00B93A48" w:rsidRPr="00911840">
              <w:rPr>
                <w:rFonts w:cs="Arial"/>
                <w:color w:val="000000" w:themeColor="text1"/>
                <w:sz w:val="22"/>
              </w:rPr>
              <w:t>pm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87AB6F" w14:textId="46FDDFA7" w:rsidR="00B93A48" w:rsidRPr="00911840" w:rsidRDefault="00911840" w:rsidP="006C1C1A">
            <w:pPr>
              <w:pStyle w:val="Body"/>
              <w:spacing w:line="276" w:lineRule="auto"/>
              <w:jc w:val="center"/>
              <w:rPr>
                <w:rFonts w:cs="Arial"/>
                <w:color w:val="808080" w:themeColor="background1" w:themeShade="80"/>
                <w:sz w:val="22"/>
              </w:rPr>
            </w:pPr>
            <w:r w:rsidRPr="00911840">
              <w:rPr>
                <w:rFonts w:cs="Arial"/>
                <w:color w:val="808080" w:themeColor="background1" w:themeShade="80"/>
                <w:sz w:val="22"/>
              </w:rPr>
              <w:t>15</w:t>
            </w:r>
            <w:r w:rsidR="00B93A48" w:rsidRPr="00911840">
              <w:rPr>
                <w:rFonts w:cs="Arial"/>
                <w:color w:val="808080" w:themeColor="background1" w:themeShade="80"/>
                <w:sz w:val="22"/>
              </w:rPr>
              <w:t xml:space="preserve"> minutes</w:t>
            </w:r>
          </w:p>
        </w:tc>
      </w:tr>
    </w:tbl>
    <w:p w14:paraId="21B70FCE" w14:textId="1CA0A1B2" w:rsidR="00A657D0" w:rsidRPr="00880F35" w:rsidRDefault="00A657D0" w:rsidP="00D961BA">
      <w:pPr>
        <w:rPr>
          <w:rFonts w:cs="Arial"/>
          <w:sz w:val="22"/>
        </w:rPr>
      </w:pPr>
    </w:p>
    <w:sectPr w:rsidR="00A657D0" w:rsidRPr="00880F35" w:rsidSect="003B21E8">
      <w:headerReference w:type="default" r:id="rId8"/>
      <w:footerReference w:type="even" r:id="rId9"/>
      <w:footerReference w:type="default" r:id="rId10"/>
      <w:pgSz w:w="11900" w:h="16840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4BB9" w14:textId="77777777" w:rsidR="00911840" w:rsidRDefault="00911840" w:rsidP="00A91DE8">
      <w:r>
        <w:separator/>
      </w:r>
    </w:p>
  </w:endnote>
  <w:endnote w:type="continuationSeparator" w:id="0">
    <w:p w14:paraId="46A04024" w14:textId="77777777" w:rsidR="00911840" w:rsidRDefault="00911840" w:rsidP="00A9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61014050"/>
      <w:docPartObj>
        <w:docPartGallery w:val="Page Numbers (Bottom of Page)"/>
        <w:docPartUnique/>
      </w:docPartObj>
    </w:sdtPr>
    <w:sdtContent>
      <w:p w14:paraId="28D719B8" w14:textId="7E472777" w:rsidR="00911840" w:rsidRDefault="00911840" w:rsidP="00880F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16BD1" w14:textId="20EE1F6E" w:rsidR="00911840" w:rsidRDefault="00911840" w:rsidP="00567176">
    <w:pPr>
      <w:pStyle w:val="Footer"/>
      <w:ind w:right="360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cs="Arial"/>
        <w:b w:val="0"/>
        <w:bCs/>
      </w:rPr>
      <w:id w:val="626121448"/>
      <w:docPartObj>
        <w:docPartGallery w:val="Page Numbers (Bottom of Page)"/>
        <w:docPartUnique/>
      </w:docPartObj>
    </w:sdtPr>
    <w:sdtEndPr>
      <w:rPr>
        <w:rStyle w:val="PageNumber"/>
        <w:color w:val="201C34"/>
      </w:rPr>
    </w:sdtEndPr>
    <w:sdtContent>
      <w:p w14:paraId="50B583A7" w14:textId="04EF5BA7" w:rsidR="00911840" w:rsidRPr="005B6ABC" w:rsidRDefault="00911840" w:rsidP="00880F35">
        <w:pPr>
          <w:pStyle w:val="Footer"/>
          <w:framePr w:wrap="none" w:vAnchor="text" w:hAnchor="margin" w:xAlign="right" w:y="1"/>
          <w:rPr>
            <w:rStyle w:val="PageNumber"/>
            <w:rFonts w:cs="Arial"/>
            <w:b w:val="0"/>
            <w:bCs/>
            <w:color w:val="201C34"/>
          </w:rPr>
        </w:pPr>
        <w:r w:rsidRPr="005B6ABC">
          <w:rPr>
            <w:rStyle w:val="PageNumber"/>
            <w:rFonts w:cs="Arial"/>
            <w:b w:val="0"/>
            <w:bCs/>
            <w:color w:val="201C34"/>
          </w:rPr>
          <w:fldChar w:fldCharType="begin"/>
        </w:r>
        <w:r w:rsidRPr="005B6ABC">
          <w:rPr>
            <w:rStyle w:val="PageNumber"/>
            <w:rFonts w:cs="Arial"/>
            <w:b w:val="0"/>
            <w:bCs/>
            <w:color w:val="201C34"/>
          </w:rPr>
          <w:instrText xml:space="preserve"> PAGE </w:instrText>
        </w:r>
        <w:r w:rsidRPr="005B6ABC">
          <w:rPr>
            <w:rStyle w:val="PageNumber"/>
            <w:rFonts w:cs="Arial"/>
            <w:b w:val="0"/>
            <w:bCs/>
            <w:color w:val="201C34"/>
          </w:rPr>
          <w:fldChar w:fldCharType="separate"/>
        </w:r>
        <w:r w:rsidR="006C1C1A">
          <w:rPr>
            <w:rStyle w:val="PageNumber"/>
            <w:rFonts w:cs="Arial"/>
            <w:b w:val="0"/>
            <w:bCs/>
            <w:noProof/>
            <w:color w:val="201C34"/>
          </w:rPr>
          <w:t>1</w:t>
        </w:r>
        <w:r w:rsidRPr="005B6ABC">
          <w:rPr>
            <w:rStyle w:val="PageNumber"/>
            <w:rFonts w:cs="Arial"/>
            <w:b w:val="0"/>
            <w:bCs/>
            <w:color w:val="201C34"/>
          </w:rPr>
          <w:fldChar w:fldCharType="end"/>
        </w:r>
      </w:p>
    </w:sdtContent>
  </w:sdt>
  <w:p w14:paraId="5C8B37C3" w14:textId="799EF8C6" w:rsidR="00911840" w:rsidRPr="00C31E6B" w:rsidRDefault="00911840" w:rsidP="00567176">
    <w:pPr>
      <w:ind w:left="-1134" w:right="360"/>
      <w:jc w:val="both"/>
      <w:rPr>
        <w:rFonts w:cs="Arial"/>
        <w:b/>
        <w:bCs/>
        <w:color w:val="201C34"/>
      </w:rPr>
    </w:pPr>
  </w:p>
  <w:p w14:paraId="4C6EAA78" w14:textId="33EC27E5" w:rsidR="00911840" w:rsidRPr="00A91DE8" w:rsidRDefault="00911840" w:rsidP="00A91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83DCF" w14:textId="77777777" w:rsidR="00911840" w:rsidRDefault="00911840" w:rsidP="00A91DE8">
      <w:r>
        <w:separator/>
      </w:r>
    </w:p>
  </w:footnote>
  <w:footnote w:type="continuationSeparator" w:id="0">
    <w:p w14:paraId="6AE5AB64" w14:textId="77777777" w:rsidR="00911840" w:rsidRDefault="00911840" w:rsidP="00A9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60730" w14:textId="2863D725" w:rsidR="00911840" w:rsidRDefault="00911840" w:rsidP="001B2246">
    <w:pPr>
      <w:pStyle w:val="Header"/>
      <w:tabs>
        <w:tab w:val="clear" w:pos="4320"/>
        <w:tab w:val="clear" w:pos="8640"/>
        <w:tab w:val="left" w:pos="849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5A54D8" wp14:editId="7A9BAF0B">
          <wp:simplePos x="0" y="0"/>
          <wp:positionH relativeFrom="page">
            <wp:posOffset>-58057</wp:posOffset>
          </wp:positionH>
          <wp:positionV relativeFrom="page">
            <wp:posOffset>0</wp:posOffset>
          </wp:positionV>
          <wp:extent cx="7654956" cy="1525905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4956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90192981"/>
        <w:docPartObj>
          <w:docPartGallery w:val="Watermarks"/>
          <w:docPartUnique/>
        </w:docPartObj>
      </w:sdtPr>
      <w:sdtContent/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213"/>
    <w:multiLevelType w:val="hybridMultilevel"/>
    <w:tmpl w:val="BB589F2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C221DEF"/>
    <w:multiLevelType w:val="hybridMultilevel"/>
    <w:tmpl w:val="2498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16AE"/>
    <w:multiLevelType w:val="hybridMultilevel"/>
    <w:tmpl w:val="7A64AB7C"/>
    <w:lvl w:ilvl="0" w:tplc="F4C6F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07E91"/>
    <w:multiLevelType w:val="multilevel"/>
    <w:tmpl w:val="F2A07F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E337A3"/>
    <w:multiLevelType w:val="multilevel"/>
    <w:tmpl w:val="72A2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75BE9"/>
    <w:multiLevelType w:val="hybridMultilevel"/>
    <w:tmpl w:val="30EAD096"/>
    <w:lvl w:ilvl="0" w:tplc="C8B8BA32">
      <w:start w:val="1"/>
      <w:numFmt w:val="bullet"/>
      <w:pStyle w:val="Bulletpoin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521D"/>
    <w:multiLevelType w:val="hybridMultilevel"/>
    <w:tmpl w:val="B120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FA"/>
    <w:rsid w:val="000009AE"/>
    <w:rsid w:val="000024EF"/>
    <w:rsid w:val="00004BF0"/>
    <w:rsid w:val="00025D34"/>
    <w:rsid w:val="00045593"/>
    <w:rsid w:val="00055B68"/>
    <w:rsid w:val="00064CDA"/>
    <w:rsid w:val="00092143"/>
    <w:rsid w:val="000A4EEA"/>
    <w:rsid w:val="000B4234"/>
    <w:rsid w:val="000F46A3"/>
    <w:rsid w:val="000F5C6E"/>
    <w:rsid w:val="000F70D8"/>
    <w:rsid w:val="00105B16"/>
    <w:rsid w:val="001277C8"/>
    <w:rsid w:val="001519C6"/>
    <w:rsid w:val="00190EFC"/>
    <w:rsid w:val="001B2246"/>
    <w:rsid w:val="001B33AA"/>
    <w:rsid w:val="001C0BA8"/>
    <w:rsid w:val="001D000A"/>
    <w:rsid w:val="001E114C"/>
    <w:rsid w:val="00213E13"/>
    <w:rsid w:val="002228BF"/>
    <w:rsid w:val="0023663D"/>
    <w:rsid w:val="00250CE5"/>
    <w:rsid w:val="0028289F"/>
    <w:rsid w:val="002B7CCB"/>
    <w:rsid w:val="002D6240"/>
    <w:rsid w:val="002D6D7E"/>
    <w:rsid w:val="002F474B"/>
    <w:rsid w:val="002F788F"/>
    <w:rsid w:val="00306546"/>
    <w:rsid w:val="0031383F"/>
    <w:rsid w:val="00336D2C"/>
    <w:rsid w:val="003478FA"/>
    <w:rsid w:val="00370A73"/>
    <w:rsid w:val="003947F0"/>
    <w:rsid w:val="003B21E8"/>
    <w:rsid w:val="003B4CC5"/>
    <w:rsid w:val="003C0127"/>
    <w:rsid w:val="003C205B"/>
    <w:rsid w:val="003F4F07"/>
    <w:rsid w:val="0041454A"/>
    <w:rsid w:val="0041486A"/>
    <w:rsid w:val="00432FE8"/>
    <w:rsid w:val="00477038"/>
    <w:rsid w:val="0048443E"/>
    <w:rsid w:val="004A1822"/>
    <w:rsid w:val="004A1A2C"/>
    <w:rsid w:val="004A5CDF"/>
    <w:rsid w:val="004C315C"/>
    <w:rsid w:val="004C7C83"/>
    <w:rsid w:val="004D7189"/>
    <w:rsid w:val="004D7C68"/>
    <w:rsid w:val="00504494"/>
    <w:rsid w:val="005111C2"/>
    <w:rsid w:val="005132AD"/>
    <w:rsid w:val="00567176"/>
    <w:rsid w:val="00586EAA"/>
    <w:rsid w:val="00592671"/>
    <w:rsid w:val="005B6ABC"/>
    <w:rsid w:val="005D7ECD"/>
    <w:rsid w:val="005F687B"/>
    <w:rsid w:val="00602543"/>
    <w:rsid w:val="00641A87"/>
    <w:rsid w:val="00645656"/>
    <w:rsid w:val="006A37B0"/>
    <w:rsid w:val="006B5507"/>
    <w:rsid w:val="006C1C1A"/>
    <w:rsid w:val="006C20AC"/>
    <w:rsid w:val="006E6F2E"/>
    <w:rsid w:val="007439F0"/>
    <w:rsid w:val="00745A74"/>
    <w:rsid w:val="007463E8"/>
    <w:rsid w:val="00747D91"/>
    <w:rsid w:val="00763C49"/>
    <w:rsid w:val="0078678F"/>
    <w:rsid w:val="00791D8E"/>
    <w:rsid w:val="00814982"/>
    <w:rsid w:val="008275D9"/>
    <w:rsid w:val="00844DC9"/>
    <w:rsid w:val="0086663D"/>
    <w:rsid w:val="00874D7E"/>
    <w:rsid w:val="0087679F"/>
    <w:rsid w:val="00880F35"/>
    <w:rsid w:val="008B6414"/>
    <w:rsid w:val="009045A1"/>
    <w:rsid w:val="00911840"/>
    <w:rsid w:val="009318F0"/>
    <w:rsid w:val="00934984"/>
    <w:rsid w:val="00945B3E"/>
    <w:rsid w:val="00976C1A"/>
    <w:rsid w:val="009946AD"/>
    <w:rsid w:val="009B4FC0"/>
    <w:rsid w:val="009D2E78"/>
    <w:rsid w:val="009E04D2"/>
    <w:rsid w:val="00A17525"/>
    <w:rsid w:val="00A35C71"/>
    <w:rsid w:val="00A43023"/>
    <w:rsid w:val="00A51666"/>
    <w:rsid w:val="00A62078"/>
    <w:rsid w:val="00A657D0"/>
    <w:rsid w:val="00A85AF4"/>
    <w:rsid w:val="00A869AB"/>
    <w:rsid w:val="00A91DE8"/>
    <w:rsid w:val="00AA339B"/>
    <w:rsid w:val="00AA3E6C"/>
    <w:rsid w:val="00AB695C"/>
    <w:rsid w:val="00AE7D8E"/>
    <w:rsid w:val="00B06A09"/>
    <w:rsid w:val="00B274FD"/>
    <w:rsid w:val="00B332F6"/>
    <w:rsid w:val="00B3635E"/>
    <w:rsid w:val="00B52903"/>
    <w:rsid w:val="00B6544E"/>
    <w:rsid w:val="00B85604"/>
    <w:rsid w:val="00B93A48"/>
    <w:rsid w:val="00B969DA"/>
    <w:rsid w:val="00BE2DCF"/>
    <w:rsid w:val="00BE3495"/>
    <w:rsid w:val="00C072E4"/>
    <w:rsid w:val="00C31E6B"/>
    <w:rsid w:val="00C533FA"/>
    <w:rsid w:val="00C63729"/>
    <w:rsid w:val="00CA6D29"/>
    <w:rsid w:val="00CD3C7A"/>
    <w:rsid w:val="00CD6D4A"/>
    <w:rsid w:val="00CE5175"/>
    <w:rsid w:val="00CE6EAB"/>
    <w:rsid w:val="00CF7940"/>
    <w:rsid w:val="00D16CA0"/>
    <w:rsid w:val="00D3218C"/>
    <w:rsid w:val="00D367B3"/>
    <w:rsid w:val="00D56C5D"/>
    <w:rsid w:val="00D604AC"/>
    <w:rsid w:val="00D82D8E"/>
    <w:rsid w:val="00D961BA"/>
    <w:rsid w:val="00DB7FC0"/>
    <w:rsid w:val="00E01D80"/>
    <w:rsid w:val="00E10734"/>
    <w:rsid w:val="00E16508"/>
    <w:rsid w:val="00E27917"/>
    <w:rsid w:val="00EA189C"/>
    <w:rsid w:val="00EA2D78"/>
    <w:rsid w:val="00EB22C9"/>
    <w:rsid w:val="00F012AD"/>
    <w:rsid w:val="00F03F18"/>
    <w:rsid w:val="00F1246C"/>
    <w:rsid w:val="00F1545A"/>
    <w:rsid w:val="00F17983"/>
    <w:rsid w:val="00F81170"/>
    <w:rsid w:val="00FD4603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898FC63"/>
  <w14:defaultImageDpi w14:val="300"/>
  <w15:docId w15:val="{2890C260-47F6-46DF-8A1C-F6431313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8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78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78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78F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8678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78678F"/>
    <w:pPr>
      <w:tabs>
        <w:tab w:val="center" w:pos="4320"/>
        <w:tab w:val="right" w:pos="8640"/>
      </w:tabs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78678F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78678F"/>
    <w:rPr>
      <w:rFonts w:ascii="Arial" w:hAnsi="Arial"/>
      <w:b/>
      <w:i w:val="0"/>
      <w:color w:val="56B099"/>
      <w:u w:val="single"/>
    </w:rPr>
  </w:style>
  <w:style w:type="paragraph" w:styleId="ListParagraph">
    <w:name w:val="List Paragraph"/>
    <w:basedOn w:val="Normal"/>
    <w:uiPriority w:val="34"/>
    <w:qFormat/>
    <w:rsid w:val="0078678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78678F"/>
    <w:rPr>
      <w:rFonts w:ascii="Arial" w:hAnsi="Arial"/>
    </w:rPr>
  </w:style>
  <w:style w:type="paragraph" w:customStyle="1" w:styleId="Body">
    <w:name w:val="Body"/>
    <w:rsid w:val="0078678F"/>
    <w:rPr>
      <w:rFonts w:ascii="Arial" w:eastAsia="Helvetica Neue" w:hAnsi="Arial" w:cs="Helvetica Neue"/>
      <w:color w:val="000000"/>
      <w:szCs w:val="22"/>
      <w:lang w:eastAsia="en-GB"/>
    </w:rPr>
  </w:style>
  <w:style w:type="paragraph" w:customStyle="1" w:styleId="Bulletpoints">
    <w:name w:val="Bullet points"/>
    <w:basedOn w:val="Normal"/>
    <w:qFormat/>
    <w:rsid w:val="0078678F"/>
    <w:pPr>
      <w:numPr>
        <w:numId w:val="2"/>
      </w:numPr>
      <w:spacing w:line="360" w:lineRule="auto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567176"/>
  </w:style>
  <w:style w:type="character" w:styleId="BookTitle">
    <w:name w:val="Book Title"/>
    <w:basedOn w:val="DefaultParagraphFont"/>
    <w:uiPriority w:val="33"/>
    <w:qFormat/>
    <w:rsid w:val="0078678F"/>
    <w:rPr>
      <w:rFonts w:ascii="Arial" w:hAnsi="Arial"/>
      <w:b w:val="0"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8678F"/>
    <w:rPr>
      <w:rFonts w:ascii="Arial" w:hAnsi="Arial"/>
      <w:b/>
      <w:bCs/>
      <w:i w:val="0"/>
      <w:smallCaps/>
      <w:color w:val="56B099"/>
      <w:spacing w:val="5"/>
    </w:rPr>
  </w:style>
  <w:style w:type="character" w:styleId="SubtleReference">
    <w:name w:val="Subtle Reference"/>
    <w:basedOn w:val="DefaultParagraphFont"/>
    <w:uiPriority w:val="31"/>
    <w:qFormat/>
    <w:rsid w:val="0078678F"/>
    <w:rPr>
      <w:rFonts w:ascii="Arial" w:hAnsi="Arial"/>
      <w:b/>
      <w:i w:val="0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7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Cs/>
      <w:color w:val="56B09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78F"/>
    <w:rPr>
      <w:rFonts w:ascii="Arial" w:hAnsi="Arial"/>
      <w:iCs/>
      <w:color w:val="56B099"/>
    </w:rPr>
  </w:style>
  <w:style w:type="paragraph" w:styleId="Quote">
    <w:name w:val="Quote"/>
    <w:basedOn w:val="Normal"/>
    <w:next w:val="Normal"/>
    <w:link w:val="QuoteChar"/>
    <w:uiPriority w:val="29"/>
    <w:qFormat/>
    <w:rsid w:val="0078678F"/>
    <w:pPr>
      <w:spacing w:before="200" w:after="160"/>
      <w:ind w:left="864" w:right="864"/>
      <w:jc w:val="center"/>
    </w:pPr>
    <w:rPr>
      <w:b/>
      <w:i/>
      <w:iCs/>
      <w:color w:val="56B099"/>
    </w:rPr>
  </w:style>
  <w:style w:type="character" w:customStyle="1" w:styleId="QuoteChar">
    <w:name w:val="Quote Char"/>
    <w:basedOn w:val="DefaultParagraphFont"/>
    <w:link w:val="Quote"/>
    <w:uiPriority w:val="29"/>
    <w:rsid w:val="0078678F"/>
    <w:rPr>
      <w:rFonts w:ascii="Arial" w:hAnsi="Arial"/>
      <w:b/>
      <w:i/>
      <w:iCs/>
      <w:color w:val="56B099"/>
    </w:rPr>
  </w:style>
  <w:style w:type="character" w:styleId="Strong">
    <w:name w:val="Strong"/>
    <w:basedOn w:val="DefaultParagraphFont"/>
    <w:uiPriority w:val="22"/>
    <w:qFormat/>
    <w:rsid w:val="0078678F"/>
    <w:rPr>
      <w:rFonts w:ascii="Arial" w:hAnsi="Arial"/>
      <w:b/>
      <w:bCs/>
      <w:i w:val="0"/>
    </w:rPr>
  </w:style>
  <w:style w:type="paragraph" w:styleId="Title">
    <w:name w:val="Title"/>
    <w:basedOn w:val="Normal"/>
    <w:next w:val="Normal"/>
    <w:link w:val="TitleChar"/>
    <w:uiPriority w:val="10"/>
    <w:qFormat/>
    <w:rsid w:val="0078678F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78F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678F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78F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F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0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0D8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37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C4D70-FE5C-43F4-B2E3-E0446846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40C2F5E4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Summers</dc:creator>
  <cp:lastModifiedBy>Rozena Nadeem</cp:lastModifiedBy>
  <cp:revision>2</cp:revision>
  <cp:lastPrinted>2022-03-16T14:36:00Z</cp:lastPrinted>
  <dcterms:created xsi:type="dcterms:W3CDTF">2023-03-07T12:26:00Z</dcterms:created>
  <dcterms:modified xsi:type="dcterms:W3CDTF">2023-03-07T12:26:00Z</dcterms:modified>
</cp:coreProperties>
</file>