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62" w:rsidRPr="00C15A2E" w:rsidRDefault="00296362" w:rsidP="00C15A2E">
      <w:pPr>
        <w:pStyle w:val="Title"/>
        <w:tabs>
          <w:tab w:val="left" w:pos="1134"/>
        </w:tabs>
        <w:spacing w:after="120"/>
        <w:jc w:val="center"/>
        <w:rPr>
          <w:b/>
          <w:color w:val="244061" w:themeColor="accent1" w:themeShade="80"/>
          <w:sz w:val="40"/>
        </w:rPr>
      </w:pPr>
      <w:r w:rsidRPr="00C15A2E">
        <w:rPr>
          <w:b/>
          <w:color w:val="244061" w:themeColor="accent1" w:themeShade="80"/>
          <w:sz w:val="40"/>
        </w:rPr>
        <w:t>Guild Campaigns</w:t>
      </w:r>
    </w:p>
    <w:p w:rsidR="00A2424F" w:rsidRPr="00C15A2E" w:rsidRDefault="00296362" w:rsidP="00C15A2E">
      <w:pPr>
        <w:pStyle w:val="Title"/>
        <w:tabs>
          <w:tab w:val="left" w:pos="1134"/>
        </w:tabs>
        <w:spacing w:after="120"/>
        <w:jc w:val="center"/>
        <w:rPr>
          <w:b/>
          <w:color w:val="244061" w:themeColor="accent1" w:themeShade="80"/>
          <w:sz w:val="40"/>
        </w:rPr>
      </w:pPr>
      <w:r w:rsidRPr="00C15A2E">
        <w:rPr>
          <w:b/>
          <w:color w:val="244061" w:themeColor="accent1" w:themeShade="80"/>
          <w:sz w:val="40"/>
        </w:rPr>
        <w:t>Funding Request Form</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42"/>
        <w:gridCol w:w="6218"/>
      </w:tblGrid>
      <w:tr w:rsidR="00BD5FBD" w:rsidTr="00201CF2">
        <w:trPr>
          <w:trHeight w:val="496"/>
        </w:trPr>
        <w:tc>
          <w:tcPr>
            <w:tcW w:w="9288" w:type="dxa"/>
            <w:gridSpan w:val="3"/>
          </w:tcPr>
          <w:p w:rsidR="000368A9" w:rsidRPr="00BD5FBD" w:rsidRDefault="005251BA" w:rsidP="005E3112">
            <w:pPr>
              <w:jc w:val="center"/>
            </w:pPr>
            <w:r>
              <w:t xml:space="preserve">Please </w:t>
            </w:r>
            <w:r w:rsidRPr="00C15A2E">
              <w:rPr>
                <w:b/>
              </w:rPr>
              <w:t>email a copy</w:t>
            </w:r>
            <w:r w:rsidRPr="00C15A2E">
              <w:t xml:space="preserve"> </w:t>
            </w:r>
            <w:r>
              <w:t>of this form to</w:t>
            </w:r>
            <w:r w:rsidR="00296362">
              <w:t xml:space="preserve"> </w:t>
            </w:r>
            <w:hyperlink r:id="rId9" w:history="1">
              <w:r w:rsidRPr="00C15A2E">
                <w:rPr>
                  <w:rStyle w:val="Hyperlink"/>
                  <w:color w:val="DA0070"/>
                  <w:u w:val="none"/>
                </w:rPr>
                <w:t>Campaigns@guild.bham.ac.uk</w:t>
              </w:r>
            </w:hyperlink>
            <w:r w:rsidR="00BD5FBD" w:rsidRPr="00C15A2E">
              <w:rPr>
                <w:color w:val="DA0070"/>
              </w:rPr>
              <w:t xml:space="preserve"> </w:t>
            </w:r>
            <w:r w:rsidR="005E3112">
              <w:t xml:space="preserve">when you have completed it, </w:t>
            </w:r>
            <w:r>
              <w:t xml:space="preserve">for it to be put to the next </w:t>
            </w:r>
            <w:r w:rsidR="000368A9">
              <w:t xml:space="preserve">meeting of the </w:t>
            </w:r>
            <w:r w:rsidR="000368A9" w:rsidRPr="00C15A2E">
              <w:rPr>
                <w:b/>
              </w:rPr>
              <w:t>Guild’s Officer Team.</w:t>
            </w:r>
          </w:p>
        </w:tc>
      </w:tr>
      <w:tr w:rsidR="00BD5FBD" w:rsidTr="00201CF2">
        <w:trPr>
          <w:trHeight w:val="276"/>
        </w:trPr>
        <w:tc>
          <w:tcPr>
            <w:tcW w:w="9288" w:type="dxa"/>
            <w:gridSpan w:val="3"/>
          </w:tcPr>
          <w:p w:rsidR="00BD5FBD" w:rsidRDefault="005251BA" w:rsidP="005E3112">
            <w:pPr>
              <w:jc w:val="center"/>
            </w:pPr>
            <w:r>
              <w:t>You can find out more about campaigns in the Guild, and</w:t>
            </w:r>
            <w:r w:rsidR="00A47689">
              <w:t xml:space="preserve"> for</w:t>
            </w:r>
            <w:r>
              <w:t xml:space="preserve"> more h</w:t>
            </w:r>
            <w:r w:rsidR="00A47689">
              <w:t>elp filling in this form by:</w:t>
            </w:r>
          </w:p>
        </w:tc>
      </w:tr>
      <w:tr w:rsidR="00AC344E" w:rsidTr="00201CF2">
        <w:trPr>
          <w:trHeight w:val="276"/>
        </w:trPr>
        <w:tc>
          <w:tcPr>
            <w:tcW w:w="2828" w:type="dxa"/>
          </w:tcPr>
          <w:p w:rsidR="00AC344E" w:rsidRPr="00BD5FBD" w:rsidRDefault="00AC344E" w:rsidP="00AC344E">
            <w:pPr>
              <w:ind w:left="426"/>
              <w:rPr>
                <w:b/>
              </w:rPr>
            </w:pPr>
            <w:r>
              <w:rPr>
                <w:b/>
              </w:rPr>
              <w:t>Emailing:</w:t>
            </w:r>
          </w:p>
        </w:tc>
        <w:tc>
          <w:tcPr>
            <w:tcW w:w="6460" w:type="dxa"/>
            <w:gridSpan w:val="2"/>
          </w:tcPr>
          <w:p w:rsidR="00AC344E" w:rsidRPr="00C15A2E" w:rsidRDefault="00780B6E" w:rsidP="005251BA">
            <w:pPr>
              <w:rPr>
                <w:color w:val="DA0070"/>
              </w:rPr>
            </w:pPr>
            <w:hyperlink r:id="rId10" w:history="1">
              <w:r w:rsidR="005251BA" w:rsidRPr="00C15A2E">
                <w:rPr>
                  <w:rStyle w:val="Hyperlink"/>
                  <w:color w:val="DA0070"/>
                  <w:u w:val="none"/>
                </w:rPr>
                <w:t>Campaigns@guild.bham.ac.uk</w:t>
              </w:r>
            </w:hyperlink>
            <w:r w:rsidR="00AC344E" w:rsidRPr="00C15A2E">
              <w:rPr>
                <w:color w:val="DA0070"/>
              </w:rPr>
              <w:t xml:space="preserve"> </w:t>
            </w:r>
          </w:p>
        </w:tc>
      </w:tr>
      <w:tr w:rsidR="00AC344E" w:rsidTr="00201CF2">
        <w:trPr>
          <w:trHeight w:val="276"/>
        </w:trPr>
        <w:tc>
          <w:tcPr>
            <w:tcW w:w="2828" w:type="dxa"/>
          </w:tcPr>
          <w:p w:rsidR="00AC344E" w:rsidRDefault="00AC344E" w:rsidP="00AC344E">
            <w:pPr>
              <w:ind w:left="426"/>
              <w:rPr>
                <w:b/>
              </w:rPr>
            </w:pPr>
            <w:r>
              <w:rPr>
                <w:b/>
              </w:rPr>
              <w:t>Dropping into the:</w:t>
            </w:r>
          </w:p>
        </w:tc>
        <w:tc>
          <w:tcPr>
            <w:tcW w:w="6460" w:type="dxa"/>
            <w:gridSpan w:val="2"/>
          </w:tcPr>
          <w:p w:rsidR="00AC344E" w:rsidRDefault="00AC344E" w:rsidP="00BD5FBD">
            <w:r w:rsidRPr="00C15A2E">
              <w:t>Student Voice Office</w:t>
            </w:r>
            <w:r w:rsidR="00296362" w:rsidRPr="00C15A2E">
              <w:t xml:space="preserve"> </w:t>
            </w:r>
            <w:r w:rsidR="00296362">
              <w:t xml:space="preserve">- </w:t>
            </w:r>
            <w:r>
              <w:t xml:space="preserve"> in the Guild of Students Building</w:t>
            </w:r>
          </w:p>
        </w:tc>
      </w:tr>
      <w:tr w:rsidR="00AC344E" w:rsidTr="00201CF2">
        <w:trPr>
          <w:trHeight w:val="276"/>
        </w:trPr>
        <w:tc>
          <w:tcPr>
            <w:tcW w:w="2828" w:type="dxa"/>
          </w:tcPr>
          <w:p w:rsidR="00AC344E" w:rsidRDefault="00AC344E" w:rsidP="00AC344E">
            <w:pPr>
              <w:ind w:left="426"/>
              <w:rPr>
                <w:b/>
              </w:rPr>
            </w:pPr>
            <w:r>
              <w:rPr>
                <w:b/>
              </w:rPr>
              <w:t>Visiting:</w:t>
            </w:r>
          </w:p>
        </w:tc>
        <w:tc>
          <w:tcPr>
            <w:tcW w:w="6460" w:type="dxa"/>
            <w:gridSpan w:val="2"/>
          </w:tcPr>
          <w:p w:rsidR="00AC344E" w:rsidRDefault="00780B6E" w:rsidP="00296362">
            <w:hyperlink r:id="rId11" w:history="1">
              <w:r w:rsidR="00AC344E" w:rsidRPr="00C15A2E">
                <w:rPr>
                  <w:rStyle w:val="Hyperlink"/>
                  <w:color w:val="DA0070"/>
                  <w:u w:val="none"/>
                </w:rPr>
                <w:t>www.guildofstudents.com</w:t>
              </w:r>
            </w:hyperlink>
            <w:r w:rsidR="00296362">
              <w:t xml:space="preserve"> and going to the Campaigns page</w:t>
            </w:r>
          </w:p>
        </w:tc>
      </w:tr>
      <w:tr w:rsidR="00BD5FBD" w:rsidTr="00201CF2">
        <w:trPr>
          <w:trHeight w:val="604"/>
        </w:trPr>
        <w:tc>
          <w:tcPr>
            <w:tcW w:w="9288" w:type="dxa"/>
            <w:gridSpan w:val="3"/>
          </w:tcPr>
          <w:p w:rsidR="00BD5FBD" w:rsidRDefault="00BD5FBD" w:rsidP="00BD5FBD">
            <w:pPr>
              <w:jc w:val="both"/>
            </w:pPr>
            <w:r>
              <w:t>Physical copies of this form will not be accepted so please return via email. This form is also fully interactive meaning you will only be able to fill in the sections/information needed.</w:t>
            </w:r>
          </w:p>
        </w:tc>
      </w:tr>
      <w:tr w:rsidR="00BD5FBD" w:rsidTr="00201CF2">
        <w:trPr>
          <w:trHeight w:val="74"/>
        </w:trPr>
        <w:tc>
          <w:tcPr>
            <w:tcW w:w="9288" w:type="dxa"/>
            <w:gridSpan w:val="3"/>
            <w:shd w:val="clear" w:color="auto" w:fill="00A5E0"/>
            <w:vAlign w:val="center"/>
          </w:tcPr>
          <w:p w:rsidR="00BD5FBD" w:rsidRPr="00AC344E" w:rsidRDefault="00BD5FBD" w:rsidP="00AC344E">
            <w:pPr>
              <w:pStyle w:val="Heading1"/>
              <w:jc w:val="center"/>
              <w:outlineLvl w:val="0"/>
              <w:rPr>
                <w:color w:val="FFFFFF" w:themeColor="background1"/>
                <w:sz w:val="32"/>
              </w:rPr>
            </w:pPr>
            <w:r w:rsidRPr="00AC344E">
              <w:rPr>
                <w:color w:val="FFFFFF" w:themeColor="background1"/>
                <w:sz w:val="32"/>
              </w:rPr>
              <w:t>Personal Information</w:t>
            </w:r>
          </w:p>
        </w:tc>
      </w:tr>
      <w:tr w:rsidR="00AC344E" w:rsidTr="00201CF2">
        <w:trPr>
          <w:trHeight w:val="290"/>
        </w:trPr>
        <w:tc>
          <w:tcPr>
            <w:tcW w:w="3070" w:type="dxa"/>
            <w:gridSpan w:val="2"/>
          </w:tcPr>
          <w:p w:rsidR="00AC344E" w:rsidRPr="00542EFA" w:rsidRDefault="00AC344E" w:rsidP="00AC344E">
            <w:pPr>
              <w:jc w:val="right"/>
              <w:rPr>
                <w:b/>
                <w:color w:val="9516A2"/>
              </w:rPr>
            </w:pPr>
            <w:r w:rsidRPr="00542EFA">
              <w:rPr>
                <w:b/>
                <w:color w:val="9516A2"/>
              </w:rPr>
              <w:t>Forename(s):</w:t>
            </w:r>
          </w:p>
        </w:tc>
        <w:sdt>
          <w:sdtPr>
            <w:id w:val="-1352326482"/>
            <w:placeholder>
              <w:docPart w:val="BB2E50BFBC8E442A885D2C52B22CEAB3"/>
            </w:placeholder>
            <w:showingPlcHdr/>
            <w:text/>
          </w:sdtPr>
          <w:sdtEndPr/>
          <w:sdtContent>
            <w:tc>
              <w:tcPr>
                <w:tcW w:w="6218" w:type="dxa"/>
              </w:tcPr>
              <w:p w:rsidR="00AC344E" w:rsidRDefault="002615B0" w:rsidP="002615B0">
                <w:r>
                  <w:rPr>
                    <w:rStyle w:val="PlaceholderText"/>
                  </w:rPr>
                  <w:t xml:space="preserve">Click </w:t>
                </w:r>
                <w:r w:rsidR="00AC344E" w:rsidRPr="00A17FE4">
                  <w:rPr>
                    <w:rStyle w:val="PlaceholderText"/>
                  </w:rPr>
                  <w:t xml:space="preserve">to enter </w:t>
                </w:r>
                <w:r>
                  <w:rPr>
                    <w:rStyle w:val="PlaceholderText"/>
                  </w:rPr>
                  <w:t xml:space="preserve">your </w:t>
                </w:r>
                <w:r>
                  <w:rPr>
                    <w:rStyle w:val="PlaceholderText"/>
                    <w:b/>
                  </w:rPr>
                  <w:t>Forename</w:t>
                </w:r>
              </w:p>
            </w:tc>
          </w:sdtContent>
        </w:sdt>
      </w:tr>
      <w:tr w:rsidR="00AC344E" w:rsidTr="00201CF2">
        <w:trPr>
          <w:trHeight w:val="276"/>
        </w:trPr>
        <w:tc>
          <w:tcPr>
            <w:tcW w:w="3070" w:type="dxa"/>
            <w:gridSpan w:val="2"/>
          </w:tcPr>
          <w:p w:rsidR="00AC344E" w:rsidRPr="00542EFA" w:rsidRDefault="00AC344E" w:rsidP="00AC344E">
            <w:pPr>
              <w:jc w:val="right"/>
              <w:rPr>
                <w:b/>
                <w:color w:val="9516A2"/>
              </w:rPr>
            </w:pPr>
            <w:r w:rsidRPr="00542EFA">
              <w:rPr>
                <w:b/>
                <w:color w:val="9516A2"/>
              </w:rPr>
              <w:t>Surname:</w:t>
            </w:r>
          </w:p>
        </w:tc>
        <w:sdt>
          <w:sdtPr>
            <w:id w:val="-142355228"/>
            <w:placeholder>
              <w:docPart w:val="E6C35BF8AD9E411B97D93BA9F6CBE9B5"/>
            </w:placeholder>
            <w:showingPlcHdr/>
            <w:text/>
          </w:sdtPr>
          <w:sdtEndPr/>
          <w:sdtContent>
            <w:tc>
              <w:tcPr>
                <w:tcW w:w="6218" w:type="dxa"/>
              </w:tcPr>
              <w:p w:rsidR="00AC344E" w:rsidRDefault="002615B0" w:rsidP="00BD5FBD">
                <w:r>
                  <w:rPr>
                    <w:rStyle w:val="PlaceholderText"/>
                  </w:rPr>
                  <w:t xml:space="preserve">Click to enter your </w:t>
                </w:r>
                <w:r>
                  <w:rPr>
                    <w:rStyle w:val="PlaceholderText"/>
                    <w:b/>
                  </w:rPr>
                  <w:t>Surname</w:t>
                </w:r>
              </w:p>
            </w:tc>
          </w:sdtContent>
        </w:sdt>
      </w:tr>
      <w:tr w:rsidR="00AC344E" w:rsidTr="00201CF2">
        <w:trPr>
          <w:trHeight w:val="276"/>
        </w:trPr>
        <w:tc>
          <w:tcPr>
            <w:tcW w:w="3070" w:type="dxa"/>
            <w:gridSpan w:val="2"/>
          </w:tcPr>
          <w:p w:rsidR="00AC344E" w:rsidRPr="00542EFA" w:rsidRDefault="00AC344E" w:rsidP="00AC344E">
            <w:pPr>
              <w:jc w:val="right"/>
              <w:rPr>
                <w:b/>
                <w:color w:val="9516A2"/>
              </w:rPr>
            </w:pPr>
            <w:r w:rsidRPr="00542EFA">
              <w:rPr>
                <w:b/>
                <w:color w:val="9516A2"/>
              </w:rPr>
              <w:t>University Email Address:</w:t>
            </w:r>
          </w:p>
        </w:tc>
        <w:sdt>
          <w:sdtPr>
            <w:id w:val="544028077"/>
            <w:placeholder>
              <w:docPart w:val="820E9C63FB1A4B5A9A24106DFB9CB614"/>
            </w:placeholder>
            <w:showingPlcHdr/>
            <w:text/>
          </w:sdtPr>
          <w:sdtEndPr/>
          <w:sdtContent>
            <w:tc>
              <w:tcPr>
                <w:tcW w:w="6218" w:type="dxa"/>
              </w:tcPr>
              <w:p w:rsidR="00AC344E" w:rsidRDefault="002615B0" w:rsidP="00BD5FBD">
                <w:r>
                  <w:rPr>
                    <w:rStyle w:val="PlaceholderText"/>
                  </w:rPr>
                  <w:t xml:space="preserve">Click to enter your </w:t>
                </w:r>
                <w:r>
                  <w:rPr>
                    <w:rStyle w:val="PlaceholderText"/>
                    <w:b/>
                  </w:rPr>
                  <w:t>University Email</w:t>
                </w:r>
              </w:p>
            </w:tc>
          </w:sdtContent>
        </w:sdt>
      </w:tr>
      <w:tr w:rsidR="00EC5F46" w:rsidTr="00201CF2">
        <w:trPr>
          <w:trHeight w:val="276"/>
        </w:trPr>
        <w:tc>
          <w:tcPr>
            <w:tcW w:w="3070" w:type="dxa"/>
            <w:gridSpan w:val="2"/>
          </w:tcPr>
          <w:p w:rsidR="00EC5F46" w:rsidRPr="00542EFA" w:rsidRDefault="00EC5F46" w:rsidP="00EC5F46">
            <w:pPr>
              <w:jc w:val="right"/>
              <w:rPr>
                <w:b/>
                <w:color w:val="9516A2"/>
              </w:rPr>
            </w:pPr>
            <w:r w:rsidRPr="00542EFA">
              <w:rPr>
                <w:b/>
                <w:color w:val="9516A2"/>
              </w:rPr>
              <w:t>Contact Telephone Number:</w:t>
            </w:r>
          </w:p>
        </w:tc>
        <w:sdt>
          <w:sdtPr>
            <w:id w:val="-2043581547"/>
            <w:placeholder>
              <w:docPart w:val="51A478399DFA4E28B642E24832A9EC4C"/>
            </w:placeholder>
            <w:showingPlcHdr/>
            <w:text/>
          </w:sdtPr>
          <w:sdtEndPr/>
          <w:sdtContent>
            <w:tc>
              <w:tcPr>
                <w:tcW w:w="6218" w:type="dxa"/>
              </w:tcPr>
              <w:p w:rsidR="00EC5F46" w:rsidRDefault="00EC5F46" w:rsidP="00EC5F46">
                <w:r>
                  <w:rPr>
                    <w:rStyle w:val="PlaceholderText"/>
                  </w:rPr>
                  <w:t xml:space="preserve">Click to enter your </w:t>
                </w:r>
                <w:r>
                  <w:rPr>
                    <w:rStyle w:val="PlaceholderText"/>
                    <w:b/>
                  </w:rPr>
                  <w:t>Contact Number</w:t>
                </w:r>
              </w:p>
            </w:tc>
          </w:sdtContent>
        </w:sdt>
      </w:tr>
      <w:tr w:rsidR="00EC5F46" w:rsidTr="00201CF2">
        <w:trPr>
          <w:trHeight w:val="318"/>
        </w:trPr>
        <w:tc>
          <w:tcPr>
            <w:tcW w:w="3070" w:type="dxa"/>
            <w:gridSpan w:val="2"/>
          </w:tcPr>
          <w:p w:rsidR="00EC5F46" w:rsidRPr="00542EFA" w:rsidRDefault="00EC5F46" w:rsidP="00EC5F46">
            <w:pPr>
              <w:jc w:val="right"/>
              <w:rPr>
                <w:b/>
                <w:color w:val="9516A2"/>
              </w:rPr>
            </w:pPr>
            <w:r w:rsidRPr="00542EFA">
              <w:rPr>
                <w:b/>
                <w:color w:val="9516A2"/>
              </w:rPr>
              <w:t>Campaign Title:</w:t>
            </w:r>
          </w:p>
        </w:tc>
        <w:sdt>
          <w:sdtPr>
            <w:id w:val="1862775777"/>
            <w:placeholder>
              <w:docPart w:val="4723DD874D19498A8896A925A3DA3EA6"/>
            </w:placeholder>
            <w:showingPlcHdr/>
            <w:text/>
          </w:sdtPr>
          <w:sdtEndPr/>
          <w:sdtContent>
            <w:tc>
              <w:tcPr>
                <w:tcW w:w="6218" w:type="dxa"/>
              </w:tcPr>
              <w:p w:rsidR="00EC5F46" w:rsidRDefault="00EC5F46" w:rsidP="00EC5F46">
                <w:r w:rsidRPr="00393AB0">
                  <w:rPr>
                    <w:rStyle w:val="PlaceholderText"/>
                  </w:rPr>
                  <w:t xml:space="preserve">Click here to enter </w:t>
                </w:r>
                <w:r>
                  <w:rPr>
                    <w:rStyle w:val="PlaceholderText"/>
                  </w:rPr>
                  <w:t xml:space="preserve">the </w:t>
                </w:r>
                <w:r w:rsidRPr="00EC5F46">
                  <w:rPr>
                    <w:rStyle w:val="PlaceholderText"/>
                    <w:b/>
                  </w:rPr>
                  <w:t>Name of your Campaign</w:t>
                </w:r>
              </w:p>
            </w:tc>
          </w:sdtContent>
        </w:sdt>
      </w:tr>
      <w:tr w:rsidR="00EC5F46" w:rsidTr="00201CF2">
        <w:trPr>
          <w:trHeight w:val="309"/>
        </w:trPr>
        <w:tc>
          <w:tcPr>
            <w:tcW w:w="3070" w:type="dxa"/>
            <w:gridSpan w:val="2"/>
          </w:tcPr>
          <w:p w:rsidR="00EC5F46" w:rsidRPr="00542EFA" w:rsidRDefault="00EC5F46" w:rsidP="00D7191D">
            <w:pPr>
              <w:jc w:val="right"/>
              <w:rPr>
                <w:b/>
                <w:color w:val="9516A2"/>
              </w:rPr>
            </w:pPr>
            <w:r w:rsidRPr="00542EFA">
              <w:rPr>
                <w:b/>
                <w:color w:val="9516A2"/>
              </w:rPr>
              <w:t>Date Submitted:</w:t>
            </w:r>
          </w:p>
        </w:tc>
        <w:sdt>
          <w:sdtPr>
            <w:id w:val="687642354"/>
            <w:placeholder>
              <w:docPart w:val="3F07985F30AC488499A64AFCD697BC5A"/>
            </w:placeholder>
            <w:showingPlcHdr/>
            <w:date>
              <w:dateFormat w:val="dd/MM/yyyy"/>
              <w:lid w:val="en-GB"/>
              <w:storeMappedDataAs w:val="dateTime"/>
              <w:calendar w:val="gregorian"/>
            </w:date>
          </w:sdtPr>
          <w:sdtEndPr/>
          <w:sdtContent>
            <w:tc>
              <w:tcPr>
                <w:tcW w:w="6218" w:type="dxa"/>
              </w:tcPr>
              <w:p w:rsidR="00EC5F46" w:rsidRDefault="00EC5F46" w:rsidP="00D7191D">
                <w:r w:rsidRPr="00393AB0">
                  <w:rPr>
                    <w:rStyle w:val="PlaceholderText"/>
                  </w:rPr>
                  <w:t xml:space="preserve">Click here to enter a </w:t>
                </w:r>
                <w:r>
                  <w:rPr>
                    <w:rStyle w:val="PlaceholderText"/>
                    <w:b/>
                  </w:rPr>
                  <w:t>D</w:t>
                </w:r>
                <w:r w:rsidRPr="00EC5F46">
                  <w:rPr>
                    <w:rStyle w:val="PlaceholderText"/>
                    <w:b/>
                  </w:rPr>
                  <w:t>ate</w:t>
                </w:r>
              </w:p>
            </w:tc>
          </w:sdtContent>
        </w:sdt>
      </w:tr>
      <w:tr w:rsidR="00EC5F46" w:rsidRPr="00AC344E" w:rsidTr="00201CF2">
        <w:trPr>
          <w:trHeight w:val="74"/>
        </w:trPr>
        <w:tc>
          <w:tcPr>
            <w:tcW w:w="9288" w:type="dxa"/>
            <w:gridSpan w:val="3"/>
            <w:shd w:val="clear" w:color="auto" w:fill="00A5E0"/>
            <w:vAlign w:val="center"/>
          </w:tcPr>
          <w:p w:rsidR="00EC5F46" w:rsidRPr="00AC344E" w:rsidRDefault="00EC5F46" w:rsidP="00546678">
            <w:pPr>
              <w:pStyle w:val="Heading1"/>
              <w:jc w:val="center"/>
              <w:outlineLvl w:val="0"/>
              <w:rPr>
                <w:color w:val="FFFFFF" w:themeColor="background1"/>
                <w:sz w:val="32"/>
              </w:rPr>
            </w:pPr>
            <w:r>
              <w:rPr>
                <w:color w:val="FFFFFF" w:themeColor="background1"/>
                <w:sz w:val="32"/>
              </w:rPr>
              <w:t>What is a Campaign?</w:t>
            </w:r>
          </w:p>
        </w:tc>
      </w:tr>
      <w:tr w:rsidR="00EC5F46" w:rsidTr="00201CF2">
        <w:trPr>
          <w:trHeight w:val="2064"/>
        </w:trPr>
        <w:tc>
          <w:tcPr>
            <w:tcW w:w="9288" w:type="dxa"/>
            <w:gridSpan w:val="3"/>
          </w:tcPr>
          <w:p w:rsidR="00201CF2" w:rsidRPr="00D0190D" w:rsidRDefault="00201CF2" w:rsidP="00D0190D">
            <w:pPr>
              <w:spacing w:before="0"/>
              <w:rPr>
                <w:rFonts w:eastAsia="Times New Roman" w:cs="Times New Roman"/>
                <w:b/>
                <w:color w:val="auto"/>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01CF2" w:rsidRPr="00201CF2" w:rsidTr="006A144F">
              <w:trPr>
                <w:trHeight w:val="497"/>
              </w:trPr>
              <w:tc>
                <w:tcPr>
                  <w:tcW w:w="9062" w:type="dxa"/>
                </w:tcPr>
                <w:p w:rsidR="00201CF2" w:rsidRPr="00201CF2" w:rsidRDefault="00201CF2" w:rsidP="00C15A2E">
                  <w:pPr>
                    <w:spacing w:before="0"/>
                    <w:jc w:val="both"/>
                    <w:rPr>
                      <w:rFonts w:eastAsia="Times New Roman" w:cs="Times New Roman"/>
                      <w:color w:val="auto"/>
                      <w:szCs w:val="20"/>
                    </w:rPr>
                  </w:pPr>
                  <w:r w:rsidRPr="006A144F">
                    <w:t xml:space="preserve">Campaign is a project led by </w:t>
                  </w:r>
                  <w:r w:rsidRPr="00C15A2E">
                    <w:rPr>
                      <w:b/>
                    </w:rPr>
                    <w:t>Students</w:t>
                  </w:r>
                  <w:r w:rsidRPr="006A144F">
                    <w:t xml:space="preserve"> or </w:t>
                  </w:r>
                  <w:r w:rsidRPr="00C15A2E">
                    <w:rPr>
                      <w:b/>
                    </w:rPr>
                    <w:t>Officers</w:t>
                  </w:r>
                  <w:r w:rsidRPr="006A144F">
                    <w:t xml:space="preserve"> and supported by </w:t>
                  </w:r>
                  <w:r w:rsidRPr="00C15A2E">
                    <w:rPr>
                      <w:b/>
                    </w:rPr>
                    <w:t>Guild of Students Staff</w:t>
                  </w:r>
                  <w:r w:rsidRPr="00C15A2E">
                    <w:t xml:space="preserve"> </w:t>
                  </w:r>
                  <w:r w:rsidRPr="006A144F">
                    <w:t xml:space="preserve">and works to </w:t>
                  </w:r>
                  <w:r w:rsidRPr="00C15A2E">
                    <w:rPr>
                      <w:b/>
                    </w:rPr>
                    <w:t>improve</w:t>
                  </w:r>
                  <w:r w:rsidR="006A144F" w:rsidRPr="00C15A2E">
                    <w:rPr>
                      <w:b/>
                    </w:rPr>
                    <w:t xml:space="preserve"> the experiences</w:t>
                  </w:r>
                  <w:r w:rsidR="006A144F" w:rsidRPr="00C15A2E">
                    <w:t xml:space="preserve"> </w:t>
                  </w:r>
                  <w:r w:rsidRPr="006A144F">
                    <w:t>of our students and</w:t>
                  </w:r>
                  <w:r w:rsidRPr="00542EFA">
                    <w:rPr>
                      <w:color w:val="9516A2"/>
                    </w:rPr>
                    <w:t xml:space="preserve"> </w:t>
                  </w:r>
                  <w:r w:rsidRPr="00C15A2E">
                    <w:rPr>
                      <w:b/>
                    </w:rPr>
                    <w:t>transform</w:t>
                  </w:r>
                  <w:r w:rsidRPr="00542EFA">
                    <w:rPr>
                      <w:color w:val="9516A2"/>
                    </w:rPr>
                    <w:t xml:space="preserve"> </w:t>
                  </w:r>
                  <w:r w:rsidRPr="006A144F">
                    <w:t>our community.</w:t>
                  </w:r>
                </w:p>
              </w:tc>
            </w:tr>
            <w:tr w:rsidR="00201CF2" w:rsidRPr="00201CF2" w:rsidTr="006A144F">
              <w:trPr>
                <w:trHeight w:val="83"/>
              </w:trPr>
              <w:tc>
                <w:tcPr>
                  <w:tcW w:w="9062" w:type="dxa"/>
                </w:tcPr>
                <w:p w:rsidR="00201CF2" w:rsidRPr="00201CF2" w:rsidRDefault="00201CF2" w:rsidP="00C15A2E">
                  <w:pPr>
                    <w:spacing w:before="0"/>
                    <w:jc w:val="both"/>
                    <w:rPr>
                      <w:rFonts w:eastAsia="Times New Roman" w:cs="Times New Roman"/>
                      <w:color w:val="auto"/>
                      <w:szCs w:val="20"/>
                    </w:rPr>
                  </w:pPr>
                </w:p>
              </w:tc>
            </w:tr>
            <w:tr w:rsidR="00201CF2" w:rsidRPr="00201CF2" w:rsidTr="006A144F">
              <w:trPr>
                <w:trHeight w:val="1259"/>
              </w:trPr>
              <w:tc>
                <w:tcPr>
                  <w:tcW w:w="9062" w:type="dxa"/>
                </w:tcPr>
                <w:p w:rsidR="00201CF2" w:rsidRPr="00F7771F" w:rsidRDefault="00201CF2" w:rsidP="00C15A2E">
                  <w:pPr>
                    <w:numPr>
                      <w:ilvl w:val="0"/>
                      <w:numId w:val="1"/>
                    </w:numPr>
                    <w:spacing w:before="0"/>
                    <w:ind w:left="0"/>
                    <w:jc w:val="both"/>
                  </w:pPr>
                  <w:r w:rsidRPr="006A144F">
                    <w:t xml:space="preserve">By changing the </w:t>
                  </w:r>
                  <w:r w:rsidRPr="00C15A2E">
                    <w:rPr>
                      <w:b/>
                    </w:rPr>
                    <w:t>knowledge and perceptions</w:t>
                  </w:r>
                  <w:r w:rsidRPr="00C15A2E">
                    <w:t xml:space="preserve"> </w:t>
                  </w:r>
                  <w:r w:rsidRPr="006A144F">
                    <w:t xml:space="preserve">of our students, the policies of </w:t>
                  </w:r>
                  <w:r w:rsidRPr="00C15A2E">
                    <w:rPr>
                      <w:b/>
                    </w:rPr>
                    <w:t>the university</w:t>
                  </w:r>
                  <w:r w:rsidRPr="006A144F">
                    <w:rPr>
                      <w:b/>
                    </w:rPr>
                    <w:t>,</w:t>
                  </w:r>
                  <w:r w:rsidRPr="00201CF2">
                    <w:rPr>
                      <w:rFonts w:eastAsia="Times New Roman" w:cs="Times New Roman"/>
                      <w:color w:val="auto"/>
                      <w:szCs w:val="20"/>
                    </w:rPr>
                    <w:t xml:space="preserve"> </w:t>
                  </w:r>
                  <w:r w:rsidRPr="00F7771F">
                    <w:t xml:space="preserve">or the actions of the </w:t>
                  </w:r>
                  <w:r w:rsidRPr="00C15A2E">
                    <w:rPr>
                      <w:b/>
                    </w:rPr>
                    <w:t>local authorities</w:t>
                  </w:r>
                  <w:r w:rsidRPr="00C15A2E">
                    <w:t xml:space="preserve"> </w:t>
                  </w:r>
                  <w:r w:rsidRPr="00F7771F">
                    <w:t xml:space="preserve">and the government, campaigns can </w:t>
                  </w:r>
                  <w:r w:rsidRPr="00C15A2E">
                    <w:rPr>
                      <w:b/>
                    </w:rPr>
                    <w:t>change the world</w:t>
                  </w:r>
                  <w:r w:rsidRPr="00F7771F">
                    <w:t xml:space="preserve"> around us.</w:t>
                  </w:r>
                  <w:r w:rsidRPr="00201CF2">
                    <w:rPr>
                      <w:rFonts w:eastAsia="Times New Roman" w:cs="Times New Roman"/>
                      <w:color w:val="auto"/>
                      <w:szCs w:val="20"/>
                    </w:rPr>
                    <w:t xml:space="preserve"> </w:t>
                  </w:r>
                  <w:r w:rsidRPr="00F7771F">
                    <w:t xml:space="preserve">From fossil free, to free education, all way to animal rights and the living wage, the Guild helps students </w:t>
                  </w:r>
                  <w:r w:rsidRPr="00C15A2E">
                    <w:rPr>
                      <w:b/>
                    </w:rPr>
                    <w:t>have their say</w:t>
                  </w:r>
                  <w:r w:rsidRPr="00C15A2E">
                    <w:t xml:space="preserve"> </w:t>
                  </w:r>
                  <w:r w:rsidRPr="00F7771F">
                    <w:t xml:space="preserve">on things that are important to them. </w:t>
                  </w:r>
                </w:p>
                <w:p w:rsidR="00201CF2" w:rsidRPr="00201CF2" w:rsidRDefault="00201CF2" w:rsidP="00C15A2E">
                  <w:pPr>
                    <w:numPr>
                      <w:ilvl w:val="0"/>
                      <w:numId w:val="1"/>
                    </w:numPr>
                    <w:spacing w:before="0"/>
                    <w:ind w:left="0"/>
                    <w:jc w:val="both"/>
                    <w:rPr>
                      <w:rFonts w:eastAsia="Times New Roman" w:cs="Times New Roman"/>
                      <w:color w:val="auto"/>
                      <w:szCs w:val="20"/>
                    </w:rPr>
                  </w:pPr>
                </w:p>
              </w:tc>
            </w:tr>
          </w:tbl>
          <w:p w:rsidR="00EC5F46" w:rsidRDefault="00EC5F46" w:rsidP="00D7191D"/>
        </w:tc>
      </w:tr>
      <w:tr w:rsidR="00201CF2" w:rsidRPr="00AC344E" w:rsidTr="00201CF2">
        <w:trPr>
          <w:trHeight w:val="74"/>
        </w:trPr>
        <w:tc>
          <w:tcPr>
            <w:tcW w:w="9288" w:type="dxa"/>
            <w:gridSpan w:val="3"/>
            <w:shd w:val="clear" w:color="auto" w:fill="00A5E0"/>
            <w:vAlign w:val="center"/>
          </w:tcPr>
          <w:p w:rsidR="00201CF2" w:rsidRPr="00201CF2" w:rsidRDefault="00201CF2" w:rsidP="00201CF2">
            <w:pPr>
              <w:pStyle w:val="Heading1"/>
              <w:jc w:val="center"/>
              <w:outlineLvl w:val="0"/>
              <w:rPr>
                <w:color w:val="FFFFFF" w:themeColor="background1"/>
                <w:sz w:val="20"/>
                <w:szCs w:val="20"/>
              </w:rPr>
            </w:pPr>
            <w:r>
              <w:rPr>
                <w:color w:val="FFFFFF" w:themeColor="background1"/>
                <w:sz w:val="20"/>
                <w:szCs w:val="20"/>
              </w:rPr>
              <w:t>How are campaigns funded?</w:t>
            </w:r>
          </w:p>
        </w:tc>
      </w:tr>
      <w:tr w:rsidR="00201CF2" w:rsidRPr="00201CF2" w:rsidTr="00201CF2">
        <w:trPr>
          <w:trHeight w:val="264"/>
        </w:trPr>
        <w:tc>
          <w:tcPr>
            <w:tcW w:w="9288" w:type="dxa"/>
            <w:gridSpan w:val="3"/>
          </w:tcPr>
          <w:p w:rsidR="00201CF2" w:rsidRPr="00201CF2" w:rsidRDefault="00201CF2" w:rsidP="00201CF2">
            <w:pPr>
              <w:spacing w:before="0"/>
              <w:rPr>
                <w:rFonts w:eastAsia="Times New Roman" w:cs="Times New Roman"/>
                <w:color w:val="auto"/>
                <w:szCs w:val="20"/>
              </w:rPr>
            </w:pPr>
          </w:p>
        </w:tc>
      </w:tr>
      <w:tr w:rsidR="00201CF2" w:rsidRPr="00201CF2" w:rsidTr="00201CF2">
        <w:trPr>
          <w:trHeight w:val="497"/>
        </w:trPr>
        <w:tc>
          <w:tcPr>
            <w:tcW w:w="9288" w:type="dxa"/>
            <w:gridSpan w:val="3"/>
          </w:tcPr>
          <w:p w:rsidR="00201CF2" w:rsidRPr="00201CF2" w:rsidRDefault="00201CF2" w:rsidP="00C15A2E">
            <w:pPr>
              <w:spacing w:before="0"/>
              <w:jc w:val="both"/>
              <w:rPr>
                <w:rFonts w:eastAsia="Times New Roman" w:cs="Times New Roman"/>
                <w:b/>
                <w:color w:val="auto"/>
                <w:szCs w:val="20"/>
                <w:u w:val="single"/>
              </w:rPr>
            </w:pPr>
            <w:r w:rsidRPr="00F7771F">
              <w:t xml:space="preserve">The Guild’s </w:t>
            </w:r>
            <w:r w:rsidRPr="00C15A2E">
              <w:rPr>
                <w:b/>
              </w:rPr>
              <w:t>Campaigns Pot</w:t>
            </w:r>
            <w:r w:rsidRPr="00C15A2E">
              <w:t xml:space="preserve"> </w:t>
            </w:r>
            <w:r w:rsidRPr="00F7771F">
              <w:t>exists to provide financial support to students in their campaigns. Funding requests are approved</w:t>
            </w:r>
            <w:r w:rsidRPr="00C15A2E">
              <w:t xml:space="preserve"> by</w:t>
            </w:r>
            <w:r w:rsidR="00C15A2E">
              <w:t xml:space="preserve"> the</w:t>
            </w:r>
            <w:r w:rsidRPr="00C15A2E">
              <w:t xml:space="preserve"> </w:t>
            </w:r>
            <w:r w:rsidRPr="00C15A2E">
              <w:rPr>
                <w:b/>
              </w:rPr>
              <w:t>Guild’s Officer Team</w:t>
            </w:r>
            <w:r w:rsidRPr="00C15A2E">
              <w:t>.</w:t>
            </w:r>
            <w:r w:rsidRPr="00C15A2E">
              <w:rPr>
                <w:rFonts w:eastAsia="Times New Roman" w:cs="Times New Roman"/>
                <w:szCs w:val="20"/>
              </w:rPr>
              <w:t xml:space="preserve"> </w:t>
            </w:r>
          </w:p>
        </w:tc>
      </w:tr>
      <w:tr w:rsidR="00201CF2" w:rsidRPr="00201CF2" w:rsidTr="006A144F">
        <w:trPr>
          <w:trHeight w:val="80"/>
        </w:trPr>
        <w:tc>
          <w:tcPr>
            <w:tcW w:w="9288" w:type="dxa"/>
            <w:gridSpan w:val="3"/>
          </w:tcPr>
          <w:p w:rsidR="00201CF2" w:rsidRPr="00201CF2" w:rsidRDefault="00201CF2" w:rsidP="00C15A2E">
            <w:pPr>
              <w:spacing w:before="0"/>
              <w:jc w:val="both"/>
              <w:rPr>
                <w:rFonts w:eastAsia="Times New Roman" w:cs="Times New Roman"/>
                <w:b/>
                <w:color w:val="auto"/>
                <w:szCs w:val="20"/>
                <w:u w:val="single"/>
              </w:rPr>
            </w:pPr>
          </w:p>
        </w:tc>
      </w:tr>
      <w:tr w:rsidR="00201CF2" w:rsidRPr="00F7771F" w:rsidTr="00201CF2">
        <w:trPr>
          <w:trHeight w:val="344"/>
        </w:trPr>
        <w:tc>
          <w:tcPr>
            <w:tcW w:w="9288" w:type="dxa"/>
            <w:gridSpan w:val="3"/>
          </w:tcPr>
          <w:p w:rsidR="00201CF2" w:rsidRPr="00F7771F" w:rsidRDefault="00201CF2" w:rsidP="00C15A2E">
            <w:pPr>
              <w:spacing w:before="0"/>
              <w:jc w:val="both"/>
            </w:pPr>
            <w:r w:rsidRPr="00F7771F">
              <w:t xml:space="preserve">The </w:t>
            </w:r>
            <w:r w:rsidRPr="00C15A2E">
              <w:rPr>
                <w:b/>
              </w:rPr>
              <w:t>maximum amount</w:t>
            </w:r>
            <w:r w:rsidRPr="00C15A2E">
              <w:t xml:space="preserve"> </w:t>
            </w:r>
            <w:r w:rsidRPr="00F7771F">
              <w:t xml:space="preserve">you can apply for per campaign is </w:t>
            </w:r>
            <w:r w:rsidRPr="00C15A2E">
              <w:rPr>
                <w:b/>
              </w:rPr>
              <w:t>£1000.</w:t>
            </w:r>
          </w:p>
        </w:tc>
      </w:tr>
      <w:tr w:rsidR="006A144F" w:rsidRPr="00201CF2" w:rsidTr="006A144F">
        <w:trPr>
          <w:trHeight w:val="74"/>
        </w:trPr>
        <w:tc>
          <w:tcPr>
            <w:tcW w:w="9288" w:type="dxa"/>
            <w:gridSpan w:val="3"/>
            <w:shd w:val="clear" w:color="auto" w:fill="00A5E0"/>
            <w:vAlign w:val="center"/>
          </w:tcPr>
          <w:p w:rsidR="006A144F" w:rsidRPr="00201CF2" w:rsidRDefault="006A144F" w:rsidP="006A144F">
            <w:pPr>
              <w:pStyle w:val="Heading1"/>
              <w:jc w:val="center"/>
              <w:outlineLvl w:val="0"/>
              <w:rPr>
                <w:color w:val="FFFFFF" w:themeColor="background1"/>
                <w:sz w:val="20"/>
                <w:szCs w:val="20"/>
              </w:rPr>
            </w:pPr>
            <w:r>
              <w:rPr>
                <w:color w:val="FFFFFF" w:themeColor="background1"/>
                <w:sz w:val="20"/>
                <w:szCs w:val="20"/>
              </w:rPr>
              <w:t>How does the process work?</w:t>
            </w:r>
          </w:p>
        </w:tc>
      </w:tr>
    </w:tbl>
    <w:p w:rsidR="006A144F" w:rsidRDefault="006A144F" w:rsidP="006A144F">
      <w:pPr>
        <w:spacing w:before="0" w:line="240" w:lineRule="auto"/>
      </w:pPr>
    </w:p>
    <w:p w:rsidR="00F7771F" w:rsidRDefault="006A144F" w:rsidP="00C15A2E">
      <w:pPr>
        <w:spacing w:before="0" w:line="240" w:lineRule="auto"/>
        <w:jc w:val="both"/>
      </w:pPr>
      <w:r w:rsidRPr="00F7771F">
        <w:t xml:space="preserve">Students fill in the form below, outlining what they hope their campaign will do, and then meet with our </w:t>
      </w:r>
      <w:r w:rsidRPr="00C15A2E">
        <w:rPr>
          <w:b/>
        </w:rPr>
        <w:t>Campaigns Coordinator</w:t>
      </w:r>
      <w:r w:rsidRPr="00C15A2E">
        <w:t xml:space="preserve"> </w:t>
      </w:r>
      <w:r w:rsidRPr="00F7771F">
        <w:t xml:space="preserve">to see how any staff support can help them. The proposal will then be passed to the </w:t>
      </w:r>
      <w:r w:rsidRPr="00C15A2E">
        <w:rPr>
          <w:b/>
        </w:rPr>
        <w:t>Guild officer team</w:t>
      </w:r>
      <w:r w:rsidRPr="00C15A2E">
        <w:t xml:space="preserve"> </w:t>
      </w:r>
      <w:r w:rsidRPr="00F7771F">
        <w:t>who will (hopefully!) approve the funding</w:t>
      </w:r>
      <w:r w:rsidR="00542EFA">
        <w:t xml:space="preserve"> for it.  An officer or a student</w:t>
      </w:r>
      <w:r w:rsidRPr="00F7771F">
        <w:t xml:space="preserve"> is welcome to present their proposal, or if preferred, they can just send the forms along.  </w:t>
      </w:r>
    </w:p>
    <w:p w:rsidR="005E3112" w:rsidRDefault="005E3112" w:rsidP="00C15A2E">
      <w:pPr>
        <w:spacing w:before="0" w:line="240" w:lineRule="auto"/>
        <w:jc w:val="both"/>
        <w:rPr>
          <w:rFonts w:eastAsiaTheme="majorEastAsia" w:cstheme="majorBidi"/>
          <w:color w:val="17365D" w:themeColor="text2" w:themeShade="BF"/>
          <w:spacing w:val="5"/>
          <w:kern w:val="28"/>
          <w:sz w:val="40"/>
          <w:szCs w:val="52"/>
        </w:rPr>
      </w:pPr>
    </w:p>
    <w:p w:rsidR="00F7771F" w:rsidRPr="00C15A2E" w:rsidRDefault="004C784F" w:rsidP="00F96772">
      <w:pPr>
        <w:spacing w:before="0" w:line="240" w:lineRule="auto"/>
        <w:jc w:val="center"/>
        <w:rPr>
          <w:b/>
        </w:rPr>
      </w:pPr>
      <w:r w:rsidRPr="00C15A2E">
        <w:rPr>
          <w:rFonts w:eastAsiaTheme="majorEastAsia" w:cstheme="majorBidi"/>
          <w:b/>
          <w:color w:val="17365D" w:themeColor="text2" w:themeShade="BF"/>
          <w:spacing w:val="5"/>
          <w:kern w:val="28"/>
          <w:sz w:val="40"/>
          <w:szCs w:val="52"/>
        </w:rPr>
        <w:t>G</w:t>
      </w:r>
      <w:r w:rsidR="00F7771F" w:rsidRPr="00C15A2E">
        <w:rPr>
          <w:rFonts w:eastAsiaTheme="majorEastAsia" w:cstheme="majorBidi"/>
          <w:b/>
          <w:color w:val="17365D" w:themeColor="text2" w:themeShade="BF"/>
          <w:spacing w:val="5"/>
          <w:kern w:val="28"/>
          <w:sz w:val="40"/>
          <w:szCs w:val="52"/>
        </w:rPr>
        <w:t>uild Campaigns</w:t>
      </w:r>
    </w:p>
    <w:p w:rsidR="00BD5FBD" w:rsidRPr="00C15A2E" w:rsidRDefault="00F7771F" w:rsidP="00F7771F">
      <w:pPr>
        <w:pBdr>
          <w:bottom w:val="single" w:sz="8" w:space="4" w:color="4F81BD" w:themeColor="accent1"/>
        </w:pBdr>
        <w:tabs>
          <w:tab w:val="left" w:pos="1134"/>
        </w:tabs>
        <w:spacing w:after="120" w:line="240" w:lineRule="auto"/>
        <w:contextualSpacing/>
        <w:jc w:val="center"/>
        <w:rPr>
          <w:rFonts w:eastAsiaTheme="majorEastAsia" w:cstheme="majorBidi"/>
          <w:b/>
          <w:color w:val="17365D" w:themeColor="text2" w:themeShade="BF"/>
          <w:spacing w:val="5"/>
          <w:kern w:val="28"/>
          <w:sz w:val="40"/>
          <w:szCs w:val="52"/>
        </w:rPr>
      </w:pPr>
      <w:r w:rsidRPr="00C15A2E">
        <w:rPr>
          <w:rFonts w:eastAsiaTheme="majorEastAsia" w:cstheme="majorBidi"/>
          <w:b/>
          <w:color w:val="17365D" w:themeColor="text2" w:themeShade="BF"/>
          <w:spacing w:val="5"/>
          <w:kern w:val="28"/>
          <w:sz w:val="40"/>
          <w:szCs w:val="52"/>
        </w:rPr>
        <w:lastRenderedPageBreak/>
        <w:t>Funding Request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60"/>
        <w:gridCol w:w="3118"/>
        <w:gridCol w:w="3464"/>
      </w:tblGrid>
      <w:tr w:rsidR="0082786F" w:rsidTr="00001BC5">
        <w:tc>
          <w:tcPr>
            <w:tcW w:w="9242" w:type="dxa"/>
            <w:gridSpan w:val="3"/>
            <w:tcBorders>
              <w:top w:val="single" w:sz="4" w:space="0" w:color="FFFFFF" w:themeColor="background1"/>
              <w:left w:val="single" w:sz="4" w:space="0" w:color="FFFFFF" w:themeColor="background1"/>
              <w:bottom w:val="single" w:sz="4" w:space="0" w:color="00A5E0"/>
              <w:right w:val="single" w:sz="4" w:space="0" w:color="FFFFFF" w:themeColor="background1"/>
            </w:tcBorders>
          </w:tcPr>
          <w:p w:rsidR="0082786F" w:rsidRDefault="004C784F" w:rsidP="00542EFA">
            <w:pPr>
              <w:jc w:val="center"/>
            </w:pPr>
            <w:r>
              <w:t xml:space="preserve">We want the Officer team and Guild Staff to have the best sense possible of your aims and objectives in your campaign, as </w:t>
            </w:r>
            <w:r w:rsidR="00542EFA">
              <w:t>well as help you to best think through your campaign plans and develop beyond your initial ideas.</w:t>
            </w:r>
          </w:p>
        </w:tc>
      </w:tr>
      <w:tr w:rsidR="0082786F" w:rsidTr="00001BC5">
        <w:tc>
          <w:tcPr>
            <w:tcW w:w="9242" w:type="dxa"/>
            <w:gridSpan w:val="3"/>
            <w:tcBorders>
              <w:top w:val="single" w:sz="4" w:space="0" w:color="00A5E0"/>
              <w:left w:val="single" w:sz="4" w:space="0" w:color="00A5E0"/>
              <w:bottom w:val="single" w:sz="4" w:space="0" w:color="00A5E0"/>
              <w:right w:val="single" w:sz="4" w:space="0" w:color="00A5E0"/>
            </w:tcBorders>
            <w:shd w:val="clear" w:color="auto" w:fill="00A5E0"/>
          </w:tcPr>
          <w:p w:rsidR="0082786F" w:rsidRPr="00096281" w:rsidRDefault="00111785" w:rsidP="00997EC8">
            <w:pPr>
              <w:pStyle w:val="Heading1"/>
              <w:jc w:val="center"/>
              <w:outlineLvl w:val="0"/>
              <w:rPr>
                <w:color w:val="FFFFFF" w:themeColor="background1"/>
                <w:sz w:val="20"/>
              </w:rPr>
            </w:pPr>
            <w:r>
              <w:rPr>
                <w:color w:val="FFFFFF" w:themeColor="background1"/>
                <w:sz w:val="20"/>
              </w:rPr>
              <w:t>Campaigning Budget</w:t>
            </w:r>
          </w:p>
        </w:tc>
      </w:tr>
      <w:tr w:rsidR="00001BC5" w:rsidTr="00096281">
        <w:trPr>
          <w:trHeight w:val="70"/>
        </w:trPr>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Pr="00001BC5" w:rsidRDefault="00001BC5" w:rsidP="0082786F">
            <w:pPr>
              <w:rPr>
                <w:sz w:val="2"/>
              </w:rPr>
            </w:pPr>
          </w:p>
        </w:tc>
      </w:tr>
      <w:tr w:rsidR="00001BC5" w:rsidTr="00111785">
        <w:trPr>
          <w:trHeight w:val="807"/>
        </w:trPr>
        <w:tc>
          <w:tcPr>
            <w:tcW w:w="57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Pr="00111785" w:rsidRDefault="00111785" w:rsidP="00111785">
            <w:pPr>
              <w:jc w:val="both"/>
              <w:rPr>
                <w:b/>
                <w:color w:val="FF3399"/>
              </w:rPr>
            </w:pPr>
            <w:r w:rsidRPr="00111785">
              <w:rPr>
                <w:b/>
                <w:color w:val="FF3399"/>
              </w:rPr>
              <w:t>What Campaigns Budget are you applying from?</w:t>
            </w:r>
          </w:p>
        </w:tc>
        <w:sdt>
          <w:sdtPr>
            <w:id w:val="583573253"/>
            <w:placeholder>
              <w:docPart w:val="F4A84B871E634D608D4C3FB33ACEA68D"/>
            </w:placeholder>
            <w:showingPlcHdr/>
            <w:comboBox>
              <w:listItem w:value="Choose an Budget"/>
              <w:listItem w:displayText="Student Campaigns Budget (Student Campaigners and Part-Time Officers)" w:value="Student Campaigns Budget (Student Campaigners and Part-Time Officers)"/>
              <w:listItem w:displayText="LGBTQ+ Student's Liberation Campaigns Budget" w:value="LGBTQ+ Student's Liberation Campaigns Budget"/>
              <w:listItem w:displayText="Disabled Student's Liberation Campaigns Budget" w:value="Disabled Student's Liberation Campaigns Budget"/>
              <w:listItem w:displayText="BME Student's Liberation Campaigns Budget" w:value="BME Student's Liberation Campaigns Budget"/>
              <w:listItem w:displayText="Women Student's Liberation Campaigns Budget" w:value="Women Student's Liberation Campaigns Budget"/>
              <w:listItem w:displayText="Full Time Officer Manifesto Pot (Full Time Officers Only)" w:value="Full Time Officer Manifesto Pot (Full Time Officers Only)"/>
            </w:comboBox>
          </w:sdtPr>
          <w:sdtEndPr/>
          <w:sdtContent>
            <w:tc>
              <w:tcPr>
                <w:tcW w:w="3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Default="00111785" w:rsidP="00001BC5">
                <w:r>
                  <w:rPr>
                    <w:rStyle w:val="PlaceholderText"/>
                  </w:rPr>
                  <w:t>Choose an Option</w:t>
                </w:r>
              </w:p>
            </w:tc>
          </w:sdtContent>
        </w:sdt>
      </w:tr>
      <w:tr w:rsidR="00111785" w:rsidTr="00111785">
        <w:trPr>
          <w:trHeight w:val="807"/>
        </w:trPr>
        <w:tc>
          <w:tcPr>
            <w:tcW w:w="57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1785" w:rsidRPr="00111785" w:rsidRDefault="00111785" w:rsidP="00BF040E">
            <w:pPr>
              <w:jc w:val="both"/>
              <w:rPr>
                <w:b/>
                <w:color w:val="FF3399"/>
              </w:rPr>
            </w:pPr>
            <w:r w:rsidRPr="00111785">
              <w:rPr>
                <w:b/>
                <w:color w:val="FF3399"/>
              </w:rPr>
              <w:t>What best describes the style of your campaign?</w:t>
            </w:r>
          </w:p>
        </w:tc>
        <w:sdt>
          <w:sdtPr>
            <w:id w:val="-1145810697"/>
            <w:placeholder>
              <w:docPart w:val="6B8985D0984348BC93B9854BCFA7258E"/>
            </w:placeholder>
            <w:showingPlcHdr/>
            <w:comboBox>
              <w:listItem w:value="Choose an item."/>
              <w:listItem w:displayText="Supporting student activities or volunteering" w:value="Supporting student activities or volunteering"/>
              <w:listItem w:displayText="Celebrating the Equality and Diversity of our membership" w:value="Celebrating the Equality and Diversity of our membership"/>
              <w:listItem w:displayText="Promoting the Guild of Students" w:value="Promoting the Guild of Students"/>
              <w:listItem w:displayText="Raising awareness and educating students about an issue that affects them" w:value="Raising awareness and educating students about an issue that affects them"/>
              <w:listItem w:displayText="Engaging with a community or national issue to lobby for change (excluding the university)" w:value="Engaging with a community or national issue to lobby for change (excluding the university)"/>
              <w:listItem w:displayText="Lobbying the university to change it's practices or policies." w:value="Lobbying the university to change it's practices or policies."/>
            </w:comboBox>
          </w:sdtPr>
          <w:sdtEndPr/>
          <w:sdtContent>
            <w:tc>
              <w:tcPr>
                <w:tcW w:w="3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1785" w:rsidRDefault="008C6A60" w:rsidP="00BF040E">
                <w:r>
                  <w:rPr>
                    <w:rStyle w:val="PlaceholderText"/>
                  </w:rPr>
                  <w:t>Choose an Budget</w:t>
                </w:r>
              </w:p>
            </w:tc>
          </w:sdtContent>
        </w:sdt>
      </w:tr>
      <w:tr w:rsidR="00111785" w:rsidTr="00001BC5">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1785" w:rsidRPr="00001BC5" w:rsidRDefault="00111785" w:rsidP="00001BC5">
            <w:pPr>
              <w:rPr>
                <w:sz w:val="2"/>
              </w:rPr>
            </w:pPr>
          </w:p>
        </w:tc>
      </w:tr>
      <w:tr w:rsidR="00111785" w:rsidTr="00001BC5">
        <w:tc>
          <w:tcPr>
            <w:tcW w:w="9242" w:type="dxa"/>
            <w:gridSpan w:val="3"/>
            <w:tcBorders>
              <w:top w:val="single" w:sz="4" w:space="0" w:color="FFFFFF" w:themeColor="background1"/>
              <w:left w:val="single" w:sz="4" w:space="0" w:color="FFFFFF" w:themeColor="background1"/>
              <w:bottom w:val="single" w:sz="4" w:space="0" w:color="00A5E0"/>
              <w:right w:val="single" w:sz="4" w:space="0" w:color="FFFFFF" w:themeColor="background1"/>
            </w:tcBorders>
          </w:tcPr>
          <w:p w:rsidR="00111785" w:rsidRPr="00001BC5" w:rsidRDefault="00111785" w:rsidP="0082786F">
            <w:pPr>
              <w:rPr>
                <w:sz w:val="2"/>
              </w:rPr>
            </w:pPr>
          </w:p>
        </w:tc>
      </w:tr>
      <w:tr w:rsidR="00111785" w:rsidTr="00FE1428">
        <w:tc>
          <w:tcPr>
            <w:tcW w:w="9242" w:type="dxa"/>
            <w:gridSpan w:val="3"/>
            <w:tcBorders>
              <w:top w:val="single" w:sz="4" w:space="0" w:color="00A5E0"/>
              <w:left w:val="single" w:sz="4" w:space="0" w:color="00A5E0"/>
              <w:bottom w:val="single" w:sz="4" w:space="0" w:color="00A5E0"/>
              <w:right w:val="single" w:sz="4" w:space="0" w:color="00A5E0"/>
            </w:tcBorders>
            <w:shd w:val="clear" w:color="auto" w:fill="00A5E0"/>
          </w:tcPr>
          <w:p w:rsidR="00111785" w:rsidRPr="00096281" w:rsidRDefault="00111785" w:rsidP="00C15A2E">
            <w:pPr>
              <w:pStyle w:val="Heading1"/>
              <w:jc w:val="center"/>
              <w:outlineLvl w:val="0"/>
              <w:rPr>
                <w:color w:val="FFFFFF" w:themeColor="background1"/>
                <w:sz w:val="20"/>
              </w:rPr>
            </w:pPr>
            <w:r>
              <w:rPr>
                <w:color w:val="FFFFFF" w:themeColor="background1"/>
                <w:sz w:val="20"/>
              </w:rPr>
              <w:t>Campaign Funding Breakdown</w:t>
            </w:r>
          </w:p>
        </w:tc>
      </w:tr>
      <w:tr w:rsidR="00111785" w:rsidTr="00FE1428">
        <w:tc>
          <w:tcPr>
            <w:tcW w:w="9242" w:type="dxa"/>
            <w:gridSpan w:val="3"/>
            <w:tcBorders>
              <w:top w:val="single" w:sz="4" w:space="0" w:color="00A5E0"/>
              <w:left w:val="single" w:sz="4" w:space="0" w:color="FFFFFF" w:themeColor="background1"/>
              <w:bottom w:val="single" w:sz="4" w:space="0" w:color="FFFFFF" w:themeColor="background1"/>
              <w:right w:val="single" w:sz="4" w:space="0" w:color="FFFFFF" w:themeColor="background1"/>
            </w:tcBorders>
          </w:tcPr>
          <w:p w:rsidR="00111785" w:rsidRPr="00096281" w:rsidRDefault="00111785" w:rsidP="005D6482">
            <w:pPr>
              <w:jc w:val="center"/>
            </w:pPr>
            <w:r>
              <w:t>Please give us a breakdown of what exactly you intend to spend the funding on.</w:t>
            </w:r>
          </w:p>
        </w:tc>
      </w:tr>
      <w:tr w:rsidR="00111785" w:rsidTr="00FE1428">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1785" w:rsidRPr="00096281" w:rsidRDefault="00111785" w:rsidP="005D6482">
            <w:pPr>
              <w:jc w:val="center"/>
              <w:rPr>
                <w:sz w:val="2"/>
              </w:rPr>
            </w:pPr>
          </w:p>
        </w:tc>
      </w:tr>
      <w:tr w:rsidR="00111785" w:rsidTr="00FE1428">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Pr="006E7A42" w:rsidRDefault="00111785" w:rsidP="005D6482">
            <w:pPr>
              <w:jc w:val="right"/>
              <w:rPr>
                <w:b/>
                <w:color w:val="8CBB15"/>
              </w:rPr>
            </w:pPr>
            <w:r>
              <w:rPr>
                <w:b/>
                <w:color w:val="8CBB15"/>
              </w:rPr>
              <w:t>Estimate the total amount you will spend</w:t>
            </w:r>
            <w:r w:rsidRPr="006E7A42">
              <w:rPr>
                <w:b/>
                <w:color w:val="8CBB15"/>
              </w:rPr>
              <w:t>:</w:t>
            </w:r>
          </w:p>
        </w:tc>
        <w:sdt>
          <w:sdtPr>
            <w:id w:val="225423881"/>
            <w:placeholder>
              <w:docPart w:val="07AD6EE043584348AC1B54C6BA573622"/>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Default="00111785" w:rsidP="00FE1428">
                <w:r w:rsidRPr="00FA7F7B">
                  <w:rPr>
                    <w:rStyle w:val="PlaceholderText"/>
                  </w:rPr>
                  <w:t xml:space="preserve">Click to enter </w:t>
                </w:r>
                <w:r>
                  <w:rPr>
                    <w:rStyle w:val="PlaceholderText"/>
                  </w:rPr>
                  <w:t xml:space="preserve">your </w:t>
                </w:r>
                <w:r w:rsidRPr="005D6482">
                  <w:rPr>
                    <w:rStyle w:val="PlaceholderText"/>
                    <w:b/>
                  </w:rPr>
                  <w:t>estimated total spend</w:t>
                </w:r>
              </w:p>
            </w:tc>
          </w:sdtContent>
        </w:sdt>
      </w:tr>
      <w:tr w:rsidR="00111785" w:rsidTr="00FE1428">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Pr="006E7A42" w:rsidRDefault="00111785" w:rsidP="00B21DB6">
            <w:pPr>
              <w:jc w:val="right"/>
              <w:rPr>
                <w:b/>
                <w:color w:val="8CBB15"/>
              </w:rPr>
            </w:pPr>
            <w:r>
              <w:rPr>
                <w:b/>
                <w:color w:val="8CBB15"/>
              </w:rPr>
              <w:t>Item/event 1</w:t>
            </w:r>
            <w:r w:rsidRPr="006E7A42">
              <w:rPr>
                <w:b/>
                <w:color w:val="8CBB15"/>
              </w:rPr>
              <w:t>:</w:t>
            </w:r>
          </w:p>
        </w:tc>
        <w:sdt>
          <w:sdtPr>
            <w:id w:val="1410581631"/>
            <w:placeholder>
              <w:docPart w:val="B81DF9E15E86439D9318AE159306DC57"/>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Default="00111785" w:rsidP="00FE1428">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tc>
          </w:sdtContent>
        </w:sdt>
      </w:tr>
      <w:tr w:rsidR="00111785" w:rsidTr="005D6482">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Pr="006E7A42" w:rsidRDefault="00111785" w:rsidP="005D6482">
            <w:pPr>
              <w:jc w:val="right"/>
              <w:rPr>
                <w:b/>
                <w:color w:val="8CBB15"/>
              </w:rPr>
            </w:pPr>
            <w:r>
              <w:rPr>
                <w:b/>
                <w:color w:val="8CBB15"/>
              </w:rPr>
              <w:t>Item/event 2</w:t>
            </w:r>
            <w:r w:rsidRPr="006E7A42">
              <w:rPr>
                <w:b/>
                <w:color w:val="8CBB15"/>
              </w:rPr>
              <w:t>:</w:t>
            </w:r>
          </w:p>
        </w:tc>
        <w:sdt>
          <w:sdtPr>
            <w:id w:val="-1245562134"/>
            <w:placeholder>
              <w:docPart w:val="E1829FB13AD84F449645A7ABEC711CB0"/>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Default="00111785" w:rsidP="005D6482">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tc>
          </w:sdtContent>
        </w:sdt>
      </w:tr>
      <w:tr w:rsidR="00111785" w:rsidTr="005D6482">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Pr="006E7A42" w:rsidRDefault="00111785" w:rsidP="005D6482">
            <w:pPr>
              <w:jc w:val="right"/>
              <w:rPr>
                <w:b/>
                <w:color w:val="8CBB15"/>
              </w:rPr>
            </w:pPr>
            <w:r>
              <w:rPr>
                <w:b/>
                <w:color w:val="8CBB15"/>
              </w:rPr>
              <w:t>Item/event 3</w:t>
            </w:r>
            <w:r w:rsidRPr="006E7A42">
              <w:rPr>
                <w:b/>
                <w:color w:val="8CBB15"/>
              </w:rPr>
              <w:t>:</w:t>
            </w:r>
          </w:p>
        </w:tc>
        <w:sdt>
          <w:sdtPr>
            <w:id w:val="-834537956"/>
            <w:placeholder>
              <w:docPart w:val="8955A850AE4A4555AC688D6B2544C959"/>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Default="00111785" w:rsidP="005D6482">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tc>
          </w:sdtContent>
        </w:sdt>
      </w:tr>
      <w:tr w:rsidR="00111785" w:rsidTr="005D6482">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Pr="006E7A42" w:rsidRDefault="00111785" w:rsidP="005D6482">
            <w:pPr>
              <w:jc w:val="right"/>
              <w:rPr>
                <w:b/>
                <w:color w:val="8CBB15"/>
              </w:rPr>
            </w:pPr>
            <w:r>
              <w:rPr>
                <w:b/>
                <w:color w:val="8CBB15"/>
              </w:rPr>
              <w:t>Item/event 4</w:t>
            </w:r>
            <w:r w:rsidRPr="006E7A42">
              <w:rPr>
                <w:b/>
                <w:color w:val="8CBB15"/>
              </w:rPr>
              <w:t>:</w:t>
            </w:r>
          </w:p>
        </w:tc>
        <w:sdt>
          <w:sdtPr>
            <w:id w:val="-2146958441"/>
            <w:placeholder>
              <w:docPart w:val="63F3CC372BBB462388B35C6977C20643"/>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Default="00111785" w:rsidP="005D6482">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tc>
          </w:sdtContent>
        </w:sdt>
      </w:tr>
      <w:tr w:rsidR="00111785" w:rsidTr="005D6482">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Pr="005E3112" w:rsidRDefault="00111785" w:rsidP="005E3112">
            <w:pPr>
              <w:jc w:val="right"/>
              <w:rPr>
                <w:b/>
              </w:rPr>
            </w:pPr>
            <w:r w:rsidRPr="005E3112">
              <w:rPr>
                <w:b/>
                <w:color w:val="8CBB15"/>
              </w:rPr>
              <w:t>Additional</w:t>
            </w:r>
            <w:r>
              <w:rPr>
                <w:b/>
                <w:color w:val="8CBB15"/>
              </w:rPr>
              <w:t>:</w:t>
            </w:r>
          </w:p>
        </w:tc>
        <w:sdt>
          <w:sdtPr>
            <w:id w:val="1008567159"/>
            <w:placeholder>
              <w:docPart w:val="925B2B5669C44A12963836F2E75E9477"/>
            </w:placeholder>
            <w:showingPlcHdr/>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Default="00111785" w:rsidP="005D6482">
                <w:r>
                  <w:rPr>
                    <w:rStyle w:val="PlaceholderText"/>
                  </w:rPr>
                  <w:t xml:space="preserve">Click here to enter any </w:t>
                </w:r>
                <w:r>
                  <w:rPr>
                    <w:rStyle w:val="PlaceholderText"/>
                    <w:b/>
                  </w:rPr>
                  <w:t xml:space="preserve">additional Items/costs </w:t>
                </w:r>
                <w:r>
                  <w:rPr>
                    <w:rStyle w:val="PlaceholderText"/>
                  </w:rPr>
                  <w:t>in plain text</w:t>
                </w:r>
              </w:p>
            </w:tc>
          </w:sdtContent>
        </w:sdt>
      </w:tr>
      <w:tr w:rsidR="00111785" w:rsidTr="005E3112">
        <w:trPr>
          <w:trHeight w:val="305"/>
        </w:trPr>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Default="00111785" w:rsidP="005D6482"/>
        </w:tc>
      </w:tr>
      <w:tr w:rsidR="00111785" w:rsidRPr="00096281" w:rsidTr="005E3112">
        <w:tc>
          <w:tcPr>
            <w:tcW w:w="9242" w:type="dxa"/>
            <w:gridSpan w:val="3"/>
            <w:tcBorders>
              <w:top w:val="single" w:sz="4" w:space="0" w:color="00A5E0"/>
              <w:left w:val="single" w:sz="4" w:space="0" w:color="00A5E0"/>
              <w:bottom w:val="single" w:sz="4" w:space="0" w:color="00A5E0"/>
              <w:right w:val="single" w:sz="4" w:space="0" w:color="00A5E0"/>
            </w:tcBorders>
            <w:shd w:val="clear" w:color="auto" w:fill="00A5E0"/>
          </w:tcPr>
          <w:p w:rsidR="00111785" w:rsidRPr="00096281" w:rsidRDefault="00111785" w:rsidP="00A47689">
            <w:pPr>
              <w:pStyle w:val="Heading1"/>
              <w:tabs>
                <w:tab w:val="center" w:pos="4513"/>
                <w:tab w:val="left" w:pos="7087"/>
              </w:tabs>
              <w:outlineLvl w:val="0"/>
              <w:rPr>
                <w:color w:val="FFFFFF" w:themeColor="background1"/>
                <w:sz w:val="20"/>
              </w:rPr>
            </w:pPr>
            <w:r>
              <w:rPr>
                <w:color w:val="FFFFFF" w:themeColor="background1"/>
                <w:sz w:val="20"/>
              </w:rPr>
              <w:tab/>
              <w:t>Aims and Plan</w:t>
            </w:r>
            <w:r>
              <w:rPr>
                <w:color w:val="FFFFFF" w:themeColor="background1"/>
                <w:sz w:val="20"/>
              </w:rPr>
              <w:tab/>
            </w:r>
          </w:p>
        </w:tc>
      </w:tr>
      <w:tr w:rsidR="00111785" w:rsidTr="005E3112">
        <w:trPr>
          <w:trHeight w:val="305"/>
        </w:trPr>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Pr="005E3112" w:rsidRDefault="00111785" w:rsidP="005E3112">
            <w:pPr>
              <w:jc w:val="center"/>
              <w:rPr>
                <w:b/>
                <w:color w:val="9516A2"/>
                <w:sz w:val="24"/>
                <w:szCs w:val="24"/>
              </w:rPr>
            </w:pPr>
            <w:r>
              <w:rPr>
                <w:b/>
                <w:color w:val="9516A2"/>
                <w:sz w:val="24"/>
                <w:szCs w:val="24"/>
              </w:rPr>
              <w:t>Aims</w:t>
            </w:r>
            <w:r w:rsidRPr="005E3112">
              <w:rPr>
                <w:b/>
                <w:color w:val="9516A2"/>
                <w:sz w:val="24"/>
                <w:szCs w:val="24"/>
              </w:rPr>
              <w:t>:</w:t>
            </w:r>
          </w:p>
          <w:sdt>
            <w:sdtPr>
              <w:rPr>
                <w:b/>
              </w:rPr>
              <w:id w:val="1931087431"/>
              <w:placeholder>
                <w:docPart w:val="BC4CCBE40F804379A3613A49D31B4CB2"/>
              </w:placeholder>
              <w:showingPlcHdr/>
            </w:sdtPr>
            <w:sdtEndPr/>
            <w:sdtContent>
              <w:p w:rsidR="00111785" w:rsidRPr="005E3112" w:rsidRDefault="00111785" w:rsidP="005E3112">
                <w:pPr>
                  <w:jc w:val="center"/>
                  <w:rPr>
                    <w:b/>
                  </w:rPr>
                </w:pPr>
                <w:r>
                  <w:rPr>
                    <w:rStyle w:val="PlaceholderText"/>
                  </w:rPr>
                  <w:t xml:space="preserve">Click here to enter the </w:t>
                </w:r>
                <w:r>
                  <w:rPr>
                    <w:rStyle w:val="PlaceholderText"/>
                    <w:b/>
                  </w:rPr>
                  <w:t xml:space="preserve">Specific Aims </w:t>
                </w:r>
                <w:r>
                  <w:rPr>
                    <w:rStyle w:val="PlaceholderText"/>
                  </w:rPr>
                  <w:t>of your campaign</w:t>
                </w:r>
                <w:r w:rsidRPr="00393AB0">
                  <w:rPr>
                    <w:rStyle w:val="PlaceholderText"/>
                  </w:rPr>
                  <w:t>.</w:t>
                </w:r>
              </w:p>
            </w:sdtContent>
          </w:sdt>
        </w:tc>
      </w:tr>
      <w:tr w:rsidR="00111785" w:rsidTr="00FE1428">
        <w:trPr>
          <w:trHeight w:val="80"/>
        </w:trPr>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11785" w:rsidRPr="00096281" w:rsidRDefault="00111785" w:rsidP="00235470">
            <w:pPr>
              <w:rPr>
                <w:sz w:val="2"/>
              </w:rPr>
            </w:pPr>
          </w:p>
        </w:tc>
      </w:tr>
    </w:tbl>
    <w:p w:rsidR="0082786F" w:rsidRDefault="005E3112" w:rsidP="005E3112">
      <w:pPr>
        <w:jc w:val="center"/>
        <w:rPr>
          <w:b/>
          <w:color w:val="9516A2"/>
          <w:sz w:val="24"/>
          <w:szCs w:val="24"/>
        </w:rPr>
      </w:pPr>
      <w:r w:rsidRPr="005E3112">
        <w:rPr>
          <w:b/>
          <w:color w:val="9516A2"/>
          <w:sz w:val="24"/>
          <w:szCs w:val="24"/>
        </w:rPr>
        <w:t>Measureable:</w:t>
      </w:r>
    </w:p>
    <w:sdt>
      <w:sdtPr>
        <w:rPr>
          <w:b/>
          <w:color w:val="9516A2"/>
          <w:sz w:val="24"/>
          <w:szCs w:val="24"/>
        </w:rPr>
        <w:id w:val="523909175"/>
        <w:placeholder>
          <w:docPart w:val="BCE6F312FB7743BFA157D4F424DA6046"/>
        </w:placeholder>
        <w:showingPlcHdr/>
      </w:sdtPr>
      <w:sdtEndPr/>
      <w:sdtContent>
        <w:p w:rsidR="005E3112" w:rsidRPr="005E3112" w:rsidRDefault="005E3112" w:rsidP="005E3112">
          <w:pPr>
            <w:jc w:val="center"/>
            <w:rPr>
              <w:b/>
              <w:color w:val="9516A2"/>
              <w:sz w:val="24"/>
              <w:szCs w:val="24"/>
            </w:rPr>
          </w:pPr>
          <w:r>
            <w:rPr>
              <w:rStyle w:val="PlaceholderText"/>
            </w:rPr>
            <w:t xml:space="preserve">Click here to enter how you will </w:t>
          </w:r>
          <w:r>
            <w:rPr>
              <w:rStyle w:val="PlaceholderText"/>
              <w:b/>
            </w:rPr>
            <w:t xml:space="preserve">Measure </w:t>
          </w:r>
          <w:r>
            <w:rPr>
              <w:rStyle w:val="PlaceholderText"/>
            </w:rPr>
            <w:t>the impacts of your campaign</w:t>
          </w:r>
          <w:r w:rsidRPr="00393AB0">
            <w:rPr>
              <w:rStyle w:val="PlaceholderText"/>
            </w:rPr>
            <w:t>.</w:t>
          </w:r>
        </w:p>
      </w:sdtContent>
    </w:sdt>
    <w:p w:rsidR="005E3112" w:rsidRDefault="00E05135" w:rsidP="005E3112">
      <w:pPr>
        <w:jc w:val="center"/>
        <w:rPr>
          <w:b/>
          <w:color w:val="9516A2"/>
          <w:sz w:val="24"/>
          <w:szCs w:val="24"/>
        </w:rPr>
      </w:pPr>
      <w:r>
        <w:rPr>
          <w:b/>
          <w:color w:val="9516A2"/>
          <w:sz w:val="24"/>
          <w:szCs w:val="24"/>
        </w:rPr>
        <w:t>Improve the Student Experience:</w:t>
      </w:r>
    </w:p>
    <w:sdt>
      <w:sdtPr>
        <w:rPr>
          <w:b/>
          <w:color w:val="9516A2"/>
          <w:sz w:val="24"/>
          <w:szCs w:val="24"/>
        </w:rPr>
        <w:id w:val="127293578"/>
        <w:placeholder>
          <w:docPart w:val="B18B8D23EE954AE88376B8D38D7D6368"/>
        </w:placeholder>
        <w:showingPlcHdr/>
      </w:sdtPr>
      <w:sdtEndPr/>
      <w:sdtContent>
        <w:p w:rsidR="005E3112" w:rsidRDefault="005E3112" w:rsidP="005E3112">
          <w:pPr>
            <w:jc w:val="center"/>
            <w:rPr>
              <w:b/>
              <w:color w:val="9516A2"/>
              <w:sz w:val="24"/>
              <w:szCs w:val="24"/>
            </w:rPr>
          </w:pPr>
          <w:r w:rsidRPr="00393AB0">
            <w:rPr>
              <w:rStyle w:val="PlaceholderText"/>
            </w:rPr>
            <w:t>Click here to enter</w:t>
          </w:r>
          <w:r w:rsidR="00E05135">
            <w:rPr>
              <w:rStyle w:val="PlaceholderText"/>
            </w:rPr>
            <w:t xml:space="preserve"> how a successful campaign will improve experiences</w:t>
          </w:r>
          <w:r w:rsidR="00E05135" w:rsidRPr="00E05135">
            <w:rPr>
              <w:rStyle w:val="PlaceholderText"/>
              <w:b/>
            </w:rPr>
            <w:t xml:space="preserve"> of students</w:t>
          </w:r>
          <w:r w:rsidRPr="00393AB0">
            <w:rPr>
              <w:rStyle w:val="PlaceholderText"/>
            </w:rPr>
            <w:t>.</w:t>
          </w:r>
        </w:p>
      </w:sdtContent>
    </w:sdt>
    <w:p w:rsidR="005E3112" w:rsidRDefault="00E05135" w:rsidP="00E05135">
      <w:pPr>
        <w:tabs>
          <w:tab w:val="left" w:pos="6323"/>
        </w:tabs>
        <w:jc w:val="center"/>
        <w:rPr>
          <w:b/>
          <w:color w:val="9516A2"/>
          <w:sz w:val="24"/>
          <w:szCs w:val="24"/>
        </w:rPr>
      </w:pPr>
      <w:r>
        <w:rPr>
          <w:b/>
          <w:color w:val="9516A2"/>
          <w:sz w:val="24"/>
          <w:szCs w:val="24"/>
        </w:rPr>
        <w:t>Start and end dates:</w:t>
      </w:r>
    </w:p>
    <w:sdt>
      <w:sdtPr>
        <w:rPr>
          <w:b/>
          <w:color w:val="9516A2"/>
          <w:sz w:val="24"/>
          <w:szCs w:val="24"/>
        </w:rPr>
        <w:id w:val="797805341"/>
        <w:placeholder>
          <w:docPart w:val="14CA55B935A3418C8D845662F9DF2DC9"/>
        </w:placeholder>
        <w:showingPlcHdr/>
      </w:sdtPr>
      <w:sdtEndPr/>
      <w:sdtContent>
        <w:p w:rsidR="00A47689" w:rsidRPr="008C6A60" w:rsidRDefault="00A47689" w:rsidP="00F96772">
          <w:pPr>
            <w:tabs>
              <w:tab w:val="left" w:pos="6323"/>
            </w:tabs>
            <w:jc w:val="center"/>
            <w:rPr>
              <w:color w:val="808080"/>
            </w:rPr>
          </w:pPr>
          <w:r>
            <w:rPr>
              <w:rStyle w:val="PlaceholderText"/>
            </w:rPr>
            <w:t xml:space="preserve">Click to enter when you want to </w:t>
          </w:r>
          <w:r>
            <w:rPr>
              <w:rStyle w:val="PlaceholderText"/>
              <w:b/>
            </w:rPr>
            <w:t>start your campaign</w:t>
          </w:r>
          <w:r>
            <w:rPr>
              <w:rStyle w:val="PlaceholderText"/>
            </w:rPr>
            <w:t xml:space="preserve">, and when you plan to </w:t>
          </w:r>
          <w:r>
            <w:rPr>
              <w:rStyle w:val="PlaceholderText"/>
              <w:b/>
            </w:rPr>
            <w:t>win by</w:t>
          </w:r>
          <w:r w:rsidRPr="00393AB0">
            <w:rPr>
              <w:rStyle w:val="PlaceholderText"/>
            </w:rPr>
            <w:t>.</w:t>
          </w:r>
        </w:p>
      </w:sdtContent>
    </w:sdt>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42"/>
      </w:tblGrid>
      <w:tr w:rsidR="00A47689" w:rsidRPr="00096281" w:rsidTr="00A47689">
        <w:tc>
          <w:tcPr>
            <w:tcW w:w="9242" w:type="dxa"/>
            <w:tcBorders>
              <w:top w:val="single" w:sz="4" w:space="0" w:color="00A5E0"/>
              <w:left w:val="single" w:sz="4" w:space="0" w:color="00A5E0"/>
              <w:bottom w:val="single" w:sz="4" w:space="0" w:color="00A5E0"/>
              <w:right w:val="single" w:sz="4" w:space="0" w:color="00A5E0"/>
            </w:tcBorders>
            <w:shd w:val="clear" w:color="auto" w:fill="00A5E0"/>
          </w:tcPr>
          <w:p w:rsidR="00A47689" w:rsidRPr="00096281" w:rsidRDefault="00A47689" w:rsidP="00A47689">
            <w:pPr>
              <w:pStyle w:val="Heading1"/>
              <w:jc w:val="center"/>
              <w:outlineLvl w:val="0"/>
              <w:rPr>
                <w:color w:val="FFFFFF" w:themeColor="background1"/>
                <w:sz w:val="20"/>
              </w:rPr>
            </w:pPr>
            <w:r>
              <w:rPr>
                <w:color w:val="FFFFFF" w:themeColor="background1"/>
                <w:sz w:val="20"/>
              </w:rPr>
              <w:t>Need More Help?</w:t>
            </w:r>
          </w:p>
        </w:tc>
      </w:tr>
    </w:tbl>
    <w:p w:rsidR="005E3112" w:rsidRPr="00A47689" w:rsidRDefault="00A47689" w:rsidP="00A47689">
      <w:pPr>
        <w:spacing w:line="240" w:lineRule="auto"/>
        <w:jc w:val="center"/>
      </w:pPr>
      <w:r w:rsidRPr="00A47689">
        <w:t xml:space="preserve">If you want more help filling in this form or have questions about the process for applying for funding, drop an  email to </w:t>
      </w:r>
      <w:hyperlink r:id="rId12" w:history="1">
        <w:r w:rsidRPr="00C15A2E">
          <w:rPr>
            <w:b/>
          </w:rPr>
          <w:t>Campaigns@guild.bham.ac.uk</w:t>
        </w:r>
      </w:hyperlink>
      <w:r w:rsidRPr="00A47689">
        <w:t xml:space="preserve"> and the </w:t>
      </w:r>
      <w:r w:rsidRPr="00C15A2E">
        <w:rPr>
          <w:b/>
        </w:rPr>
        <w:t>Campaigns Coordinator</w:t>
      </w:r>
      <w:r w:rsidRPr="00C15A2E">
        <w:t xml:space="preserve"> </w:t>
      </w:r>
      <w:r w:rsidRPr="00A47689">
        <w:t xml:space="preserve">or other </w:t>
      </w:r>
      <w:r w:rsidRPr="00C15A2E">
        <w:rPr>
          <w:b/>
        </w:rPr>
        <w:t>Student Voice staff</w:t>
      </w:r>
      <w:r w:rsidRPr="00C15A2E">
        <w:t xml:space="preserve"> </w:t>
      </w:r>
      <w:r w:rsidRPr="00A47689">
        <w:t>can help you create your application.</w:t>
      </w:r>
    </w:p>
    <w:sectPr w:rsidR="005E3112" w:rsidRPr="00A47689" w:rsidSect="002615B0">
      <w:headerReference w:type="default" r:id="rId13"/>
      <w:pgSz w:w="11906" w:h="16838"/>
      <w:pgMar w:top="1812" w:right="1440" w:bottom="1440" w:left="1440" w:header="708"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0E" w:rsidRDefault="00BF040E" w:rsidP="000E2A5F">
      <w:pPr>
        <w:spacing w:line="240" w:lineRule="auto"/>
      </w:pPr>
      <w:r>
        <w:separator/>
      </w:r>
    </w:p>
  </w:endnote>
  <w:endnote w:type="continuationSeparator" w:id="0">
    <w:p w:rsidR="00BF040E" w:rsidRDefault="00BF040E" w:rsidP="000E2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0E" w:rsidRDefault="00BF040E" w:rsidP="000E2A5F">
      <w:pPr>
        <w:spacing w:line="240" w:lineRule="auto"/>
      </w:pPr>
      <w:r>
        <w:separator/>
      </w:r>
    </w:p>
  </w:footnote>
  <w:footnote w:type="continuationSeparator" w:id="0">
    <w:p w:rsidR="00BF040E" w:rsidRDefault="00BF040E" w:rsidP="000E2A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0E" w:rsidRDefault="00BF040E">
    <w:pPr>
      <w:pStyle w:val="Header"/>
    </w:pPr>
    <w:r>
      <w:rPr>
        <w:noProof/>
        <w:lang w:eastAsia="en-GB"/>
      </w:rPr>
      <w:drawing>
        <wp:anchor distT="0" distB="0" distL="114300" distR="114300" simplePos="0" relativeHeight="251671552" behindDoc="0" locked="0" layoutInCell="1" allowOverlap="1" wp14:anchorId="51AF2FA7" wp14:editId="48C40989">
          <wp:simplePos x="0" y="0"/>
          <wp:positionH relativeFrom="column">
            <wp:posOffset>-828040</wp:posOffset>
          </wp:positionH>
          <wp:positionV relativeFrom="paragraph">
            <wp:posOffset>-370205</wp:posOffset>
          </wp:positionV>
          <wp:extent cx="1343660" cy="1004570"/>
          <wp:effectExtent l="0" t="0" r="8890" b="5080"/>
          <wp:wrapSquare wrapText="bothSides"/>
          <wp:docPr id="12" name="Picture 12" descr="shareddata:mav:MAV:# DESIGN WORK 2014-2015 #:Brand Guidelines:logo:GOS Logo 2014 (Finals):Your SU GOS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mav:MAV:# DESIGN WORK 2014-2015 #:Brand Guidelines:logo:GOS Logo 2014 (Finals):Your SU GOS Logo (Full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745BD"/>
    <w:multiLevelType w:val="hybridMultilevel"/>
    <w:tmpl w:val="6DDA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017105"/>
    <w:multiLevelType w:val="hybridMultilevel"/>
    <w:tmpl w:val="9F3C3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C8NSuzM9qLg76lTt+k+29NRSfLY=" w:salt="55kFJAdafbT+TxWn5NzfR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BD"/>
    <w:rsid w:val="00001BC5"/>
    <w:rsid w:val="000368A9"/>
    <w:rsid w:val="00047904"/>
    <w:rsid w:val="000818EC"/>
    <w:rsid w:val="00096281"/>
    <w:rsid w:val="000D07CF"/>
    <w:rsid w:val="000E2A5F"/>
    <w:rsid w:val="00111785"/>
    <w:rsid w:val="00201CF2"/>
    <w:rsid w:val="00235470"/>
    <w:rsid w:val="002615B0"/>
    <w:rsid w:val="00296362"/>
    <w:rsid w:val="002A54C5"/>
    <w:rsid w:val="002D14A9"/>
    <w:rsid w:val="00302B82"/>
    <w:rsid w:val="00424436"/>
    <w:rsid w:val="004C784F"/>
    <w:rsid w:val="004E7C71"/>
    <w:rsid w:val="005251BA"/>
    <w:rsid w:val="00542EFA"/>
    <w:rsid w:val="00546678"/>
    <w:rsid w:val="005633F2"/>
    <w:rsid w:val="005D6482"/>
    <w:rsid w:val="005E3112"/>
    <w:rsid w:val="0065752D"/>
    <w:rsid w:val="006A144F"/>
    <w:rsid w:val="006E7A42"/>
    <w:rsid w:val="007762AD"/>
    <w:rsid w:val="00780B6E"/>
    <w:rsid w:val="0082786F"/>
    <w:rsid w:val="008C28A0"/>
    <w:rsid w:val="008C6A60"/>
    <w:rsid w:val="0092393E"/>
    <w:rsid w:val="00997EC8"/>
    <w:rsid w:val="00A2424F"/>
    <w:rsid w:val="00A47689"/>
    <w:rsid w:val="00A57B60"/>
    <w:rsid w:val="00A76B65"/>
    <w:rsid w:val="00AA5128"/>
    <w:rsid w:val="00AC344E"/>
    <w:rsid w:val="00B21DB6"/>
    <w:rsid w:val="00BD5FBD"/>
    <w:rsid w:val="00BF040E"/>
    <w:rsid w:val="00C15A2E"/>
    <w:rsid w:val="00C418EE"/>
    <w:rsid w:val="00C526A3"/>
    <w:rsid w:val="00CA1106"/>
    <w:rsid w:val="00CF7FE4"/>
    <w:rsid w:val="00D0190D"/>
    <w:rsid w:val="00D7191D"/>
    <w:rsid w:val="00DC4280"/>
    <w:rsid w:val="00DF65C1"/>
    <w:rsid w:val="00E05135"/>
    <w:rsid w:val="00E45EA5"/>
    <w:rsid w:val="00EA1F69"/>
    <w:rsid w:val="00EC5F46"/>
    <w:rsid w:val="00F302DA"/>
    <w:rsid w:val="00F7771F"/>
    <w:rsid w:val="00F96772"/>
    <w:rsid w:val="00F96D81"/>
    <w:rsid w:val="00FD44DE"/>
    <w:rsid w:val="00FE14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89"/>
    <w:pPr>
      <w:spacing w:before="60" w:after="0"/>
    </w:pPr>
    <w:rPr>
      <w:rFonts w:ascii="Century Gothic" w:hAnsi="Century Gothic"/>
      <w:color w:val="244061" w:themeColor="accent1" w:themeShade="80"/>
      <w:sz w:val="20"/>
    </w:rPr>
  </w:style>
  <w:style w:type="paragraph" w:styleId="Heading1">
    <w:name w:val="heading 1"/>
    <w:basedOn w:val="Normal"/>
    <w:next w:val="Normal"/>
    <w:link w:val="Heading1Char"/>
    <w:uiPriority w:val="9"/>
    <w:qFormat/>
    <w:rsid w:val="0065752D"/>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65752D"/>
    <w:pPr>
      <w:keepNext/>
      <w:keepLines/>
      <w:outlineLvl w:val="1"/>
    </w:pPr>
    <w:rPr>
      <w:rFonts w:eastAsiaTheme="majorEastAsia"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65752D"/>
    <w:rPr>
      <w:rFonts w:ascii="Century Gothic" w:eastAsiaTheme="majorEastAsia" w:hAnsi="Century Gothic"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65752D"/>
    <w:rPr>
      <w:rFonts w:ascii="Century Gothic" w:eastAsiaTheme="majorEastAsia" w:hAnsi="Century Gothic" w:cstheme="majorBidi"/>
      <w:b/>
      <w:bCs/>
      <w:color w:val="4F81BD" w:themeColor="accent1"/>
      <w:szCs w:val="26"/>
    </w:rPr>
  </w:style>
  <w:style w:type="paragraph" w:styleId="Title">
    <w:name w:val="Title"/>
    <w:basedOn w:val="Normal"/>
    <w:next w:val="Normal"/>
    <w:link w:val="TitleChar"/>
    <w:uiPriority w:val="10"/>
    <w:qFormat/>
    <w:rsid w:val="0065752D"/>
    <w:pPr>
      <w:pBdr>
        <w:bottom w:val="single" w:sz="8" w:space="4" w:color="4F81BD" w:themeColor="accent1"/>
      </w:pBdr>
      <w:spacing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5752D"/>
    <w:rPr>
      <w:rFonts w:ascii="Century Gothic" w:eastAsiaTheme="majorEastAsia" w:hAnsi="Century Gothic" w:cstheme="majorBidi"/>
      <w:color w:val="17365D" w:themeColor="text2" w:themeShade="BF"/>
      <w:spacing w:val="5"/>
      <w:kern w:val="28"/>
      <w:sz w:val="44"/>
      <w:szCs w:val="52"/>
    </w:rPr>
  </w:style>
  <w:style w:type="paragraph" w:styleId="Subtitle">
    <w:name w:val="Subtitle"/>
    <w:basedOn w:val="Normal"/>
    <w:next w:val="Normal"/>
    <w:link w:val="SubtitleChar"/>
    <w:uiPriority w:val="11"/>
    <w:qFormat/>
    <w:rsid w:val="0065752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5752D"/>
    <w:rPr>
      <w:rFonts w:ascii="Century Gothic" w:eastAsiaTheme="majorEastAsia" w:hAnsi="Century Gothic" w:cstheme="majorBidi"/>
      <w:i/>
      <w:iCs/>
      <w:color w:val="4F81BD" w:themeColor="accent1"/>
      <w:spacing w:val="15"/>
      <w:sz w:val="20"/>
      <w:szCs w:val="24"/>
    </w:rPr>
  </w:style>
  <w:style w:type="character" w:styleId="SubtleEmphasis">
    <w:name w:val="Subtle Emphasis"/>
    <w:basedOn w:val="DefaultParagraphFont"/>
    <w:uiPriority w:val="19"/>
    <w:qFormat/>
    <w:rsid w:val="005633F2"/>
    <w:rPr>
      <w:rFonts w:ascii="Century Gothic" w:hAnsi="Century Gothic"/>
      <w:i/>
      <w:iCs/>
      <w:color w:val="808080" w:themeColor="text1" w:themeTint="7F"/>
    </w:rPr>
  </w:style>
  <w:style w:type="character" w:styleId="Emphasis">
    <w:name w:val="Emphasis"/>
    <w:basedOn w:val="DefaultParagraphFont"/>
    <w:uiPriority w:val="20"/>
    <w:qFormat/>
    <w:rsid w:val="005633F2"/>
    <w:rPr>
      <w:rFonts w:ascii="Century Gothic" w:hAnsi="Century Gothic"/>
      <w:i/>
      <w:iCs/>
    </w:rPr>
  </w:style>
  <w:style w:type="character" w:styleId="IntenseEmphasis">
    <w:name w:val="Intense Emphasis"/>
    <w:basedOn w:val="DefaultParagraphFont"/>
    <w:uiPriority w:val="21"/>
    <w:qFormat/>
    <w:rsid w:val="005633F2"/>
    <w:rPr>
      <w:rFonts w:ascii="Century Gothic" w:hAnsi="Century Gothic"/>
      <w:b/>
      <w:bCs/>
      <w:i/>
      <w:iCs/>
      <w:color w:val="4F81BD" w:themeColor="accent1"/>
    </w:rPr>
  </w:style>
  <w:style w:type="character" w:styleId="Strong">
    <w:name w:val="Strong"/>
    <w:basedOn w:val="DefaultParagraphFont"/>
    <w:uiPriority w:val="22"/>
    <w:qFormat/>
    <w:rsid w:val="005633F2"/>
    <w:rPr>
      <w:rFonts w:ascii="Century Gothic" w:hAnsi="Century Gothic"/>
      <w:b/>
      <w:bCs/>
    </w:rPr>
  </w:style>
  <w:style w:type="paragraph" w:styleId="Quote">
    <w:name w:val="Quote"/>
    <w:basedOn w:val="Normal"/>
    <w:next w:val="Normal"/>
    <w:link w:val="QuoteChar"/>
    <w:uiPriority w:val="29"/>
    <w:qFormat/>
    <w:rsid w:val="005633F2"/>
    <w:rPr>
      <w:i/>
      <w:iCs/>
      <w:color w:val="000000" w:themeColor="text1"/>
    </w:rPr>
  </w:style>
  <w:style w:type="character" w:customStyle="1" w:styleId="QuoteChar">
    <w:name w:val="Quote Char"/>
    <w:basedOn w:val="DefaultParagraphFont"/>
    <w:link w:val="Quote"/>
    <w:uiPriority w:val="29"/>
    <w:rsid w:val="005633F2"/>
    <w:rPr>
      <w:rFonts w:ascii="Century Gothic" w:hAnsi="Century Gothic"/>
      <w:i/>
      <w:iCs/>
      <w:color w:val="000000" w:themeColor="text1"/>
    </w:rPr>
  </w:style>
  <w:style w:type="paragraph" w:styleId="IntenseQuote">
    <w:name w:val="Intense Quote"/>
    <w:basedOn w:val="Normal"/>
    <w:next w:val="Normal"/>
    <w:link w:val="IntenseQuoteChar"/>
    <w:uiPriority w:val="30"/>
    <w:qFormat/>
    <w:rsid w:val="00563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3F2"/>
    <w:rPr>
      <w:rFonts w:ascii="Century Gothic" w:hAnsi="Century Gothic"/>
      <w:b/>
      <w:bCs/>
      <w:i/>
      <w:iCs/>
      <w:color w:val="4F81BD" w:themeColor="accent1"/>
    </w:rPr>
  </w:style>
  <w:style w:type="character" w:styleId="SubtleReference">
    <w:name w:val="Subtle Reference"/>
    <w:basedOn w:val="DefaultParagraphFont"/>
    <w:uiPriority w:val="31"/>
    <w:qFormat/>
    <w:rsid w:val="005633F2"/>
    <w:rPr>
      <w:rFonts w:ascii="Century Gothic" w:hAnsi="Century Gothic"/>
      <w:smallCaps/>
      <w:color w:val="C0504D" w:themeColor="accent2"/>
      <w:u w:val="single"/>
    </w:rPr>
  </w:style>
  <w:style w:type="character" w:styleId="IntenseReference">
    <w:name w:val="Intense Reference"/>
    <w:basedOn w:val="DefaultParagraphFont"/>
    <w:uiPriority w:val="32"/>
    <w:qFormat/>
    <w:rsid w:val="005633F2"/>
    <w:rPr>
      <w:rFonts w:ascii="Century Gothic" w:hAnsi="Century Gothic"/>
      <w:b/>
      <w:bCs/>
      <w:smallCaps/>
      <w:color w:val="C0504D" w:themeColor="accent2"/>
      <w:spacing w:val="5"/>
      <w:u w:val="single"/>
    </w:rPr>
  </w:style>
  <w:style w:type="character" w:styleId="BookTitle">
    <w:name w:val="Book Title"/>
    <w:basedOn w:val="DefaultParagraphFont"/>
    <w:uiPriority w:val="33"/>
    <w:qFormat/>
    <w:rsid w:val="005633F2"/>
    <w:rPr>
      <w:rFonts w:ascii="Century Gothic" w:hAnsi="Century Gothic"/>
      <w:b/>
      <w:bCs/>
      <w:smallCaps/>
      <w:spacing w:val="5"/>
    </w:rPr>
  </w:style>
  <w:style w:type="paragraph" w:styleId="ListParagraph">
    <w:name w:val="List Paragraph"/>
    <w:basedOn w:val="Normal"/>
    <w:uiPriority w:val="34"/>
    <w:qFormat/>
    <w:rsid w:val="005633F2"/>
    <w:pPr>
      <w:ind w:left="720"/>
      <w:contextualSpacing/>
    </w:pPr>
  </w:style>
  <w:style w:type="paragraph" w:styleId="BalloonText">
    <w:name w:val="Balloon Text"/>
    <w:basedOn w:val="Normal"/>
    <w:link w:val="BalloonTextChar"/>
    <w:uiPriority w:val="99"/>
    <w:semiHidden/>
    <w:unhideWhenUsed/>
    <w:rsid w:val="009239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93E"/>
    <w:rPr>
      <w:rFonts w:ascii="Lucida Grande" w:hAnsi="Lucida Grande"/>
      <w:sz w:val="18"/>
      <w:szCs w:val="18"/>
    </w:rPr>
  </w:style>
  <w:style w:type="paragraph" w:styleId="NoSpacing">
    <w:name w:val="No Spacing"/>
    <w:uiPriority w:val="1"/>
    <w:qFormat/>
    <w:rsid w:val="0065752D"/>
    <w:pPr>
      <w:spacing w:before="60" w:after="0" w:line="240" w:lineRule="auto"/>
    </w:pPr>
    <w:rPr>
      <w:rFonts w:ascii="Century Gothic" w:hAnsi="Century Gothic"/>
      <w:color w:val="244061" w:themeColor="accent1" w:themeShade="80"/>
      <w:sz w:val="20"/>
    </w:rPr>
  </w:style>
  <w:style w:type="table" w:styleId="TableGrid">
    <w:name w:val="Table Grid"/>
    <w:basedOn w:val="TableNormal"/>
    <w:uiPriority w:val="59"/>
    <w:rsid w:val="00BD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FBD"/>
    <w:rPr>
      <w:color w:val="0000FF" w:themeColor="hyperlink"/>
      <w:u w:val="single"/>
    </w:rPr>
  </w:style>
  <w:style w:type="character" w:styleId="PlaceholderText">
    <w:name w:val="Placeholder Text"/>
    <w:basedOn w:val="DefaultParagraphFont"/>
    <w:uiPriority w:val="99"/>
    <w:semiHidden/>
    <w:rsid w:val="00AC34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89"/>
    <w:pPr>
      <w:spacing w:before="60" w:after="0"/>
    </w:pPr>
    <w:rPr>
      <w:rFonts w:ascii="Century Gothic" w:hAnsi="Century Gothic"/>
      <w:color w:val="244061" w:themeColor="accent1" w:themeShade="80"/>
      <w:sz w:val="20"/>
    </w:rPr>
  </w:style>
  <w:style w:type="paragraph" w:styleId="Heading1">
    <w:name w:val="heading 1"/>
    <w:basedOn w:val="Normal"/>
    <w:next w:val="Normal"/>
    <w:link w:val="Heading1Char"/>
    <w:uiPriority w:val="9"/>
    <w:qFormat/>
    <w:rsid w:val="0065752D"/>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65752D"/>
    <w:pPr>
      <w:keepNext/>
      <w:keepLines/>
      <w:outlineLvl w:val="1"/>
    </w:pPr>
    <w:rPr>
      <w:rFonts w:eastAsiaTheme="majorEastAsia"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65752D"/>
    <w:rPr>
      <w:rFonts w:ascii="Century Gothic" w:eastAsiaTheme="majorEastAsia" w:hAnsi="Century Gothic"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65752D"/>
    <w:rPr>
      <w:rFonts w:ascii="Century Gothic" w:eastAsiaTheme="majorEastAsia" w:hAnsi="Century Gothic" w:cstheme="majorBidi"/>
      <w:b/>
      <w:bCs/>
      <w:color w:val="4F81BD" w:themeColor="accent1"/>
      <w:szCs w:val="26"/>
    </w:rPr>
  </w:style>
  <w:style w:type="paragraph" w:styleId="Title">
    <w:name w:val="Title"/>
    <w:basedOn w:val="Normal"/>
    <w:next w:val="Normal"/>
    <w:link w:val="TitleChar"/>
    <w:uiPriority w:val="10"/>
    <w:qFormat/>
    <w:rsid w:val="0065752D"/>
    <w:pPr>
      <w:pBdr>
        <w:bottom w:val="single" w:sz="8" w:space="4" w:color="4F81BD" w:themeColor="accent1"/>
      </w:pBdr>
      <w:spacing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5752D"/>
    <w:rPr>
      <w:rFonts w:ascii="Century Gothic" w:eastAsiaTheme="majorEastAsia" w:hAnsi="Century Gothic" w:cstheme="majorBidi"/>
      <w:color w:val="17365D" w:themeColor="text2" w:themeShade="BF"/>
      <w:spacing w:val="5"/>
      <w:kern w:val="28"/>
      <w:sz w:val="44"/>
      <w:szCs w:val="52"/>
    </w:rPr>
  </w:style>
  <w:style w:type="paragraph" w:styleId="Subtitle">
    <w:name w:val="Subtitle"/>
    <w:basedOn w:val="Normal"/>
    <w:next w:val="Normal"/>
    <w:link w:val="SubtitleChar"/>
    <w:uiPriority w:val="11"/>
    <w:qFormat/>
    <w:rsid w:val="0065752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5752D"/>
    <w:rPr>
      <w:rFonts w:ascii="Century Gothic" w:eastAsiaTheme="majorEastAsia" w:hAnsi="Century Gothic" w:cstheme="majorBidi"/>
      <w:i/>
      <w:iCs/>
      <w:color w:val="4F81BD" w:themeColor="accent1"/>
      <w:spacing w:val="15"/>
      <w:sz w:val="20"/>
      <w:szCs w:val="24"/>
    </w:rPr>
  </w:style>
  <w:style w:type="character" w:styleId="SubtleEmphasis">
    <w:name w:val="Subtle Emphasis"/>
    <w:basedOn w:val="DefaultParagraphFont"/>
    <w:uiPriority w:val="19"/>
    <w:qFormat/>
    <w:rsid w:val="005633F2"/>
    <w:rPr>
      <w:rFonts w:ascii="Century Gothic" w:hAnsi="Century Gothic"/>
      <w:i/>
      <w:iCs/>
      <w:color w:val="808080" w:themeColor="text1" w:themeTint="7F"/>
    </w:rPr>
  </w:style>
  <w:style w:type="character" w:styleId="Emphasis">
    <w:name w:val="Emphasis"/>
    <w:basedOn w:val="DefaultParagraphFont"/>
    <w:uiPriority w:val="20"/>
    <w:qFormat/>
    <w:rsid w:val="005633F2"/>
    <w:rPr>
      <w:rFonts w:ascii="Century Gothic" w:hAnsi="Century Gothic"/>
      <w:i/>
      <w:iCs/>
    </w:rPr>
  </w:style>
  <w:style w:type="character" w:styleId="IntenseEmphasis">
    <w:name w:val="Intense Emphasis"/>
    <w:basedOn w:val="DefaultParagraphFont"/>
    <w:uiPriority w:val="21"/>
    <w:qFormat/>
    <w:rsid w:val="005633F2"/>
    <w:rPr>
      <w:rFonts w:ascii="Century Gothic" w:hAnsi="Century Gothic"/>
      <w:b/>
      <w:bCs/>
      <w:i/>
      <w:iCs/>
      <w:color w:val="4F81BD" w:themeColor="accent1"/>
    </w:rPr>
  </w:style>
  <w:style w:type="character" w:styleId="Strong">
    <w:name w:val="Strong"/>
    <w:basedOn w:val="DefaultParagraphFont"/>
    <w:uiPriority w:val="22"/>
    <w:qFormat/>
    <w:rsid w:val="005633F2"/>
    <w:rPr>
      <w:rFonts w:ascii="Century Gothic" w:hAnsi="Century Gothic"/>
      <w:b/>
      <w:bCs/>
    </w:rPr>
  </w:style>
  <w:style w:type="paragraph" w:styleId="Quote">
    <w:name w:val="Quote"/>
    <w:basedOn w:val="Normal"/>
    <w:next w:val="Normal"/>
    <w:link w:val="QuoteChar"/>
    <w:uiPriority w:val="29"/>
    <w:qFormat/>
    <w:rsid w:val="005633F2"/>
    <w:rPr>
      <w:i/>
      <w:iCs/>
      <w:color w:val="000000" w:themeColor="text1"/>
    </w:rPr>
  </w:style>
  <w:style w:type="character" w:customStyle="1" w:styleId="QuoteChar">
    <w:name w:val="Quote Char"/>
    <w:basedOn w:val="DefaultParagraphFont"/>
    <w:link w:val="Quote"/>
    <w:uiPriority w:val="29"/>
    <w:rsid w:val="005633F2"/>
    <w:rPr>
      <w:rFonts w:ascii="Century Gothic" w:hAnsi="Century Gothic"/>
      <w:i/>
      <w:iCs/>
      <w:color w:val="000000" w:themeColor="text1"/>
    </w:rPr>
  </w:style>
  <w:style w:type="paragraph" w:styleId="IntenseQuote">
    <w:name w:val="Intense Quote"/>
    <w:basedOn w:val="Normal"/>
    <w:next w:val="Normal"/>
    <w:link w:val="IntenseQuoteChar"/>
    <w:uiPriority w:val="30"/>
    <w:qFormat/>
    <w:rsid w:val="00563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3F2"/>
    <w:rPr>
      <w:rFonts w:ascii="Century Gothic" w:hAnsi="Century Gothic"/>
      <w:b/>
      <w:bCs/>
      <w:i/>
      <w:iCs/>
      <w:color w:val="4F81BD" w:themeColor="accent1"/>
    </w:rPr>
  </w:style>
  <w:style w:type="character" w:styleId="SubtleReference">
    <w:name w:val="Subtle Reference"/>
    <w:basedOn w:val="DefaultParagraphFont"/>
    <w:uiPriority w:val="31"/>
    <w:qFormat/>
    <w:rsid w:val="005633F2"/>
    <w:rPr>
      <w:rFonts w:ascii="Century Gothic" w:hAnsi="Century Gothic"/>
      <w:smallCaps/>
      <w:color w:val="C0504D" w:themeColor="accent2"/>
      <w:u w:val="single"/>
    </w:rPr>
  </w:style>
  <w:style w:type="character" w:styleId="IntenseReference">
    <w:name w:val="Intense Reference"/>
    <w:basedOn w:val="DefaultParagraphFont"/>
    <w:uiPriority w:val="32"/>
    <w:qFormat/>
    <w:rsid w:val="005633F2"/>
    <w:rPr>
      <w:rFonts w:ascii="Century Gothic" w:hAnsi="Century Gothic"/>
      <w:b/>
      <w:bCs/>
      <w:smallCaps/>
      <w:color w:val="C0504D" w:themeColor="accent2"/>
      <w:spacing w:val="5"/>
      <w:u w:val="single"/>
    </w:rPr>
  </w:style>
  <w:style w:type="character" w:styleId="BookTitle">
    <w:name w:val="Book Title"/>
    <w:basedOn w:val="DefaultParagraphFont"/>
    <w:uiPriority w:val="33"/>
    <w:qFormat/>
    <w:rsid w:val="005633F2"/>
    <w:rPr>
      <w:rFonts w:ascii="Century Gothic" w:hAnsi="Century Gothic"/>
      <w:b/>
      <w:bCs/>
      <w:smallCaps/>
      <w:spacing w:val="5"/>
    </w:rPr>
  </w:style>
  <w:style w:type="paragraph" w:styleId="ListParagraph">
    <w:name w:val="List Paragraph"/>
    <w:basedOn w:val="Normal"/>
    <w:uiPriority w:val="34"/>
    <w:qFormat/>
    <w:rsid w:val="005633F2"/>
    <w:pPr>
      <w:ind w:left="720"/>
      <w:contextualSpacing/>
    </w:pPr>
  </w:style>
  <w:style w:type="paragraph" w:styleId="BalloonText">
    <w:name w:val="Balloon Text"/>
    <w:basedOn w:val="Normal"/>
    <w:link w:val="BalloonTextChar"/>
    <w:uiPriority w:val="99"/>
    <w:semiHidden/>
    <w:unhideWhenUsed/>
    <w:rsid w:val="009239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93E"/>
    <w:rPr>
      <w:rFonts w:ascii="Lucida Grande" w:hAnsi="Lucida Grande"/>
      <w:sz w:val="18"/>
      <w:szCs w:val="18"/>
    </w:rPr>
  </w:style>
  <w:style w:type="paragraph" w:styleId="NoSpacing">
    <w:name w:val="No Spacing"/>
    <w:uiPriority w:val="1"/>
    <w:qFormat/>
    <w:rsid w:val="0065752D"/>
    <w:pPr>
      <w:spacing w:before="60" w:after="0" w:line="240" w:lineRule="auto"/>
    </w:pPr>
    <w:rPr>
      <w:rFonts w:ascii="Century Gothic" w:hAnsi="Century Gothic"/>
      <w:color w:val="244061" w:themeColor="accent1" w:themeShade="80"/>
      <w:sz w:val="20"/>
    </w:rPr>
  </w:style>
  <w:style w:type="table" w:styleId="TableGrid">
    <w:name w:val="Table Grid"/>
    <w:basedOn w:val="TableNormal"/>
    <w:uiPriority w:val="59"/>
    <w:rsid w:val="00BD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FBD"/>
    <w:rPr>
      <w:color w:val="0000FF" w:themeColor="hyperlink"/>
      <w:u w:val="single"/>
    </w:rPr>
  </w:style>
  <w:style w:type="character" w:styleId="PlaceholderText">
    <w:name w:val="Placeholder Text"/>
    <w:basedOn w:val="DefaultParagraphFont"/>
    <w:uiPriority w:val="99"/>
    <w:semiHidden/>
    <w:rsid w:val="00AC34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paigns@guild.b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ildofstudents.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ampaigns@guild.bham.ac.uk" TargetMode="External"/><Relationship Id="rId4" Type="http://schemas.microsoft.com/office/2007/relationships/stylesWithEffects" Target="stylesWithEffects.xml"/><Relationship Id="rId9" Type="http://schemas.openxmlformats.org/officeDocument/2006/relationships/hyperlink" Target="mailto:Campaigns@guild.bh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2E50BFBC8E442A885D2C52B22CEAB3"/>
        <w:category>
          <w:name w:val="General"/>
          <w:gallery w:val="placeholder"/>
        </w:category>
        <w:types>
          <w:type w:val="bbPlcHdr"/>
        </w:types>
        <w:behaviors>
          <w:behavior w:val="content"/>
        </w:behaviors>
        <w:guid w:val="{CB7531DB-C724-49B1-BEBF-36CDB170FFA7}"/>
      </w:docPartPr>
      <w:docPartBody>
        <w:p w:rsidR="00D8418B" w:rsidRDefault="00B33E4D" w:rsidP="00B33E4D">
          <w:pPr>
            <w:pStyle w:val="BB2E50BFBC8E442A885D2C52B22CEAB334"/>
          </w:pPr>
          <w:r>
            <w:rPr>
              <w:rStyle w:val="PlaceholderText"/>
            </w:rPr>
            <w:t xml:space="preserve">Click </w:t>
          </w:r>
          <w:r w:rsidRPr="00A17FE4">
            <w:rPr>
              <w:rStyle w:val="PlaceholderText"/>
            </w:rPr>
            <w:t xml:space="preserve">to enter </w:t>
          </w:r>
          <w:r>
            <w:rPr>
              <w:rStyle w:val="PlaceholderText"/>
            </w:rPr>
            <w:t xml:space="preserve">your </w:t>
          </w:r>
          <w:r>
            <w:rPr>
              <w:rStyle w:val="PlaceholderText"/>
              <w:b/>
            </w:rPr>
            <w:t>Forename</w:t>
          </w:r>
        </w:p>
      </w:docPartBody>
    </w:docPart>
    <w:docPart>
      <w:docPartPr>
        <w:name w:val="E6C35BF8AD9E411B97D93BA9F6CBE9B5"/>
        <w:category>
          <w:name w:val="General"/>
          <w:gallery w:val="placeholder"/>
        </w:category>
        <w:types>
          <w:type w:val="bbPlcHdr"/>
        </w:types>
        <w:behaviors>
          <w:behavior w:val="content"/>
        </w:behaviors>
        <w:guid w:val="{3922969B-835A-466D-8F88-D4C73BF81354}"/>
      </w:docPartPr>
      <w:docPartBody>
        <w:p w:rsidR="00D8418B" w:rsidRDefault="00B33E4D" w:rsidP="00B33E4D">
          <w:pPr>
            <w:pStyle w:val="E6C35BF8AD9E411B97D93BA9F6CBE9B534"/>
          </w:pPr>
          <w:r>
            <w:rPr>
              <w:rStyle w:val="PlaceholderText"/>
            </w:rPr>
            <w:t xml:space="preserve">Click to enter your </w:t>
          </w:r>
          <w:r>
            <w:rPr>
              <w:rStyle w:val="PlaceholderText"/>
              <w:b/>
            </w:rPr>
            <w:t>Surname</w:t>
          </w:r>
        </w:p>
      </w:docPartBody>
    </w:docPart>
    <w:docPart>
      <w:docPartPr>
        <w:name w:val="820E9C63FB1A4B5A9A24106DFB9CB614"/>
        <w:category>
          <w:name w:val="General"/>
          <w:gallery w:val="placeholder"/>
        </w:category>
        <w:types>
          <w:type w:val="bbPlcHdr"/>
        </w:types>
        <w:behaviors>
          <w:behavior w:val="content"/>
        </w:behaviors>
        <w:guid w:val="{D6BCEE55-7A6F-49EA-9805-95EEF5923E08}"/>
      </w:docPartPr>
      <w:docPartBody>
        <w:p w:rsidR="00D8418B" w:rsidRDefault="00B33E4D" w:rsidP="00B33E4D">
          <w:pPr>
            <w:pStyle w:val="820E9C63FB1A4B5A9A24106DFB9CB61434"/>
          </w:pPr>
          <w:r>
            <w:rPr>
              <w:rStyle w:val="PlaceholderText"/>
            </w:rPr>
            <w:t xml:space="preserve">Click to enter your </w:t>
          </w:r>
          <w:r>
            <w:rPr>
              <w:rStyle w:val="PlaceholderText"/>
              <w:b/>
            </w:rPr>
            <w:t>University Email</w:t>
          </w:r>
        </w:p>
      </w:docPartBody>
    </w:docPart>
    <w:docPart>
      <w:docPartPr>
        <w:name w:val="51A478399DFA4E28B642E24832A9EC4C"/>
        <w:category>
          <w:name w:val="General"/>
          <w:gallery w:val="placeholder"/>
        </w:category>
        <w:types>
          <w:type w:val="bbPlcHdr"/>
        </w:types>
        <w:behaviors>
          <w:behavior w:val="content"/>
        </w:behaviors>
        <w:guid w:val="{75511351-5284-4EB8-8722-A1C4F8D7C84D}"/>
      </w:docPartPr>
      <w:docPartBody>
        <w:p w:rsidR="00E71C28" w:rsidRDefault="00B33E4D" w:rsidP="00B33E4D">
          <w:pPr>
            <w:pStyle w:val="51A478399DFA4E28B642E24832A9EC4C11"/>
          </w:pPr>
          <w:r>
            <w:rPr>
              <w:rStyle w:val="PlaceholderText"/>
            </w:rPr>
            <w:t xml:space="preserve">Click to enter your </w:t>
          </w:r>
          <w:r>
            <w:rPr>
              <w:rStyle w:val="PlaceholderText"/>
              <w:b/>
            </w:rPr>
            <w:t>Contact Number</w:t>
          </w:r>
        </w:p>
      </w:docPartBody>
    </w:docPart>
    <w:docPart>
      <w:docPartPr>
        <w:name w:val="4723DD874D19498A8896A925A3DA3EA6"/>
        <w:category>
          <w:name w:val="General"/>
          <w:gallery w:val="placeholder"/>
        </w:category>
        <w:types>
          <w:type w:val="bbPlcHdr"/>
        </w:types>
        <w:behaviors>
          <w:behavior w:val="content"/>
        </w:behaviors>
        <w:guid w:val="{7AD1A4BC-2083-4DE1-9801-96B2C4070DC3}"/>
      </w:docPartPr>
      <w:docPartBody>
        <w:p w:rsidR="00E71C28" w:rsidRDefault="00B33E4D" w:rsidP="00B33E4D">
          <w:pPr>
            <w:pStyle w:val="4723DD874D19498A8896A925A3DA3EA611"/>
          </w:pPr>
          <w:r w:rsidRPr="00393AB0">
            <w:rPr>
              <w:rStyle w:val="PlaceholderText"/>
            </w:rPr>
            <w:t xml:space="preserve">Click here to enter </w:t>
          </w:r>
          <w:r>
            <w:rPr>
              <w:rStyle w:val="PlaceholderText"/>
            </w:rPr>
            <w:t xml:space="preserve">the </w:t>
          </w:r>
          <w:r w:rsidRPr="00EC5F46">
            <w:rPr>
              <w:rStyle w:val="PlaceholderText"/>
              <w:b/>
            </w:rPr>
            <w:t>Name of your Campaign</w:t>
          </w:r>
        </w:p>
      </w:docPartBody>
    </w:docPart>
    <w:docPart>
      <w:docPartPr>
        <w:name w:val="3F07985F30AC488499A64AFCD697BC5A"/>
        <w:category>
          <w:name w:val="General"/>
          <w:gallery w:val="placeholder"/>
        </w:category>
        <w:types>
          <w:type w:val="bbPlcHdr"/>
        </w:types>
        <w:behaviors>
          <w:behavior w:val="content"/>
        </w:behaviors>
        <w:guid w:val="{181A5922-032A-418D-9058-9590E534F1A6}"/>
      </w:docPartPr>
      <w:docPartBody>
        <w:p w:rsidR="00E71C28" w:rsidRDefault="00B33E4D" w:rsidP="00B33E4D">
          <w:pPr>
            <w:pStyle w:val="3F07985F30AC488499A64AFCD697BC5A11"/>
          </w:pPr>
          <w:r w:rsidRPr="00393AB0">
            <w:rPr>
              <w:rStyle w:val="PlaceholderText"/>
            </w:rPr>
            <w:t xml:space="preserve">Click here to enter a </w:t>
          </w:r>
          <w:r>
            <w:rPr>
              <w:rStyle w:val="PlaceholderText"/>
              <w:b/>
            </w:rPr>
            <w:t>D</w:t>
          </w:r>
          <w:r w:rsidRPr="00EC5F46">
            <w:rPr>
              <w:rStyle w:val="PlaceholderText"/>
              <w:b/>
            </w:rPr>
            <w:t>ate</w:t>
          </w:r>
        </w:p>
      </w:docPartBody>
    </w:docPart>
    <w:docPart>
      <w:docPartPr>
        <w:name w:val="BCE6F312FB7743BFA157D4F424DA6046"/>
        <w:category>
          <w:name w:val="General"/>
          <w:gallery w:val="placeholder"/>
        </w:category>
        <w:types>
          <w:type w:val="bbPlcHdr"/>
        </w:types>
        <w:behaviors>
          <w:behavior w:val="content"/>
        </w:behaviors>
        <w:guid w:val="{97648F7B-0E90-4593-A81A-ED5481BEC8B0}"/>
      </w:docPartPr>
      <w:docPartBody>
        <w:p w:rsidR="00E71C28" w:rsidRDefault="00B33E4D" w:rsidP="00B33E4D">
          <w:pPr>
            <w:pStyle w:val="BCE6F312FB7743BFA157D4F424DA60465"/>
          </w:pPr>
          <w:r>
            <w:rPr>
              <w:rStyle w:val="PlaceholderText"/>
            </w:rPr>
            <w:t xml:space="preserve">Click here to enter how you will </w:t>
          </w:r>
          <w:r>
            <w:rPr>
              <w:rStyle w:val="PlaceholderText"/>
              <w:b/>
            </w:rPr>
            <w:t xml:space="preserve">Measure </w:t>
          </w:r>
          <w:r>
            <w:rPr>
              <w:rStyle w:val="PlaceholderText"/>
            </w:rPr>
            <w:t>the impacts of your campaign</w:t>
          </w:r>
          <w:r w:rsidRPr="00393AB0">
            <w:rPr>
              <w:rStyle w:val="PlaceholderText"/>
            </w:rPr>
            <w:t>.</w:t>
          </w:r>
        </w:p>
      </w:docPartBody>
    </w:docPart>
    <w:docPart>
      <w:docPartPr>
        <w:name w:val="B18B8D23EE954AE88376B8D38D7D6368"/>
        <w:category>
          <w:name w:val="General"/>
          <w:gallery w:val="placeholder"/>
        </w:category>
        <w:types>
          <w:type w:val="bbPlcHdr"/>
        </w:types>
        <w:behaviors>
          <w:behavior w:val="content"/>
        </w:behaviors>
        <w:guid w:val="{0716F3F4-4A36-4EA8-B7B7-CBF1ECDE60B9}"/>
      </w:docPartPr>
      <w:docPartBody>
        <w:p w:rsidR="00E71C28" w:rsidRDefault="00B33E4D" w:rsidP="00B33E4D">
          <w:pPr>
            <w:pStyle w:val="B18B8D23EE954AE88376B8D38D7D63685"/>
          </w:pPr>
          <w:r w:rsidRPr="00393AB0">
            <w:rPr>
              <w:rStyle w:val="PlaceholderText"/>
            </w:rPr>
            <w:t>Click here to enter</w:t>
          </w:r>
          <w:r>
            <w:rPr>
              <w:rStyle w:val="PlaceholderText"/>
            </w:rPr>
            <w:t xml:space="preserve"> how a successful campaign will improve experiences</w:t>
          </w:r>
          <w:r w:rsidRPr="00E05135">
            <w:rPr>
              <w:rStyle w:val="PlaceholderText"/>
              <w:b/>
            </w:rPr>
            <w:t xml:space="preserve"> of students</w:t>
          </w:r>
          <w:r w:rsidRPr="00393AB0">
            <w:rPr>
              <w:rStyle w:val="PlaceholderText"/>
            </w:rPr>
            <w:t>.</w:t>
          </w:r>
        </w:p>
      </w:docPartBody>
    </w:docPart>
    <w:docPart>
      <w:docPartPr>
        <w:name w:val="14CA55B935A3418C8D845662F9DF2DC9"/>
        <w:category>
          <w:name w:val="General"/>
          <w:gallery w:val="placeholder"/>
        </w:category>
        <w:types>
          <w:type w:val="bbPlcHdr"/>
        </w:types>
        <w:behaviors>
          <w:behavior w:val="content"/>
        </w:behaviors>
        <w:guid w:val="{1E12F69A-4487-4216-9804-69074518FBB2}"/>
      </w:docPartPr>
      <w:docPartBody>
        <w:p w:rsidR="00E71C28" w:rsidRDefault="00B33E4D" w:rsidP="00B33E4D">
          <w:pPr>
            <w:pStyle w:val="14CA55B935A3418C8D845662F9DF2DC94"/>
          </w:pPr>
          <w:r>
            <w:rPr>
              <w:rStyle w:val="PlaceholderText"/>
            </w:rPr>
            <w:t xml:space="preserve">Click to enter when you want to </w:t>
          </w:r>
          <w:r>
            <w:rPr>
              <w:rStyle w:val="PlaceholderText"/>
              <w:b/>
            </w:rPr>
            <w:t>start your campaign</w:t>
          </w:r>
          <w:r>
            <w:rPr>
              <w:rStyle w:val="PlaceholderText"/>
            </w:rPr>
            <w:t xml:space="preserve">, and when you plan to </w:t>
          </w:r>
          <w:r>
            <w:rPr>
              <w:rStyle w:val="PlaceholderText"/>
              <w:b/>
            </w:rPr>
            <w:t>win by</w:t>
          </w:r>
          <w:r w:rsidRPr="00393AB0">
            <w:rPr>
              <w:rStyle w:val="PlaceholderText"/>
            </w:rPr>
            <w:t>.</w:t>
          </w:r>
        </w:p>
      </w:docPartBody>
    </w:docPart>
    <w:docPart>
      <w:docPartPr>
        <w:name w:val="6B8985D0984348BC93B9854BCFA7258E"/>
        <w:category>
          <w:name w:val="General"/>
          <w:gallery w:val="placeholder"/>
        </w:category>
        <w:types>
          <w:type w:val="bbPlcHdr"/>
        </w:types>
        <w:behaviors>
          <w:behavior w:val="content"/>
        </w:behaviors>
        <w:guid w:val="{0D1C1E6C-AB32-4A53-BA6D-8609BB9A62B6}"/>
      </w:docPartPr>
      <w:docPartBody>
        <w:p w:rsidR="00B33E4D" w:rsidRDefault="00B33E4D" w:rsidP="00B33E4D">
          <w:pPr>
            <w:pStyle w:val="6B8985D0984348BC93B9854BCFA7258E4"/>
          </w:pPr>
          <w:r>
            <w:rPr>
              <w:rStyle w:val="PlaceholderText"/>
            </w:rPr>
            <w:t>Choose an Budget</w:t>
          </w:r>
        </w:p>
      </w:docPartBody>
    </w:docPart>
    <w:docPart>
      <w:docPartPr>
        <w:name w:val="07AD6EE043584348AC1B54C6BA573622"/>
        <w:category>
          <w:name w:val="General"/>
          <w:gallery w:val="placeholder"/>
        </w:category>
        <w:types>
          <w:type w:val="bbPlcHdr"/>
        </w:types>
        <w:behaviors>
          <w:behavior w:val="content"/>
        </w:behaviors>
        <w:guid w:val="{7AD3EE1E-4606-4BB6-A748-9685B541AF4D}"/>
      </w:docPartPr>
      <w:docPartBody>
        <w:p w:rsidR="00B33E4D" w:rsidRDefault="00B33E4D" w:rsidP="00B33E4D">
          <w:pPr>
            <w:pStyle w:val="07AD6EE043584348AC1B54C6BA5736224"/>
          </w:pPr>
          <w:r w:rsidRPr="00FA7F7B">
            <w:rPr>
              <w:rStyle w:val="PlaceholderText"/>
            </w:rPr>
            <w:t xml:space="preserve">Click to enter </w:t>
          </w:r>
          <w:r>
            <w:rPr>
              <w:rStyle w:val="PlaceholderText"/>
            </w:rPr>
            <w:t xml:space="preserve">your </w:t>
          </w:r>
          <w:r w:rsidRPr="005D6482">
            <w:rPr>
              <w:rStyle w:val="PlaceholderText"/>
              <w:b/>
            </w:rPr>
            <w:t>estimated total spend</w:t>
          </w:r>
        </w:p>
      </w:docPartBody>
    </w:docPart>
    <w:docPart>
      <w:docPartPr>
        <w:name w:val="B81DF9E15E86439D9318AE159306DC57"/>
        <w:category>
          <w:name w:val="General"/>
          <w:gallery w:val="placeholder"/>
        </w:category>
        <w:types>
          <w:type w:val="bbPlcHdr"/>
        </w:types>
        <w:behaviors>
          <w:behavior w:val="content"/>
        </w:behaviors>
        <w:guid w:val="{13AD0E36-7FE5-4530-8D04-CCEC8CD77DD9}"/>
      </w:docPartPr>
      <w:docPartBody>
        <w:p w:rsidR="00B33E4D" w:rsidRDefault="00B33E4D" w:rsidP="00B33E4D">
          <w:pPr>
            <w:pStyle w:val="B81DF9E15E86439D9318AE159306DC574"/>
          </w:pPr>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docPartBody>
    </w:docPart>
    <w:docPart>
      <w:docPartPr>
        <w:name w:val="E1829FB13AD84F449645A7ABEC711CB0"/>
        <w:category>
          <w:name w:val="General"/>
          <w:gallery w:val="placeholder"/>
        </w:category>
        <w:types>
          <w:type w:val="bbPlcHdr"/>
        </w:types>
        <w:behaviors>
          <w:behavior w:val="content"/>
        </w:behaviors>
        <w:guid w:val="{0D7C8EB1-49EA-47D9-839D-F24CE74C1D05}"/>
      </w:docPartPr>
      <w:docPartBody>
        <w:p w:rsidR="00B33E4D" w:rsidRDefault="00B33E4D" w:rsidP="00B33E4D">
          <w:pPr>
            <w:pStyle w:val="E1829FB13AD84F449645A7ABEC711CB04"/>
          </w:pPr>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docPartBody>
    </w:docPart>
    <w:docPart>
      <w:docPartPr>
        <w:name w:val="8955A850AE4A4555AC688D6B2544C959"/>
        <w:category>
          <w:name w:val="General"/>
          <w:gallery w:val="placeholder"/>
        </w:category>
        <w:types>
          <w:type w:val="bbPlcHdr"/>
        </w:types>
        <w:behaviors>
          <w:behavior w:val="content"/>
        </w:behaviors>
        <w:guid w:val="{6E6642AA-5C1F-4146-B94A-42551863C398}"/>
      </w:docPartPr>
      <w:docPartBody>
        <w:p w:rsidR="00B33E4D" w:rsidRDefault="00B33E4D" w:rsidP="00B33E4D">
          <w:pPr>
            <w:pStyle w:val="8955A850AE4A4555AC688D6B2544C9594"/>
          </w:pPr>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docPartBody>
    </w:docPart>
    <w:docPart>
      <w:docPartPr>
        <w:name w:val="63F3CC372BBB462388B35C6977C20643"/>
        <w:category>
          <w:name w:val="General"/>
          <w:gallery w:val="placeholder"/>
        </w:category>
        <w:types>
          <w:type w:val="bbPlcHdr"/>
        </w:types>
        <w:behaviors>
          <w:behavior w:val="content"/>
        </w:behaviors>
        <w:guid w:val="{427EDF4C-4C4F-426C-8AF2-73806EEE5DA3}"/>
      </w:docPartPr>
      <w:docPartBody>
        <w:p w:rsidR="00B33E4D" w:rsidRDefault="00B33E4D" w:rsidP="00B33E4D">
          <w:pPr>
            <w:pStyle w:val="63F3CC372BBB462388B35C6977C206434"/>
          </w:pPr>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docPartBody>
    </w:docPart>
    <w:docPart>
      <w:docPartPr>
        <w:name w:val="925B2B5669C44A12963836F2E75E9477"/>
        <w:category>
          <w:name w:val="General"/>
          <w:gallery w:val="placeholder"/>
        </w:category>
        <w:types>
          <w:type w:val="bbPlcHdr"/>
        </w:types>
        <w:behaviors>
          <w:behavior w:val="content"/>
        </w:behaviors>
        <w:guid w:val="{6332BCE3-F574-4C71-8F7F-F05522260107}"/>
      </w:docPartPr>
      <w:docPartBody>
        <w:p w:rsidR="00B33E4D" w:rsidRDefault="00B33E4D" w:rsidP="00B33E4D">
          <w:pPr>
            <w:pStyle w:val="925B2B5669C44A12963836F2E75E94774"/>
          </w:pPr>
          <w:r>
            <w:rPr>
              <w:rStyle w:val="PlaceholderText"/>
            </w:rPr>
            <w:t xml:space="preserve">Click here to enter any </w:t>
          </w:r>
          <w:r>
            <w:rPr>
              <w:rStyle w:val="PlaceholderText"/>
              <w:b/>
            </w:rPr>
            <w:t xml:space="preserve">additional Items/costs </w:t>
          </w:r>
          <w:r>
            <w:rPr>
              <w:rStyle w:val="PlaceholderText"/>
            </w:rPr>
            <w:t>in plain text</w:t>
          </w:r>
        </w:p>
      </w:docPartBody>
    </w:docPart>
    <w:docPart>
      <w:docPartPr>
        <w:name w:val="BC4CCBE40F804379A3613A49D31B4CB2"/>
        <w:category>
          <w:name w:val="General"/>
          <w:gallery w:val="placeholder"/>
        </w:category>
        <w:types>
          <w:type w:val="bbPlcHdr"/>
        </w:types>
        <w:behaviors>
          <w:behavior w:val="content"/>
        </w:behaviors>
        <w:guid w:val="{138C6267-14D4-45A7-90D6-BFD30E528FC6}"/>
      </w:docPartPr>
      <w:docPartBody>
        <w:p w:rsidR="00B33E4D" w:rsidRDefault="00B33E4D" w:rsidP="00B33E4D">
          <w:pPr>
            <w:pStyle w:val="BC4CCBE40F804379A3613A49D31B4CB24"/>
          </w:pPr>
          <w:r>
            <w:rPr>
              <w:rStyle w:val="PlaceholderText"/>
            </w:rPr>
            <w:t xml:space="preserve">Click here to enter the </w:t>
          </w:r>
          <w:r>
            <w:rPr>
              <w:rStyle w:val="PlaceholderText"/>
              <w:b/>
            </w:rPr>
            <w:t xml:space="preserve">Specific Aims </w:t>
          </w:r>
          <w:r>
            <w:rPr>
              <w:rStyle w:val="PlaceholderText"/>
            </w:rPr>
            <w:t>of your campaign</w:t>
          </w:r>
          <w:r w:rsidRPr="00393AB0">
            <w:rPr>
              <w:rStyle w:val="PlaceholderText"/>
            </w:rPr>
            <w:t>.</w:t>
          </w:r>
        </w:p>
      </w:docPartBody>
    </w:docPart>
    <w:docPart>
      <w:docPartPr>
        <w:name w:val="F4A84B871E634D608D4C3FB33ACEA68D"/>
        <w:category>
          <w:name w:val="General"/>
          <w:gallery w:val="placeholder"/>
        </w:category>
        <w:types>
          <w:type w:val="bbPlcHdr"/>
        </w:types>
        <w:behaviors>
          <w:behavior w:val="content"/>
        </w:behaviors>
        <w:guid w:val="{4A0EF23F-25E7-488C-836F-38B010700AA2}"/>
      </w:docPartPr>
      <w:docPartBody>
        <w:p w:rsidR="00B33E4D" w:rsidRDefault="00B33E4D" w:rsidP="00B33E4D">
          <w:pPr>
            <w:pStyle w:val="F4A84B871E634D608D4C3FB33ACEA68D4"/>
          </w:pPr>
          <w:r>
            <w:rPr>
              <w:rStyle w:val="PlaceholderText"/>
            </w:rPr>
            <w:t>Choose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15"/>
    <w:rsid w:val="000617B1"/>
    <w:rsid w:val="005D6D31"/>
    <w:rsid w:val="00845F2B"/>
    <w:rsid w:val="00B33E4D"/>
    <w:rsid w:val="00CE17A5"/>
    <w:rsid w:val="00D8418B"/>
    <w:rsid w:val="00E54515"/>
    <w:rsid w:val="00E7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E4D"/>
    <w:rPr>
      <w:color w:val="808080"/>
    </w:rPr>
  </w:style>
  <w:style w:type="paragraph" w:customStyle="1" w:styleId="BB2E50BFBC8E442A885D2C52B22CEAB3">
    <w:name w:val="BB2E50BFBC8E442A885D2C52B22CEAB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
    <w:name w:val="E6C35BF8AD9E411B97D93BA9F6CBE9B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
    <w:name w:val="4E8799B1E47344A88E6DBA06D252A6B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
    <w:name w:val="820E9C63FB1A4B5A9A24106DFB9CB61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
    <w:name w:val="8EF5DA2AE09844AB91B3A673CD6E951F"/>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
    <w:name w:val="5DB16DF3713E464B8AE469BAE3591F0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
    <w:name w:val="21D2AAF0834F4303BB9373564B936C3B"/>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
    <w:name w:val="39706E2DADA0469C876A19B51965A9D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
    <w:name w:val="CD88B0650F774C269A4689BC8E437D2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
    <w:name w:val="109B2A76C2EB4A61B4A94A3F18EC67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
    <w:name w:val="66A41BB9A26E407FA0E5CA7187515050"/>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
    <w:name w:val="BB2E50BFBC8E442A885D2C52B22CEAB31"/>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
    <w:name w:val="E6C35BF8AD9E411B97D93BA9F6CBE9B51"/>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1">
    <w:name w:val="4E8799B1E47344A88E6DBA06D252A6B21"/>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
    <w:name w:val="820E9C63FB1A4B5A9A24106DFB9CB6141"/>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
    <w:name w:val="8EF5DA2AE09844AB91B3A673CD6E951F1"/>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1">
    <w:name w:val="5DB16DF3713E464B8AE469BAE3591F041"/>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1">
    <w:name w:val="21D2AAF0834F4303BB9373564B936C3B1"/>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1">
    <w:name w:val="39706E2DADA0469C876A19B51965A9D1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1">
    <w:name w:val="CD88B0650F774C269A4689BC8E437D23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1">
    <w:name w:val="109B2A76C2EB4A61B4A94A3F18EC6744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1">
    <w:name w:val="66A41BB9A26E407FA0E5CA7187515050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2">
    <w:name w:val="BB2E50BFBC8E442A885D2C52B22CEAB32"/>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
    <w:name w:val="E6C35BF8AD9E411B97D93BA9F6CBE9B52"/>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2">
    <w:name w:val="4E8799B1E47344A88E6DBA06D252A6B2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
    <w:name w:val="820E9C63FB1A4B5A9A24106DFB9CB6142"/>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
    <w:name w:val="8EF5DA2AE09844AB91B3A673CD6E951F2"/>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2">
    <w:name w:val="5DB16DF3713E464B8AE469BAE3591F042"/>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2">
    <w:name w:val="21D2AAF0834F4303BB9373564B936C3B2"/>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2">
    <w:name w:val="39706E2DADA0469C876A19B51965A9D12"/>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2">
    <w:name w:val="CD88B0650F774C269A4689BC8E437D23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2">
    <w:name w:val="109B2A76C2EB4A61B4A94A3F18EC6744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2">
    <w:name w:val="66A41BB9A26E407FA0E5CA7187515050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3">
    <w:name w:val="BB2E50BFBC8E442A885D2C52B22CEAB3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
    <w:name w:val="E6C35BF8AD9E411B97D93BA9F6CBE9B53"/>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3">
    <w:name w:val="4E8799B1E47344A88E6DBA06D252A6B23"/>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
    <w:name w:val="820E9C63FB1A4B5A9A24106DFB9CB6143"/>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3">
    <w:name w:val="8EF5DA2AE09844AB91B3A673CD6E951F3"/>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3">
    <w:name w:val="5DB16DF3713E464B8AE469BAE3591F043"/>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3">
    <w:name w:val="21D2AAF0834F4303BB9373564B936C3B3"/>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3">
    <w:name w:val="39706E2DADA0469C876A19B51965A9D13"/>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3">
    <w:name w:val="CD88B0650F774C269A4689BC8E437D23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3">
    <w:name w:val="109B2A76C2EB4A61B4A94A3F18EC6744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3">
    <w:name w:val="66A41BB9A26E407FA0E5CA7187515050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4">
    <w:name w:val="BB2E50BFBC8E442A885D2C52B22CEAB34"/>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4">
    <w:name w:val="E6C35BF8AD9E411B97D93BA9F6CBE9B54"/>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4">
    <w:name w:val="4E8799B1E47344A88E6DBA06D252A6B24"/>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4">
    <w:name w:val="820E9C63FB1A4B5A9A24106DFB9CB614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4">
    <w:name w:val="8EF5DA2AE09844AB91B3A673CD6E951F4"/>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4">
    <w:name w:val="5DB16DF3713E464B8AE469BAE3591F04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4">
    <w:name w:val="21D2AAF0834F4303BB9373564B936C3B4"/>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4">
    <w:name w:val="39706E2DADA0469C876A19B51965A9D14"/>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4">
    <w:name w:val="CD88B0650F774C269A4689BC8E437D23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4">
    <w:name w:val="109B2A76C2EB4A61B4A94A3F18EC674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4">
    <w:name w:val="66A41BB9A26E407FA0E5CA7187515050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5">
    <w:name w:val="BB2E50BFBC8E442A885D2C52B22CEAB35"/>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5">
    <w:name w:val="E6C35BF8AD9E411B97D93BA9F6CBE9B5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5">
    <w:name w:val="4E8799B1E47344A88E6DBA06D252A6B25"/>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5">
    <w:name w:val="820E9C63FB1A4B5A9A24106DFB9CB6145"/>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5">
    <w:name w:val="8EF5DA2AE09844AB91B3A673CD6E951F5"/>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5">
    <w:name w:val="5DB16DF3713E464B8AE469BAE3591F045"/>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5">
    <w:name w:val="21D2AAF0834F4303BB9373564B936C3B5"/>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5">
    <w:name w:val="39706E2DADA0469C876A19B51965A9D15"/>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5">
    <w:name w:val="CD88B0650F774C269A4689BC8E437D23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5">
    <w:name w:val="109B2A76C2EB4A61B4A94A3F18EC6744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5">
    <w:name w:val="66A41BB9A26E407FA0E5CA7187515050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0D94C10E404877867AE85CF5552EB2">
    <w:name w:val="4A0D94C10E404877867AE85CF5552EB2"/>
    <w:rsid w:val="00E54515"/>
  </w:style>
  <w:style w:type="paragraph" w:customStyle="1" w:styleId="C99CB1A544B846D4854228AC38DE41BF">
    <w:name w:val="C99CB1A544B846D4854228AC38DE41BF"/>
    <w:rsid w:val="00E54515"/>
  </w:style>
  <w:style w:type="paragraph" w:customStyle="1" w:styleId="EFADBEE264CC4673AEFAE03140DEF98E">
    <w:name w:val="EFADBEE264CC4673AEFAE03140DEF98E"/>
    <w:rsid w:val="00E54515"/>
  </w:style>
  <w:style w:type="paragraph" w:customStyle="1" w:styleId="BB2E50BFBC8E442A885D2C52B22CEAB36">
    <w:name w:val="BB2E50BFBC8E442A885D2C52B22CEAB36"/>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6">
    <w:name w:val="E6C35BF8AD9E411B97D93BA9F6CBE9B56"/>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6">
    <w:name w:val="4E8799B1E47344A88E6DBA06D252A6B26"/>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6">
    <w:name w:val="820E9C63FB1A4B5A9A24106DFB9CB6146"/>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6">
    <w:name w:val="8EF5DA2AE09844AB91B3A673CD6E951F6"/>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
    <w:name w:val="3250B95DC10848DA956C19477076BE34"/>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
    <w:name w:val="FA600A90362F4843BB7B6D8F4C6B5C37"/>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
    <w:name w:val="A4DD78D4EEB7440699CBD93BA1C6C07C"/>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
    <w:name w:val="3E0478B818AC4333840B438A384A576D"/>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
    <w:name w:val="D522C88E40284190B87709FB324D7CA5"/>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
    <w:name w:val="280B6DF3E3804F26A1024F6860A85A9F"/>
    <w:rsid w:val="00845F2B"/>
    <w:pPr>
      <w:spacing w:before="60" w:after="0"/>
    </w:pPr>
    <w:rPr>
      <w:rFonts w:ascii="Century Gothic" w:eastAsiaTheme="minorHAnsi" w:hAnsi="Century Gothic"/>
      <w:color w:val="244061" w:themeColor="accent1" w:themeShade="80"/>
      <w:sz w:val="20"/>
      <w:lang w:eastAsia="en-US"/>
    </w:rPr>
  </w:style>
  <w:style w:type="paragraph" w:customStyle="1" w:styleId="73848428CACB44DD87449E3269FDC06C">
    <w:name w:val="73848428CACB44DD87449E3269FDC06C"/>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
    <w:name w:val="1A63C0925ABF4ECBA803C4DBCAE09297"/>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
    <w:name w:val="844D74672EBF4A618C8FD8EAA7D573B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
    <w:name w:val="AC2C2F3730824D128BAF61EDB29A9B8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7">
    <w:name w:val="BB2E50BFBC8E442A885D2C52B22CEAB37"/>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7">
    <w:name w:val="E6C35BF8AD9E411B97D93BA9F6CBE9B57"/>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7">
    <w:name w:val="4E8799B1E47344A88E6DBA06D252A6B27"/>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7">
    <w:name w:val="820E9C63FB1A4B5A9A24106DFB9CB6147"/>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7">
    <w:name w:val="8EF5DA2AE09844AB91B3A673CD6E951F7"/>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1">
    <w:name w:val="3250B95DC10848DA956C19477076BE341"/>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1">
    <w:name w:val="FA600A90362F4843BB7B6D8F4C6B5C371"/>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1">
    <w:name w:val="A4DD78D4EEB7440699CBD93BA1C6C07C1"/>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1">
    <w:name w:val="3E0478B818AC4333840B438A384A576D1"/>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1">
    <w:name w:val="D522C88E40284190B87709FB324D7CA51"/>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1">
    <w:name w:val="280B6DF3E3804F26A1024F6860A85A9F1"/>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1">
    <w:name w:val="1A63C0925ABF4ECBA803C4DBCAE09297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1">
    <w:name w:val="844D74672EBF4A618C8FD8EAA7D573B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1">
    <w:name w:val="AC2C2F3730824D128BAF61EDB29A9B8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8">
    <w:name w:val="BB2E50BFBC8E442A885D2C52B22CEAB38"/>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8">
    <w:name w:val="E6C35BF8AD9E411B97D93BA9F6CBE9B58"/>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8">
    <w:name w:val="4E8799B1E47344A88E6DBA06D252A6B28"/>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8">
    <w:name w:val="820E9C63FB1A4B5A9A24106DFB9CB6148"/>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8">
    <w:name w:val="8EF5DA2AE09844AB91B3A673CD6E951F8"/>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2">
    <w:name w:val="3250B95DC10848DA956C19477076BE342"/>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2">
    <w:name w:val="FA600A90362F4843BB7B6D8F4C6B5C372"/>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2">
    <w:name w:val="A4DD78D4EEB7440699CBD93BA1C6C07C2"/>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
    <w:name w:val="503961857F6946C2B25AF0EF8F21F787"/>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
    <w:name w:val="993CB97EDE2D4C7DBFC884D1DF8E8F89"/>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
    <w:name w:val="E19521A977D548AD86383025F1A45C56"/>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
    <w:name w:val="043A6015D08E40A7A26F6799D8CCAD03"/>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
    <w:name w:val="7F15BC53998647F5B7BE32CBAE2DA066"/>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
    <w:name w:val="C1799DDF12C744F89414EB73C2DE335B"/>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2">
    <w:name w:val="3E0478B818AC4333840B438A384A576D2"/>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2">
    <w:name w:val="D522C88E40284190B87709FB324D7CA52"/>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2">
    <w:name w:val="280B6DF3E3804F26A1024F6860A85A9F2"/>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2">
    <w:name w:val="1A63C0925ABF4ECBA803C4DBCAE09297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2">
    <w:name w:val="844D74672EBF4A618C8FD8EAA7D573BA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
    <w:name w:val="ED236AFB2F204BD3B916C3986F8FD98B"/>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9">
    <w:name w:val="BB2E50BFBC8E442A885D2C52B22CEAB39"/>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9">
    <w:name w:val="E6C35BF8AD9E411B97D93BA9F6CBE9B59"/>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9">
    <w:name w:val="4E8799B1E47344A88E6DBA06D252A6B29"/>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9">
    <w:name w:val="820E9C63FB1A4B5A9A24106DFB9CB6149"/>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9">
    <w:name w:val="8EF5DA2AE09844AB91B3A673CD6E951F9"/>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3">
    <w:name w:val="3250B95DC10848DA956C19477076BE343"/>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3">
    <w:name w:val="FA600A90362F4843BB7B6D8F4C6B5C373"/>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3">
    <w:name w:val="A4DD78D4EEB7440699CBD93BA1C6C07C3"/>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1">
    <w:name w:val="503961857F6946C2B25AF0EF8F21F7871"/>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1">
    <w:name w:val="993CB97EDE2D4C7DBFC884D1DF8E8F891"/>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1">
    <w:name w:val="E19521A977D548AD86383025F1A45C561"/>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1">
    <w:name w:val="043A6015D08E40A7A26F6799D8CCAD031"/>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1">
    <w:name w:val="7F15BC53998647F5B7BE32CBAE2DA0661"/>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1">
    <w:name w:val="C1799DDF12C744F89414EB73C2DE335B1"/>
    <w:rsid w:val="000617B1"/>
    <w:pPr>
      <w:spacing w:before="60" w:after="0"/>
    </w:pPr>
    <w:rPr>
      <w:rFonts w:ascii="Century Gothic" w:eastAsiaTheme="minorHAnsi" w:hAnsi="Century Gothic"/>
      <w:color w:val="244061" w:themeColor="accent1" w:themeShade="80"/>
      <w:sz w:val="20"/>
      <w:lang w:eastAsia="en-US"/>
    </w:rPr>
  </w:style>
  <w:style w:type="paragraph" w:customStyle="1" w:styleId="5A2BB7A83140445C80E4DDC1127FF95C">
    <w:name w:val="5A2BB7A83140445C80E4DDC1127FF95C"/>
    <w:rsid w:val="000617B1"/>
    <w:pPr>
      <w:spacing w:before="60" w:after="0"/>
    </w:pPr>
    <w:rPr>
      <w:rFonts w:ascii="Century Gothic" w:eastAsiaTheme="minorHAnsi" w:hAnsi="Century Gothic"/>
      <w:color w:val="244061" w:themeColor="accent1" w:themeShade="80"/>
      <w:sz w:val="20"/>
      <w:lang w:eastAsia="en-US"/>
    </w:rPr>
  </w:style>
  <w:style w:type="paragraph" w:customStyle="1" w:styleId="890AA6FE542D42B69D6BD9E70B4BEF39">
    <w:name w:val="890AA6FE542D42B69D6BD9E70B4BEF39"/>
    <w:rsid w:val="000617B1"/>
    <w:pPr>
      <w:spacing w:before="60" w:after="0"/>
    </w:pPr>
    <w:rPr>
      <w:rFonts w:ascii="Century Gothic" w:eastAsiaTheme="minorHAnsi" w:hAnsi="Century Gothic"/>
      <w:color w:val="244061" w:themeColor="accent1" w:themeShade="80"/>
      <w:sz w:val="20"/>
      <w:lang w:eastAsia="en-US"/>
    </w:rPr>
  </w:style>
  <w:style w:type="paragraph" w:customStyle="1" w:styleId="E97433E5675D4074848BE98D05C02F65">
    <w:name w:val="E97433E5675D4074848BE98D05C02F65"/>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3">
    <w:name w:val="3E0478B818AC4333840B438A384A576D3"/>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3">
    <w:name w:val="D522C88E40284190B87709FB324D7CA53"/>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3">
    <w:name w:val="280B6DF3E3804F26A1024F6860A85A9F3"/>
    <w:rsid w:val="000617B1"/>
    <w:pPr>
      <w:spacing w:before="60" w:after="0"/>
    </w:pPr>
    <w:rPr>
      <w:rFonts w:ascii="Century Gothic" w:eastAsiaTheme="minorHAnsi" w:hAnsi="Century Gothic"/>
      <w:color w:val="244061" w:themeColor="accent1" w:themeShade="80"/>
      <w:sz w:val="20"/>
      <w:lang w:eastAsia="en-US"/>
    </w:rPr>
  </w:style>
  <w:style w:type="paragraph" w:customStyle="1" w:styleId="86918F35E5BF4363B04E31B9229AAD97">
    <w:name w:val="86918F35E5BF4363B04E31B9229AAD97"/>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3">
    <w:name w:val="1A63C0925ABF4ECBA803C4DBCAE09297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3">
    <w:name w:val="844D74672EBF4A618C8FD8EAA7D573BA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1">
    <w:name w:val="ED236AFB2F204BD3B916C3986F8FD98B1"/>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0">
    <w:name w:val="BB2E50BFBC8E442A885D2C52B22CEAB31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0">
    <w:name w:val="E6C35BF8AD9E411B97D93BA9F6CBE9B51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0">
    <w:name w:val="820E9C63FB1A4B5A9A24106DFB9CB6141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0">
    <w:name w:val="8EF5DA2AE09844AB91B3A673CD6E951F1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
    <w:name w:val="BC22EA66F122469AA43D50B58911870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
    <w:name w:val="FFDA44D5FD9147878F61AB92AA30638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
    <w:name w:val="9C9E2B255488425E81962CCEB67A94FC"/>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
    <w:name w:val="1B001CEA2C824423ACDAACB37A2C4EE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
    <w:name w:val="0A1BF525FEA647EF91F849429014CE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
    <w:name w:val="663C3A062B0C4629B055D2D2F98A895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
    <w:name w:val="B44D17C865754FF18B9A652A3F3D502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
    <w:name w:val="D36E29C54CD7497E8A4A703CFDDEF17F"/>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
    <w:name w:val="2C9386D7064A42F6BCCC93D341CB010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
    <w:name w:val="9D4C2CF77DCE4046AC6F7CD81942E19D"/>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
    <w:name w:val="2E7C5BD15A5442F6BBE6C8A50F9F100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
    <w:name w:val="4B637643D3274C3D8C3638C1C299924D"/>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
    <w:name w:val="25F3F56B5351415996D5E6A65A49CAE8"/>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
    <w:name w:val="565EB8A8988A4A919CE16D074C62B88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
    <w:name w:val="4AC03FF4C7F34FC5AF2C968639A4AA2D"/>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
    <w:name w:val="26184B21B91E4DF590C491C85615C20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1">
    <w:name w:val="BB2E50BFBC8E442A885D2C52B22CEAB31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1">
    <w:name w:val="E6C35BF8AD9E411B97D93BA9F6CBE9B51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1">
    <w:name w:val="820E9C63FB1A4B5A9A24106DFB9CB6141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1">
    <w:name w:val="8EF5DA2AE09844AB91B3A673CD6E951F1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
    <w:name w:val="BC22EA66F122469AA43D50B589118700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
    <w:name w:val="FFDA44D5FD9147878F61AB92AA306386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
    <w:name w:val="9C9E2B255488425E81962CCEB67A94FC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
    <w:name w:val="1B001CEA2C824423ACDAACB37A2C4EE9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
    <w:name w:val="0A1BF525FEA647EF91F849429014CE66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
    <w:name w:val="663C3A062B0C4629B055D2D2F98A8958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
    <w:name w:val="B44D17C865754FF18B9A652A3F3D5024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
    <w:name w:val="D36E29C54CD7497E8A4A703CFDDEF17F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
    <w:name w:val="2C9386D7064A42F6BCCC93D341CB0103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
    <w:name w:val="9D4C2CF77DCE4046AC6F7CD81942E19D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
    <w:name w:val="2E7C5BD15A5442F6BBE6C8A50F9F1005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
    <w:name w:val="4B637643D3274C3D8C3638C1C299924D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
    <w:name w:val="25F3F56B5351415996D5E6A65A49CAE81"/>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1">
    <w:name w:val="565EB8A8988A4A919CE16D074C62B887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1">
    <w:name w:val="4AC03FF4C7F34FC5AF2C968639A4AA2D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1">
    <w:name w:val="26184B21B91E4DF590C491C85615C202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2">
    <w:name w:val="BB2E50BFBC8E442A885D2C52B22CEAB31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2">
    <w:name w:val="E6C35BF8AD9E411B97D93BA9F6CBE9B51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2">
    <w:name w:val="820E9C63FB1A4B5A9A24106DFB9CB61412"/>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2">
    <w:name w:val="8EF5DA2AE09844AB91B3A673CD6E951F1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
    <w:name w:val="BC22EA66F122469AA43D50B589118700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2">
    <w:name w:val="FFDA44D5FD9147878F61AB92AA306386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2">
    <w:name w:val="9C9E2B255488425E81962CCEB67A94FC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2">
    <w:name w:val="1B001CEA2C824423ACDAACB37A2C4EE9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2">
    <w:name w:val="0A1BF525FEA647EF91F849429014CE66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2">
    <w:name w:val="663C3A062B0C4629B055D2D2F98A8958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
    <w:name w:val="B44D17C865754FF18B9A652A3F3D5024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
    <w:name w:val="D36E29C54CD7497E8A4A703CFDDEF17F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2">
    <w:name w:val="2C9386D7064A42F6BCCC93D341CB0103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2">
    <w:name w:val="9D4C2CF77DCE4046AC6F7CD81942E19D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2">
    <w:name w:val="2E7C5BD15A5442F6BBE6C8A50F9F1005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2">
    <w:name w:val="4B637643D3274C3D8C3638C1C299924D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2">
    <w:name w:val="25F3F56B5351415996D5E6A65A49CAE82"/>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2">
    <w:name w:val="565EB8A8988A4A919CE16D074C62B887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2">
    <w:name w:val="4AC03FF4C7F34FC5AF2C968639A4AA2D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2">
    <w:name w:val="26184B21B91E4DF590C491C85615C202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3">
    <w:name w:val="BB2E50BFBC8E442A885D2C52B22CEAB31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3">
    <w:name w:val="E6C35BF8AD9E411B97D93BA9F6CBE9B51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3">
    <w:name w:val="820E9C63FB1A4B5A9A24106DFB9CB61413"/>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3">
    <w:name w:val="8EF5DA2AE09844AB91B3A673CD6E951F1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3">
    <w:name w:val="BC22EA66F122469AA43D50B589118700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3">
    <w:name w:val="FFDA44D5FD9147878F61AB92AA306386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3">
    <w:name w:val="9C9E2B255488425E81962CCEB67A94FC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3">
    <w:name w:val="1B001CEA2C824423ACDAACB37A2C4EE9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3">
    <w:name w:val="0A1BF525FEA647EF91F849429014CE66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3">
    <w:name w:val="663C3A062B0C4629B055D2D2F98A8958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3">
    <w:name w:val="B44D17C865754FF18B9A652A3F3D5024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3">
    <w:name w:val="D36E29C54CD7497E8A4A703CFDDEF17F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3">
    <w:name w:val="2C9386D7064A42F6BCCC93D341CB0103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3">
    <w:name w:val="9D4C2CF77DCE4046AC6F7CD81942E19D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3">
    <w:name w:val="2E7C5BD15A5442F6BBE6C8A50F9F1005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3">
    <w:name w:val="4B637643D3274C3D8C3638C1C299924D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3">
    <w:name w:val="25F3F56B5351415996D5E6A65A49CAE83"/>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3">
    <w:name w:val="565EB8A8988A4A919CE16D074C62B887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3">
    <w:name w:val="4AC03FF4C7F34FC5AF2C968639A4AA2D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3">
    <w:name w:val="26184B21B91E4DF590C491C85615C202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4">
    <w:name w:val="BB2E50BFBC8E442A885D2C52B22CEAB31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4">
    <w:name w:val="E6C35BF8AD9E411B97D93BA9F6CBE9B51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4">
    <w:name w:val="820E9C63FB1A4B5A9A24106DFB9CB6141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4">
    <w:name w:val="8EF5DA2AE09844AB91B3A673CD6E951F1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4">
    <w:name w:val="BC22EA66F122469AA43D50B589118700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4">
    <w:name w:val="FFDA44D5FD9147878F61AB92AA306386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4">
    <w:name w:val="9C9E2B255488425E81962CCEB67A94FC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4">
    <w:name w:val="1B001CEA2C824423ACDAACB37A2C4EE9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4">
    <w:name w:val="0A1BF525FEA647EF91F849429014CE66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4">
    <w:name w:val="663C3A062B0C4629B055D2D2F98A8958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4">
    <w:name w:val="B44D17C865754FF18B9A652A3F3D5024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4">
    <w:name w:val="D36E29C54CD7497E8A4A703CFDDEF17F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4">
    <w:name w:val="2C9386D7064A42F6BCCC93D341CB0103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4">
    <w:name w:val="9D4C2CF77DCE4046AC6F7CD81942E19D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4">
    <w:name w:val="2E7C5BD15A5442F6BBE6C8A50F9F1005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4">
    <w:name w:val="4B637643D3274C3D8C3638C1C299924D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4">
    <w:name w:val="25F3F56B5351415996D5E6A65A49CAE84"/>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4">
    <w:name w:val="565EB8A8988A4A919CE16D074C62B887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4">
    <w:name w:val="4AC03FF4C7F34FC5AF2C968639A4AA2D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4">
    <w:name w:val="26184B21B91E4DF590C491C85615C202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5">
    <w:name w:val="BB2E50BFBC8E442A885D2C52B22CEAB31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5">
    <w:name w:val="E6C35BF8AD9E411B97D93BA9F6CBE9B51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5">
    <w:name w:val="820E9C63FB1A4B5A9A24106DFB9CB61415"/>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5">
    <w:name w:val="8EF5DA2AE09844AB91B3A673CD6E951F1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5">
    <w:name w:val="BC22EA66F122469AA43D50B5891187005"/>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5">
    <w:name w:val="FFDA44D5FD9147878F61AB92AA3063865"/>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5">
    <w:name w:val="9C9E2B255488425E81962CCEB67A94FC5"/>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5">
    <w:name w:val="1B001CEA2C824423ACDAACB37A2C4EE95"/>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5">
    <w:name w:val="0A1BF525FEA647EF91F849429014CE665"/>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5">
    <w:name w:val="663C3A062B0C4629B055D2D2F98A8958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5">
    <w:name w:val="B44D17C865754FF18B9A652A3F3D5024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5">
    <w:name w:val="D36E29C54CD7497E8A4A703CFDDEF17F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5">
    <w:name w:val="2C9386D7064A42F6BCCC93D341CB0103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5">
    <w:name w:val="9D4C2CF77DCE4046AC6F7CD81942E19D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5">
    <w:name w:val="2E7C5BD15A5442F6BBE6C8A50F9F1005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5">
    <w:name w:val="4B637643D3274C3D8C3638C1C299924D5"/>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5">
    <w:name w:val="25F3F56B5351415996D5E6A65A49CAE85"/>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5">
    <w:name w:val="565EB8A8988A4A919CE16D074C62B887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5">
    <w:name w:val="4AC03FF4C7F34FC5AF2C968639A4AA2D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5">
    <w:name w:val="26184B21B91E4DF590C491C85615C202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06E2BFABEEA94C8DB3DEB1C9E9E176D0">
    <w:name w:val="06E2BFABEEA94C8DB3DEB1C9E9E176D0"/>
    <w:rsid w:val="00E71C28"/>
  </w:style>
  <w:style w:type="paragraph" w:customStyle="1" w:styleId="BB2E50BFBC8E442A885D2C52B22CEAB316">
    <w:name w:val="BB2E50BFBC8E442A885D2C52B22CEAB31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6">
    <w:name w:val="E6C35BF8AD9E411B97D93BA9F6CBE9B51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6">
    <w:name w:val="820E9C63FB1A4B5A9A24106DFB9CB61416"/>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6">
    <w:name w:val="8EF5DA2AE09844AB91B3A673CD6E951F1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6">
    <w:name w:val="BC22EA66F122469AA43D50B5891187006"/>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6">
    <w:name w:val="FFDA44D5FD9147878F61AB92AA306386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6">
    <w:name w:val="9C9E2B255488425E81962CCEB67A94FC6"/>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6">
    <w:name w:val="1B001CEA2C824423ACDAACB37A2C4EE96"/>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6">
    <w:name w:val="0A1BF525FEA647EF91F849429014CE6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6">
    <w:name w:val="663C3A062B0C4629B055D2D2F98A8958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6">
    <w:name w:val="B44D17C865754FF18B9A652A3F3D5024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6">
    <w:name w:val="D36E29C54CD7497E8A4A703CFDDEF17F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6">
    <w:name w:val="2C9386D7064A42F6BCCC93D341CB0103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6">
    <w:name w:val="9D4C2CF77DCE4046AC6F7CD81942E19D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6">
    <w:name w:val="2E7C5BD15A5442F6BBE6C8A50F9F1005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6">
    <w:name w:val="4B637643D3274C3D8C3638C1C299924D6"/>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6">
    <w:name w:val="25F3F56B5351415996D5E6A65A49CAE86"/>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6">
    <w:name w:val="565EB8A8988A4A919CE16D074C62B887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6">
    <w:name w:val="4AC03FF4C7F34FC5AF2C968639A4AA2D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6">
    <w:name w:val="26184B21B91E4DF590C491C85615C202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C873AE486514516A9C1C5ABA96F123B">
    <w:name w:val="1C873AE486514516A9C1C5ABA96F123B"/>
    <w:rsid w:val="00E71C28"/>
  </w:style>
  <w:style w:type="paragraph" w:customStyle="1" w:styleId="D6733040860D4DE6807781FBDAB00EE1">
    <w:name w:val="D6733040860D4DE6807781FBDAB00EE1"/>
    <w:rsid w:val="00E71C28"/>
  </w:style>
  <w:style w:type="paragraph" w:customStyle="1" w:styleId="B3AE3E0DE94D4451A488C3B9FA01A32B">
    <w:name w:val="B3AE3E0DE94D4451A488C3B9FA01A32B"/>
    <w:rsid w:val="00E71C28"/>
  </w:style>
  <w:style w:type="paragraph" w:customStyle="1" w:styleId="A69B520B25D14C86AD6318E910E8FC20">
    <w:name w:val="A69B520B25D14C86AD6318E910E8FC20"/>
    <w:rsid w:val="00E71C28"/>
  </w:style>
  <w:style w:type="paragraph" w:customStyle="1" w:styleId="9F6E83CF81B040C19F5C470D1F094008">
    <w:name w:val="9F6E83CF81B040C19F5C470D1F094008"/>
    <w:rsid w:val="00E71C28"/>
  </w:style>
  <w:style w:type="paragraph" w:customStyle="1" w:styleId="BB2E50BFBC8E442A885D2C52B22CEAB317">
    <w:name w:val="BB2E50BFBC8E442A885D2C52B22CEAB31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7">
    <w:name w:val="E6C35BF8AD9E411B97D93BA9F6CBE9B51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7">
    <w:name w:val="820E9C63FB1A4B5A9A24106DFB9CB61417"/>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7">
    <w:name w:val="8EF5DA2AE09844AB91B3A673CD6E951F17"/>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
    <w:name w:val="6BA185EC5DCB4E75980D1CEF06DF049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7">
    <w:name w:val="BC22EA66F122469AA43D50B5891187007"/>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7">
    <w:name w:val="FFDA44D5FD9147878F61AB92AA3063867"/>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7">
    <w:name w:val="9C9E2B255488425E81962CCEB67A94FC7"/>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7">
    <w:name w:val="1B001CEA2C824423ACDAACB37A2C4EE97"/>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7">
    <w:name w:val="0A1BF525FEA647EF91F849429014CE667"/>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7">
    <w:name w:val="663C3A062B0C4629B055D2D2F98A8958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7">
    <w:name w:val="B44D17C865754FF18B9A652A3F3D5024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7">
    <w:name w:val="D36E29C54CD7497E8A4A703CFDDEF17F7"/>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7">
    <w:name w:val="2C9386D7064A42F6BCCC93D341CB01037"/>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7">
    <w:name w:val="9D4C2CF77DCE4046AC6F7CD81942E19D7"/>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7">
    <w:name w:val="2E7C5BD15A5442F6BBE6C8A50F9F10057"/>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7">
    <w:name w:val="4B637643D3274C3D8C3638C1C299924D7"/>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7">
    <w:name w:val="25F3F56B5351415996D5E6A65A49CAE87"/>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7">
    <w:name w:val="565EB8A8988A4A919CE16D074C62B887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7">
    <w:name w:val="4AC03FF4C7F34FC5AF2C968639A4AA2D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7">
    <w:name w:val="26184B21B91E4DF590C491C85615C202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8">
    <w:name w:val="BB2E50BFBC8E442A885D2C52B22CEAB31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8">
    <w:name w:val="E6C35BF8AD9E411B97D93BA9F6CBE9B51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8">
    <w:name w:val="820E9C63FB1A4B5A9A24106DFB9CB61418"/>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8">
    <w:name w:val="8EF5DA2AE09844AB91B3A673CD6E951F18"/>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1">
    <w:name w:val="6BA185EC5DCB4E75980D1CEF06DF0490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8">
    <w:name w:val="BC22EA66F122469AA43D50B5891187008"/>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8">
    <w:name w:val="FFDA44D5FD9147878F61AB92AA3063868"/>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8">
    <w:name w:val="9C9E2B255488425E81962CCEB67A94FC8"/>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8">
    <w:name w:val="1B001CEA2C824423ACDAACB37A2C4EE98"/>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8">
    <w:name w:val="0A1BF525FEA647EF91F849429014CE668"/>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8">
    <w:name w:val="663C3A062B0C4629B055D2D2F98A8958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8">
    <w:name w:val="B44D17C865754FF18B9A652A3F3D5024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8">
    <w:name w:val="D36E29C54CD7497E8A4A703CFDDEF17F8"/>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8">
    <w:name w:val="2C9386D7064A42F6BCCC93D341CB01038"/>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8">
    <w:name w:val="9D4C2CF77DCE4046AC6F7CD81942E19D8"/>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8">
    <w:name w:val="2E7C5BD15A5442F6BBE6C8A50F9F10058"/>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8">
    <w:name w:val="4B637643D3274C3D8C3638C1C299924D8"/>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8">
    <w:name w:val="25F3F56B5351415996D5E6A65A49CAE8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19">
    <w:name w:val="BB2E50BFBC8E442A885D2C52B22CEAB31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9">
    <w:name w:val="E6C35BF8AD9E411B97D93BA9F6CBE9B51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9">
    <w:name w:val="820E9C63FB1A4B5A9A24106DFB9CB61419"/>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9">
    <w:name w:val="8EF5DA2AE09844AB91B3A673CD6E951F19"/>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2">
    <w:name w:val="6BA185EC5DCB4E75980D1CEF06DF0490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9">
    <w:name w:val="BC22EA66F122469AA43D50B5891187009"/>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9">
    <w:name w:val="FFDA44D5FD9147878F61AB92AA3063869"/>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9">
    <w:name w:val="9C9E2B255488425E81962CCEB67A94FC9"/>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9">
    <w:name w:val="1B001CEA2C824423ACDAACB37A2C4EE9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9">
    <w:name w:val="0A1BF525FEA647EF91F849429014CE669"/>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9">
    <w:name w:val="663C3A062B0C4629B055D2D2F98A8958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9">
    <w:name w:val="B44D17C865754FF18B9A652A3F3D5024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9">
    <w:name w:val="D36E29C54CD7497E8A4A703CFDDEF17F9"/>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9">
    <w:name w:val="2C9386D7064A42F6BCCC93D341CB01039"/>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9">
    <w:name w:val="9D4C2CF77DCE4046AC6F7CD81942E19D9"/>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9">
    <w:name w:val="2E7C5BD15A5442F6BBE6C8A50F9F10059"/>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9">
    <w:name w:val="4B637643D3274C3D8C3638C1C299924D9"/>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9">
    <w:name w:val="25F3F56B5351415996D5E6A65A49CAE89"/>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0">
    <w:name w:val="BB2E50BFBC8E442A885D2C52B22CEAB32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0">
    <w:name w:val="E6C35BF8AD9E411B97D93BA9F6CBE9B52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0">
    <w:name w:val="820E9C63FB1A4B5A9A24106DFB9CB6142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0">
    <w:name w:val="8EF5DA2AE09844AB91B3A673CD6E951F20"/>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3">
    <w:name w:val="6BA185EC5DCB4E75980D1CEF06DF0490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0">
    <w:name w:val="BC22EA66F122469AA43D50B5891187001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0">
    <w:name w:val="FFDA44D5FD9147878F61AB92AA30638610"/>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0">
    <w:name w:val="9C9E2B255488425E81962CCEB67A94FC10"/>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0">
    <w:name w:val="1B001CEA2C824423ACDAACB37A2C4EE910"/>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0">
    <w:name w:val="0A1BF525FEA647EF91F849429014CE6610"/>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0">
    <w:name w:val="663C3A062B0C4629B055D2D2F98A89581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0">
    <w:name w:val="B44D17C865754FF18B9A652A3F3D50241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0">
    <w:name w:val="D36E29C54CD7497E8A4A703CFDDEF17F10"/>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0">
    <w:name w:val="2C9386D7064A42F6BCCC93D341CB010310"/>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0">
    <w:name w:val="9D4C2CF77DCE4046AC6F7CD81942E19D10"/>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0">
    <w:name w:val="2E7C5BD15A5442F6BBE6C8A50F9F100510"/>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0">
    <w:name w:val="4B637643D3274C3D8C3638C1C299924D10"/>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0">
    <w:name w:val="25F3F56B5351415996D5E6A65A49CAE810"/>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1">
    <w:name w:val="BB2E50BFBC8E442A885D2C52B22CEAB32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1">
    <w:name w:val="E6C35BF8AD9E411B97D93BA9F6CBE9B52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1">
    <w:name w:val="820E9C63FB1A4B5A9A24106DFB9CB61421"/>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
    <w:name w:val="9E825B1D5DC24F32B7F2FA5ECC0B803D"/>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1">
    <w:name w:val="8EF5DA2AE09844AB91B3A673CD6E951F21"/>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4">
    <w:name w:val="6BA185EC5DCB4E75980D1CEF06DF0490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1">
    <w:name w:val="BC22EA66F122469AA43D50B5891187001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1">
    <w:name w:val="FFDA44D5FD9147878F61AB92AA3063861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1">
    <w:name w:val="9C9E2B255488425E81962CCEB67A94FC1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1">
    <w:name w:val="1B001CEA2C824423ACDAACB37A2C4EE91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1">
    <w:name w:val="0A1BF525FEA647EF91F849429014CE661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1">
    <w:name w:val="663C3A062B0C4629B055D2D2F98A89581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1">
    <w:name w:val="B44D17C865754FF18B9A652A3F3D50241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1">
    <w:name w:val="D36E29C54CD7497E8A4A703CFDDEF17F1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1">
    <w:name w:val="2C9386D7064A42F6BCCC93D341CB01031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1">
    <w:name w:val="9D4C2CF77DCE4046AC6F7CD81942E19D1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1">
    <w:name w:val="2E7C5BD15A5442F6BBE6C8A50F9F10051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1">
    <w:name w:val="4B637643D3274C3D8C3638C1C299924D1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1">
    <w:name w:val="25F3F56B5351415996D5E6A65A49CAE811"/>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2">
    <w:name w:val="BB2E50BFBC8E442A885D2C52B22CEAB32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2">
    <w:name w:val="E6C35BF8AD9E411B97D93BA9F6CBE9B52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2">
    <w:name w:val="820E9C63FB1A4B5A9A24106DFB9CB61422"/>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1">
    <w:name w:val="9E825B1D5DC24F32B7F2FA5ECC0B803D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2">
    <w:name w:val="8EF5DA2AE09844AB91B3A673CD6E951F22"/>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5">
    <w:name w:val="6BA185EC5DCB4E75980D1CEF06DF0490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2">
    <w:name w:val="BC22EA66F122469AA43D50B5891187001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2">
    <w:name w:val="FFDA44D5FD9147878F61AB92AA3063861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2">
    <w:name w:val="9C9E2B255488425E81962CCEB67A94FC1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2">
    <w:name w:val="1B001CEA2C824423ACDAACB37A2C4EE91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2">
    <w:name w:val="0A1BF525FEA647EF91F849429014CE661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2">
    <w:name w:val="663C3A062B0C4629B055D2D2F98A89581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2">
    <w:name w:val="B44D17C865754FF18B9A652A3F3D50241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2">
    <w:name w:val="D36E29C54CD7497E8A4A703CFDDEF17F1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2">
    <w:name w:val="2C9386D7064A42F6BCCC93D341CB01031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2">
    <w:name w:val="9D4C2CF77DCE4046AC6F7CD81942E19D1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2">
    <w:name w:val="2E7C5BD15A5442F6BBE6C8A50F9F10051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2">
    <w:name w:val="4B637643D3274C3D8C3638C1C299924D1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2">
    <w:name w:val="25F3F56B5351415996D5E6A65A49CAE812"/>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3">
    <w:name w:val="BB2E50BFBC8E442A885D2C52B22CEAB32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3">
    <w:name w:val="E6C35BF8AD9E411B97D93BA9F6CBE9B52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3">
    <w:name w:val="820E9C63FB1A4B5A9A24106DFB9CB61423"/>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2">
    <w:name w:val="9E825B1D5DC24F32B7F2FA5ECC0B803D2"/>
    <w:rsid w:val="00E71C28"/>
    <w:pPr>
      <w:spacing w:before="60" w:after="0"/>
    </w:pPr>
    <w:rPr>
      <w:rFonts w:ascii="Century Gothic" w:eastAsiaTheme="minorHAnsi" w:hAnsi="Century Gothic"/>
      <w:color w:val="244061" w:themeColor="accent1" w:themeShade="80"/>
      <w:sz w:val="20"/>
      <w:lang w:eastAsia="en-US"/>
    </w:rPr>
  </w:style>
  <w:style w:type="paragraph" w:customStyle="1" w:styleId="15CF6D651C3644A8A9F3EC648A2FEB04">
    <w:name w:val="15CF6D651C3644A8A9F3EC648A2FEB0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3">
    <w:name w:val="8EF5DA2AE09844AB91B3A673CD6E951F23"/>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6">
    <w:name w:val="6BA185EC5DCB4E75980D1CEF06DF0490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3">
    <w:name w:val="BC22EA66F122469AA43D50B5891187001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3">
    <w:name w:val="FFDA44D5FD9147878F61AB92AA3063861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3">
    <w:name w:val="9C9E2B255488425E81962CCEB67A94FC1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3">
    <w:name w:val="1B001CEA2C824423ACDAACB37A2C4EE91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3">
    <w:name w:val="0A1BF525FEA647EF91F849429014CE661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3">
    <w:name w:val="663C3A062B0C4629B055D2D2F98A89581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3">
    <w:name w:val="B44D17C865754FF18B9A652A3F3D50241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3">
    <w:name w:val="D36E29C54CD7497E8A4A703CFDDEF17F1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3">
    <w:name w:val="2C9386D7064A42F6BCCC93D341CB01031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3">
    <w:name w:val="9D4C2CF77DCE4046AC6F7CD81942E19D1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3">
    <w:name w:val="2E7C5BD15A5442F6BBE6C8A50F9F10051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3">
    <w:name w:val="4B637643D3274C3D8C3638C1C299924D1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3">
    <w:name w:val="25F3F56B5351415996D5E6A65A49CAE813"/>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
    <w:name w:val="51A478399DFA4E28B642E24832A9EC4C"/>
    <w:rsid w:val="00E71C28"/>
  </w:style>
  <w:style w:type="paragraph" w:customStyle="1" w:styleId="4723DD874D19498A8896A925A3DA3EA6">
    <w:name w:val="4723DD874D19498A8896A925A3DA3EA6"/>
    <w:rsid w:val="00E71C28"/>
  </w:style>
  <w:style w:type="paragraph" w:customStyle="1" w:styleId="7F7279CCB6404684BBC22DA265D3E270">
    <w:name w:val="7F7279CCB6404684BBC22DA265D3E270"/>
    <w:rsid w:val="00E71C28"/>
  </w:style>
  <w:style w:type="paragraph" w:customStyle="1" w:styleId="3F07985F30AC488499A64AFCD697BC5A">
    <w:name w:val="3F07985F30AC488499A64AFCD697BC5A"/>
    <w:rsid w:val="00E71C28"/>
  </w:style>
  <w:style w:type="paragraph" w:customStyle="1" w:styleId="39C51A01135A47CAB23AA823997488F6">
    <w:name w:val="39C51A01135A47CAB23AA823997488F6"/>
    <w:rsid w:val="00E71C28"/>
  </w:style>
  <w:style w:type="paragraph" w:customStyle="1" w:styleId="B7563AB171B44052BAF22693F082BFF1">
    <w:name w:val="B7563AB171B44052BAF22693F082BFF1"/>
    <w:rsid w:val="00E71C28"/>
  </w:style>
  <w:style w:type="paragraph" w:customStyle="1" w:styleId="B398FA4597074747888597653B700C50">
    <w:name w:val="B398FA4597074747888597653B700C50"/>
    <w:rsid w:val="00E71C28"/>
  </w:style>
  <w:style w:type="paragraph" w:customStyle="1" w:styleId="98AEB822A13041379E62BABEACB119AC">
    <w:name w:val="98AEB822A13041379E62BABEACB119AC"/>
    <w:rsid w:val="00E71C28"/>
  </w:style>
  <w:style w:type="paragraph" w:customStyle="1" w:styleId="81E27D78F2E048B59CF2C63B3659F986">
    <w:name w:val="81E27D78F2E048B59CF2C63B3659F986"/>
    <w:rsid w:val="00E71C28"/>
  </w:style>
  <w:style w:type="paragraph" w:customStyle="1" w:styleId="E061D67A18534D9F88D5AB9B05E2FBD4">
    <w:name w:val="E061D67A18534D9F88D5AB9B05E2FBD4"/>
    <w:rsid w:val="00E71C28"/>
  </w:style>
  <w:style w:type="paragraph" w:customStyle="1" w:styleId="52AD73AF1C0C49CFA109EBF043683CED">
    <w:name w:val="52AD73AF1C0C49CFA109EBF043683CED"/>
    <w:rsid w:val="00E71C28"/>
  </w:style>
  <w:style w:type="paragraph" w:customStyle="1" w:styleId="0DAA10AB79D344528789012CD2D101D4">
    <w:name w:val="0DAA10AB79D344528789012CD2D101D4"/>
    <w:rsid w:val="00E71C28"/>
  </w:style>
  <w:style w:type="paragraph" w:customStyle="1" w:styleId="D8D8711359E245B79BDBE7AB2B8F3403">
    <w:name w:val="D8D8711359E245B79BDBE7AB2B8F3403"/>
    <w:rsid w:val="00E71C28"/>
  </w:style>
  <w:style w:type="paragraph" w:customStyle="1" w:styleId="F80EA2306DFC4DFD80EFDB033C40FA90">
    <w:name w:val="F80EA2306DFC4DFD80EFDB033C40FA90"/>
    <w:rsid w:val="00E71C28"/>
  </w:style>
  <w:style w:type="paragraph" w:customStyle="1" w:styleId="887F1C1765A744E5B9806F10BDE9270A">
    <w:name w:val="887F1C1765A744E5B9806F10BDE9270A"/>
    <w:rsid w:val="00E71C28"/>
  </w:style>
  <w:style w:type="paragraph" w:customStyle="1" w:styleId="5173F89EB5864CDAB9124D7ECA7ADE34">
    <w:name w:val="5173F89EB5864CDAB9124D7ECA7ADE34"/>
    <w:rsid w:val="00E71C28"/>
  </w:style>
  <w:style w:type="paragraph" w:customStyle="1" w:styleId="45FEFBF018F74C2A9F14A529B54A9FA7">
    <w:name w:val="45FEFBF018F74C2A9F14A529B54A9FA7"/>
    <w:rsid w:val="00E71C28"/>
  </w:style>
  <w:style w:type="paragraph" w:customStyle="1" w:styleId="BB2E50BFBC8E442A885D2C52B22CEAB324">
    <w:name w:val="BB2E50BFBC8E442A885D2C52B22CEAB32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4">
    <w:name w:val="E6C35BF8AD9E411B97D93BA9F6CBE9B52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4">
    <w:name w:val="820E9C63FB1A4B5A9A24106DFB9CB61424"/>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
    <w:name w:val="51A478399DFA4E28B642E24832A9EC4C1"/>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
    <w:name w:val="4723DD874D19498A8896A925A3DA3EA61"/>
    <w:rsid w:val="00E71C28"/>
    <w:pPr>
      <w:spacing w:before="60" w:after="0"/>
    </w:pPr>
    <w:rPr>
      <w:rFonts w:ascii="Century Gothic" w:eastAsiaTheme="minorHAnsi" w:hAnsi="Century Gothic"/>
      <w:color w:val="244061" w:themeColor="accent1" w:themeShade="80"/>
      <w:sz w:val="20"/>
      <w:lang w:eastAsia="en-US"/>
    </w:rPr>
  </w:style>
  <w:style w:type="paragraph" w:customStyle="1" w:styleId="7F7279CCB6404684BBC22DA265D3E2701">
    <w:name w:val="7F7279CCB6404684BBC22DA265D3E2701"/>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
    <w:name w:val="3F07985F30AC488499A64AFCD697BC5A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4">
    <w:name w:val="BC22EA66F122469AA43D50B5891187001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4">
    <w:name w:val="FFDA44D5FD9147878F61AB92AA3063861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4">
    <w:name w:val="9C9E2B255488425E81962CCEB67A94FC1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4">
    <w:name w:val="1B001CEA2C824423ACDAACB37A2C4EE91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4">
    <w:name w:val="0A1BF525FEA647EF91F849429014CE661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4">
    <w:name w:val="663C3A062B0C4629B055D2D2F98A89581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4">
    <w:name w:val="B44D17C865754FF18B9A652A3F3D50241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4">
    <w:name w:val="D36E29C54CD7497E8A4A703CFDDEF17F1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4">
    <w:name w:val="2C9386D7064A42F6BCCC93D341CB01031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4">
    <w:name w:val="9D4C2CF77DCE4046AC6F7CD81942E19D1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4">
    <w:name w:val="2E7C5BD15A5442F6BBE6C8A50F9F10051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4">
    <w:name w:val="4B637643D3274C3D8C3638C1C299924D1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4">
    <w:name w:val="25F3F56B5351415996D5E6A65A49CAE814"/>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5">
    <w:name w:val="BB2E50BFBC8E442A885D2C52B22CEAB32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5">
    <w:name w:val="E6C35BF8AD9E411B97D93BA9F6CBE9B52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5">
    <w:name w:val="820E9C63FB1A4B5A9A24106DFB9CB61425"/>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2">
    <w:name w:val="51A478399DFA4E28B642E24832A9EC4C2"/>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2">
    <w:name w:val="4723DD874D19498A8896A925A3DA3EA62"/>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2">
    <w:name w:val="3F07985F30AC488499A64AFCD697BC5A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5">
    <w:name w:val="BC22EA66F122469AA43D50B5891187001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5">
    <w:name w:val="B44D17C865754FF18B9A652A3F3D50241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5">
    <w:name w:val="D36E29C54CD7497E8A4A703CFDDEF17F1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5">
    <w:name w:val="2C9386D7064A42F6BCCC93D341CB01031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5">
    <w:name w:val="9D4C2CF77DCE4046AC6F7CD81942E19D1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5">
    <w:name w:val="2E7C5BD15A5442F6BBE6C8A50F9F10051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5">
    <w:name w:val="4B637643D3274C3D8C3638C1C299924D15"/>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6">
    <w:name w:val="BB2E50BFBC8E442A885D2C52B22CEAB32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6">
    <w:name w:val="E6C35BF8AD9E411B97D93BA9F6CBE9B52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6">
    <w:name w:val="820E9C63FB1A4B5A9A24106DFB9CB61426"/>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3">
    <w:name w:val="51A478399DFA4E28B642E24832A9EC4C3"/>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3">
    <w:name w:val="4723DD874D19498A8896A925A3DA3EA63"/>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3">
    <w:name w:val="3F07985F30AC488499A64AFCD697BC5A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6">
    <w:name w:val="BC22EA66F122469AA43D50B5891187001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6">
    <w:name w:val="B44D17C865754FF18B9A652A3F3D50241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6">
    <w:name w:val="D36E29C54CD7497E8A4A703CFDDEF17F1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6">
    <w:name w:val="2C9386D7064A42F6BCCC93D341CB01031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6">
    <w:name w:val="9D4C2CF77DCE4046AC6F7CD81942E19D1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6">
    <w:name w:val="2E7C5BD15A5442F6BBE6C8A50F9F10051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6">
    <w:name w:val="4B637643D3274C3D8C3638C1C299924D16"/>
    <w:rsid w:val="00E71C28"/>
    <w:pPr>
      <w:spacing w:before="60" w:after="0"/>
    </w:pPr>
    <w:rPr>
      <w:rFonts w:ascii="Century Gothic" w:eastAsiaTheme="minorHAnsi" w:hAnsi="Century Gothic"/>
      <w:color w:val="244061" w:themeColor="accent1" w:themeShade="80"/>
      <w:sz w:val="20"/>
      <w:lang w:eastAsia="en-US"/>
    </w:rPr>
  </w:style>
  <w:style w:type="paragraph" w:customStyle="1" w:styleId="4FFF4BBAE406402EAE141951FF96FC5E">
    <w:name w:val="4FFF4BBAE406402EAE141951FF96FC5E"/>
    <w:rsid w:val="00E71C28"/>
  </w:style>
  <w:style w:type="paragraph" w:customStyle="1" w:styleId="4E490F8F4FCE4DC99DABC88D05E772D4">
    <w:name w:val="4E490F8F4FCE4DC99DABC88D05E772D4"/>
    <w:rsid w:val="00E71C28"/>
  </w:style>
  <w:style w:type="paragraph" w:customStyle="1" w:styleId="77B7540AE84E4BA0AC66CBC9B1E7E0FE">
    <w:name w:val="77B7540AE84E4BA0AC66CBC9B1E7E0FE"/>
    <w:rsid w:val="00E71C28"/>
  </w:style>
  <w:style w:type="paragraph" w:customStyle="1" w:styleId="D829813B6AF04245B17ECEFFF81C98B3">
    <w:name w:val="D829813B6AF04245B17ECEFFF81C98B3"/>
    <w:rsid w:val="00E71C28"/>
  </w:style>
  <w:style w:type="paragraph" w:customStyle="1" w:styleId="7D2C8E04B7F94C81A385B789847D5AC0">
    <w:name w:val="7D2C8E04B7F94C81A385B789847D5AC0"/>
    <w:rsid w:val="00E71C28"/>
  </w:style>
  <w:style w:type="paragraph" w:customStyle="1" w:styleId="9370CF7394094E64984DEACC9AF51954">
    <w:name w:val="9370CF7394094E64984DEACC9AF51954"/>
    <w:rsid w:val="00E71C28"/>
  </w:style>
  <w:style w:type="paragraph" w:customStyle="1" w:styleId="5ADD23745951427284E0F3A5091A3C4F">
    <w:name w:val="5ADD23745951427284E0F3A5091A3C4F"/>
    <w:rsid w:val="00E71C28"/>
  </w:style>
  <w:style w:type="paragraph" w:customStyle="1" w:styleId="D02C0E34AE7E4329A72B0E89623712FA">
    <w:name w:val="D02C0E34AE7E4329A72B0E89623712FA"/>
    <w:rsid w:val="00E71C28"/>
  </w:style>
  <w:style w:type="paragraph" w:customStyle="1" w:styleId="BB2E50BFBC8E442A885D2C52B22CEAB327">
    <w:name w:val="BB2E50BFBC8E442A885D2C52B22CEAB32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7">
    <w:name w:val="E6C35BF8AD9E411B97D93BA9F6CBE9B52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7">
    <w:name w:val="820E9C63FB1A4B5A9A24106DFB9CB61427"/>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4">
    <w:name w:val="51A478399DFA4E28B642E24832A9EC4C4"/>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4">
    <w:name w:val="4723DD874D19498A8896A925A3DA3EA64"/>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4">
    <w:name w:val="3F07985F30AC488499A64AFCD697BC5A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7">
    <w:name w:val="BC22EA66F122469AA43D50B5891187001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7">
    <w:name w:val="B44D17C865754FF18B9A652A3F3D50241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7">
    <w:name w:val="D36E29C54CD7497E8A4A703CFDDEF17F17"/>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1">
    <w:name w:val="D02C0E34AE7E4329A72B0E89623712FA1"/>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1">
    <w:name w:val="5ADD23745951427284E0F3A5091A3C4F1"/>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1">
    <w:name w:val="9370CF7394094E64984DEACC9AF519541"/>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
    <w:name w:val="4B2FBE2678174B04A4259492A70B3D9C"/>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8">
    <w:name w:val="BB2E50BFBC8E442A885D2C52B22CEAB32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8">
    <w:name w:val="E6C35BF8AD9E411B97D93BA9F6CBE9B52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8">
    <w:name w:val="820E9C63FB1A4B5A9A24106DFB9CB61428"/>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5">
    <w:name w:val="51A478399DFA4E28B642E24832A9EC4C5"/>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5">
    <w:name w:val="4723DD874D19498A8896A925A3DA3EA65"/>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5">
    <w:name w:val="3F07985F30AC488499A64AFCD697BC5A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8">
    <w:name w:val="BC22EA66F122469AA43D50B5891187001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8">
    <w:name w:val="B44D17C865754FF18B9A652A3F3D50241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8">
    <w:name w:val="D36E29C54CD7497E8A4A703CFDDEF17F18"/>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2">
    <w:name w:val="D02C0E34AE7E4329A72B0E89623712FA2"/>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2">
    <w:name w:val="5ADD23745951427284E0F3A5091A3C4F2"/>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2">
    <w:name w:val="9370CF7394094E64984DEACC9AF519542"/>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1">
    <w:name w:val="4B2FBE2678174B04A4259492A70B3D9C1"/>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
    <w:name w:val="D4C4866EA0A94D378523C8874250367B"/>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9">
    <w:name w:val="BB2E50BFBC8E442A885D2C52B22CEAB32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9">
    <w:name w:val="E6C35BF8AD9E411B97D93BA9F6CBE9B52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9">
    <w:name w:val="820E9C63FB1A4B5A9A24106DFB9CB61429"/>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6">
    <w:name w:val="51A478399DFA4E28B642E24832A9EC4C6"/>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6">
    <w:name w:val="4723DD874D19498A8896A925A3DA3EA66"/>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6">
    <w:name w:val="3F07985F30AC488499A64AFCD697BC5A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9">
    <w:name w:val="BC22EA66F122469AA43D50B5891187001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9">
    <w:name w:val="B44D17C865754FF18B9A652A3F3D50241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9">
    <w:name w:val="D36E29C54CD7497E8A4A703CFDDEF17F19"/>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3">
    <w:name w:val="D02C0E34AE7E4329A72B0E89623712FA3"/>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3">
    <w:name w:val="5ADD23745951427284E0F3A5091A3C4F3"/>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3">
    <w:name w:val="9370CF7394094E64984DEACC9AF519543"/>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2">
    <w:name w:val="4B2FBE2678174B04A4259492A70B3D9C2"/>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1">
    <w:name w:val="D4C4866EA0A94D378523C8874250367B1"/>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
    <w:name w:val="BCE6F312FB7743BFA157D4F424DA6046"/>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
    <w:name w:val="B18B8D23EE954AE88376B8D38D7D636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0">
    <w:name w:val="BB2E50BFBC8E442A885D2C52B22CEAB33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0">
    <w:name w:val="E6C35BF8AD9E411B97D93BA9F6CBE9B53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0">
    <w:name w:val="820E9C63FB1A4B5A9A24106DFB9CB61430"/>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7">
    <w:name w:val="51A478399DFA4E28B642E24832A9EC4C7"/>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7">
    <w:name w:val="4723DD874D19498A8896A925A3DA3EA67"/>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7">
    <w:name w:val="3F07985F30AC488499A64AFCD697BC5A7"/>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0">
    <w:name w:val="BC22EA66F122469AA43D50B5891187002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0">
    <w:name w:val="B44D17C865754FF18B9A652A3F3D50242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0">
    <w:name w:val="D36E29C54CD7497E8A4A703CFDDEF17F20"/>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4">
    <w:name w:val="D02C0E34AE7E4329A72B0E89623712FA4"/>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4">
    <w:name w:val="5ADD23745951427284E0F3A5091A3C4F4"/>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4">
    <w:name w:val="9370CF7394094E64984DEACC9AF519544"/>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3">
    <w:name w:val="4B2FBE2678174B04A4259492A70B3D9C3"/>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2">
    <w:name w:val="D4C4866EA0A94D378523C8874250367B2"/>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1">
    <w:name w:val="BCE6F312FB7743BFA157D4F424DA60461"/>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1">
    <w:name w:val="B18B8D23EE954AE88376B8D38D7D63681"/>
    <w:rsid w:val="00E71C28"/>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
    <w:name w:val="14CA55B935A3418C8D845662F9DF2DC9"/>
    <w:rsid w:val="00E71C28"/>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
    <w:name w:val="6B8985D0984348BC93B9854BCFA7258E"/>
    <w:rsid w:val="00B33E4D"/>
  </w:style>
  <w:style w:type="paragraph" w:customStyle="1" w:styleId="07AD6EE043584348AC1B54C6BA573622">
    <w:name w:val="07AD6EE043584348AC1B54C6BA573622"/>
    <w:rsid w:val="00B33E4D"/>
  </w:style>
  <w:style w:type="paragraph" w:customStyle="1" w:styleId="B81DF9E15E86439D9318AE159306DC57">
    <w:name w:val="B81DF9E15E86439D9318AE159306DC57"/>
    <w:rsid w:val="00B33E4D"/>
  </w:style>
  <w:style w:type="paragraph" w:customStyle="1" w:styleId="E1829FB13AD84F449645A7ABEC711CB0">
    <w:name w:val="E1829FB13AD84F449645A7ABEC711CB0"/>
    <w:rsid w:val="00B33E4D"/>
  </w:style>
  <w:style w:type="paragraph" w:customStyle="1" w:styleId="8955A850AE4A4555AC688D6B2544C959">
    <w:name w:val="8955A850AE4A4555AC688D6B2544C959"/>
    <w:rsid w:val="00B33E4D"/>
  </w:style>
  <w:style w:type="paragraph" w:customStyle="1" w:styleId="63F3CC372BBB462388B35C6977C20643">
    <w:name w:val="63F3CC372BBB462388B35C6977C20643"/>
    <w:rsid w:val="00B33E4D"/>
  </w:style>
  <w:style w:type="paragraph" w:customStyle="1" w:styleId="925B2B5669C44A12963836F2E75E9477">
    <w:name w:val="925B2B5669C44A12963836F2E75E9477"/>
    <w:rsid w:val="00B33E4D"/>
  </w:style>
  <w:style w:type="paragraph" w:customStyle="1" w:styleId="BC4CCBE40F804379A3613A49D31B4CB2">
    <w:name w:val="BC4CCBE40F804379A3613A49D31B4CB2"/>
    <w:rsid w:val="00B33E4D"/>
  </w:style>
  <w:style w:type="paragraph" w:customStyle="1" w:styleId="F4A84B871E634D608D4C3FB33ACEA68D">
    <w:name w:val="F4A84B871E634D608D4C3FB33ACEA68D"/>
    <w:rsid w:val="00B33E4D"/>
  </w:style>
  <w:style w:type="paragraph" w:customStyle="1" w:styleId="BB2E50BFBC8E442A885D2C52B22CEAB331">
    <w:name w:val="BB2E50BFBC8E442A885D2C52B22CEAB331"/>
    <w:rsid w:val="00B33E4D"/>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1">
    <w:name w:val="E6C35BF8AD9E411B97D93BA9F6CBE9B531"/>
    <w:rsid w:val="00B33E4D"/>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1">
    <w:name w:val="820E9C63FB1A4B5A9A24106DFB9CB61431"/>
    <w:rsid w:val="00B33E4D"/>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8">
    <w:name w:val="51A478399DFA4E28B642E24832A9EC4C8"/>
    <w:rsid w:val="00B33E4D"/>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8">
    <w:name w:val="4723DD874D19498A8896A925A3DA3EA68"/>
    <w:rsid w:val="00B33E4D"/>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8">
    <w:name w:val="3F07985F30AC488499A64AFCD697BC5A8"/>
    <w:rsid w:val="00B33E4D"/>
    <w:pPr>
      <w:spacing w:before="60" w:after="0"/>
    </w:pPr>
    <w:rPr>
      <w:rFonts w:ascii="Century Gothic" w:eastAsiaTheme="minorHAnsi" w:hAnsi="Century Gothic"/>
      <w:color w:val="244061" w:themeColor="accent1" w:themeShade="80"/>
      <w:sz w:val="20"/>
      <w:lang w:eastAsia="en-US"/>
    </w:rPr>
  </w:style>
  <w:style w:type="paragraph" w:customStyle="1" w:styleId="F4A84B871E634D608D4C3FB33ACEA68D1">
    <w:name w:val="F4A84B871E634D608D4C3FB33ACEA68D1"/>
    <w:rsid w:val="00B33E4D"/>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1">
    <w:name w:val="6B8985D0984348BC93B9854BCFA7258E1"/>
    <w:rsid w:val="00B33E4D"/>
    <w:pPr>
      <w:spacing w:before="60" w:after="0"/>
    </w:pPr>
    <w:rPr>
      <w:rFonts w:ascii="Century Gothic" w:eastAsiaTheme="minorHAnsi" w:hAnsi="Century Gothic"/>
      <w:color w:val="244061" w:themeColor="accent1" w:themeShade="80"/>
      <w:sz w:val="20"/>
      <w:lang w:eastAsia="en-US"/>
    </w:rPr>
  </w:style>
  <w:style w:type="paragraph" w:customStyle="1" w:styleId="07AD6EE043584348AC1B54C6BA5736221">
    <w:name w:val="07AD6EE043584348AC1B54C6BA5736221"/>
    <w:rsid w:val="00B33E4D"/>
    <w:pPr>
      <w:spacing w:before="60" w:after="0"/>
    </w:pPr>
    <w:rPr>
      <w:rFonts w:ascii="Century Gothic" w:eastAsiaTheme="minorHAnsi" w:hAnsi="Century Gothic"/>
      <w:color w:val="244061" w:themeColor="accent1" w:themeShade="80"/>
      <w:sz w:val="20"/>
      <w:lang w:eastAsia="en-US"/>
    </w:rPr>
  </w:style>
  <w:style w:type="paragraph" w:customStyle="1" w:styleId="B81DF9E15E86439D9318AE159306DC571">
    <w:name w:val="B81DF9E15E86439D9318AE159306DC571"/>
    <w:rsid w:val="00B33E4D"/>
    <w:pPr>
      <w:spacing w:before="60" w:after="0"/>
    </w:pPr>
    <w:rPr>
      <w:rFonts w:ascii="Century Gothic" w:eastAsiaTheme="minorHAnsi" w:hAnsi="Century Gothic"/>
      <w:color w:val="244061" w:themeColor="accent1" w:themeShade="80"/>
      <w:sz w:val="20"/>
      <w:lang w:eastAsia="en-US"/>
    </w:rPr>
  </w:style>
  <w:style w:type="paragraph" w:customStyle="1" w:styleId="E1829FB13AD84F449645A7ABEC711CB01">
    <w:name w:val="E1829FB13AD84F449645A7ABEC711CB01"/>
    <w:rsid w:val="00B33E4D"/>
    <w:pPr>
      <w:spacing w:before="60" w:after="0"/>
    </w:pPr>
    <w:rPr>
      <w:rFonts w:ascii="Century Gothic" w:eastAsiaTheme="minorHAnsi" w:hAnsi="Century Gothic"/>
      <w:color w:val="244061" w:themeColor="accent1" w:themeShade="80"/>
      <w:sz w:val="20"/>
      <w:lang w:eastAsia="en-US"/>
    </w:rPr>
  </w:style>
  <w:style w:type="paragraph" w:customStyle="1" w:styleId="8955A850AE4A4555AC688D6B2544C9591">
    <w:name w:val="8955A850AE4A4555AC688D6B2544C9591"/>
    <w:rsid w:val="00B33E4D"/>
    <w:pPr>
      <w:spacing w:before="60" w:after="0"/>
    </w:pPr>
    <w:rPr>
      <w:rFonts w:ascii="Century Gothic" w:eastAsiaTheme="minorHAnsi" w:hAnsi="Century Gothic"/>
      <w:color w:val="244061" w:themeColor="accent1" w:themeShade="80"/>
      <w:sz w:val="20"/>
      <w:lang w:eastAsia="en-US"/>
    </w:rPr>
  </w:style>
  <w:style w:type="paragraph" w:customStyle="1" w:styleId="63F3CC372BBB462388B35C6977C206431">
    <w:name w:val="63F3CC372BBB462388B35C6977C206431"/>
    <w:rsid w:val="00B33E4D"/>
    <w:pPr>
      <w:spacing w:before="60" w:after="0"/>
    </w:pPr>
    <w:rPr>
      <w:rFonts w:ascii="Century Gothic" w:eastAsiaTheme="minorHAnsi" w:hAnsi="Century Gothic"/>
      <w:color w:val="244061" w:themeColor="accent1" w:themeShade="80"/>
      <w:sz w:val="20"/>
      <w:lang w:eastAsia="en-US"/>
    </w:rPr>
  </w:style>
  <w:style w:type="paragraph" w:customStyle="1" w:styleId="925B2B5669C44A12963836F2E75E94771">
    <w:name w:val="925B2B5669C44A12963836F2E75E94771"/>
    <w:rsid w:val="00B33E4D"/>
    <w:pPr>
      <w:spacing w:before="60" w:after="0"/>
    </w:pPr>
    <w:rPr>
      <w:rFonts w:ascii="Century Gothic" w:eastAsiaTheme="minorHAnsi" w:hAnsi="Century Gothic"/>
      <w:color w:val="244061" w:themeColor="accent1" w:themeShade="80"/>
      <w:sz w:val="20"/>
      <w:lang w:eastAsia="en-US"/>
    </w:rPr>
  </w:style>
  <w:style w:type="paragraph" w:customStyle="1" w:styleId="BC4CCBE40F804379A3613A49D31B4CB21">
    <w:name w:val="BC4CCBE40F804379A3613A49D31B4CB21"/>
    <w:rsid w:val="00B33E4D"/>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2">
    <w:name w:val="BCE6F312FB7743BFA157D4F424DA60462"/>
    <w:rsid w:val="00B33E4D"/>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2">
    <w:name w:val="B18B8D23EE954AE88376B8D38D7D63682"/>
    <w:rsid w:val="00B33E4D"/>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1">
    <w:name w:val="14CA55B935A3418C8D845662F9DF2DC91"/>
    <w:rsid w:val="00B33E4D"/>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2">
    <w:name w:val="BB2E50BFBC8E442A885D2C52B22CEAB332"/>
    <w:rsid w:val="00B33E4D"/>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2">
    <w:name w:val="E6C35BF8AD9E411B97D93BA9F6CBE9B532"/>
    <w:rsid w:val="00B33E4D"/>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2">
    <w:name w:val="820E9C63FB1A4B5A9A24106DFB9CB61432"/>
    <w:rsid w:val="00B33E4D"/>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9">
    <w:name w:val="51A478399DFA4E28B642E24832A9EC4C9"/>
    <w:rsid w:val="00B33E4D"/>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9">
    <w:name w:val="4723DD874D19498A8896A925A3DA3EA69"/>
    <w:rsid w:val="00B33E4D"/>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9">
    <w:name w:val="3F07985F30AC488499A64AFCD697BC5A9"/>
    <w:rsid w:val="00B33E4D"/>
    <w:pPr>
      <w:spacing w:before="60" w:after="0"/>
    </w:pPr>
    <w:rPr>
      <w:rFonts w:ascii="Century Gothic" w:eastAsiaTheme="minorHAnsi" w:hAnsi="Century Gothic"/>
      <w:color w:val="244061" w:themeColor="accent1" w:themeShade="80"/>
      <w:sz w:val="20"/>
      <w:lang w:eastAsia="en-US"/>
    </w:rPr>
  </w:style>
  <w:style w:type="paragraph" w:customStyle="1" w:styleId="F4A84B871E634D608D4C3FB33ACEA68D2">
    <w:name w:val="F4A84B871E634D608D4C3FB33ACEA68D2"/>
    <w:rsid w:val="00B33E4D"/>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2">
    <w:name w:val="6B8985D0984348BC93B9854BCFA7258E2"/>
    <w:rsid w:val="00B33E4D"/>
    <w:pPr>
      <w:spacing w:before="60" w:after="0"/>
    </w:pPr>
    <w:rPr>
      <w:rFonts w:ascii="Century Gothic" w:eastAsiaTheme="minorHAnsi" w:hAnsi="Century Gothic"/>
      <w:color w:val="244061" w:themeColor="accent1" w:themeShade="80"/>
      <w:sz w:val="20"/>
      <w:lang w:eastAsia="en-US"/>
    </w:rPr>
  </w:style>
  <w:style w:type="paragraph" w:customStyle="1" w:styleId="07AD6EE043584348AC1B54C6BA5736222">
    <w:name w:val="07AD6EE043584348AC1B54C6BA5736222"/>
    <w:rsid w:val="00B33E4D"/>
    <w:pPr>
      <w:spacing w:before="60" w:after="0"/>
    </w:pPr>
    <w:rPr>
      <w:rFonts w:ascii="Century Gothic" w:eastAsiaTheme="minorHAnsi" w:hAnsi="Century Gothic"/>
      <w:color w:val="244061" w:themeColor="accent1" w:themeShade="80"/>
      <w:sz w:val="20"/>
      <w:lang w:eastAsia="en-US"/>
    </w:rPr>
  </w:style>
  <w:style w:type="paragraph" w:customStyle="1" w:styleId="B81DF9E15E86439D9318AE159306DC572">
    <w:name w:val="B81DF9E15E86439D9318AE159306DC572"/>
    <w:rsid w:val="00B33E4D"/>
    <w:pPr>
      <w:spacing w:before="60" w:after="0"/>
    </w:pPr>
    <w:rPr>
      <w:rFonts w:ascii="Century Gothic" w:eastAsiaTheme="minorHAnsi" w:hAnsi="Century Gothic"/>
      <w:color w:val="244061" w:themeColor="accent1" w:themeShade="80"/>
      <w:sz w:val="20"/>
      <w:lang w:eastAsia="en-US"/>
    </w:rPr>
  </w:style>
  <w:style w:type="paragraph" w:customStyle="1" w:styleId="E1829FB13AD84F449645A7ABEC711CB02">
    <w:name w:val="E1829FB13AD84F449645A7ABEC711CB02"/>
    <w:rsid w:val="00B33E4D"/>
    <w:pPr>
      <w:spacing w:before="60" w:after="0"/>
    </w:pPr>
    <w:rPr>
      <w:rFonts w:ascii="Century Gothic" w:eastAsiaTheme="minorHAnsi" w:hAnsi="Century Gothic"/>
      <w:color w:val="244061" w:themeColor="accent1" w:themeShade="80"/>
      <w:sz w:val="20"/>
      <w:lang w:eastAsia="en-US"/>
    </w:rPr>
  </w:style>
  <w:style w:type="paragraph" w:customStyle="1" w:styleId="8955A850AE4A4555AC688D6B2544C9592">
    <w:name w:val="8955A850AE4A4555AC688D6B2544C9592"/>
    <w:rsid w:val="00B33E4D"/>
    <w:pPr>
      <w:spacing w:before="60" w:after="0"/>
    </w:pPr>
    <w:rPr>
      <w:rFonts w:ascii="Century Gothic" w:eastAsiaTheme="minorHAnsi" w:hAnsi="Century Gothic"/>
      <w:color w:val="244061" w:themeColor="accent1" w:themeShade="80"/>
      <w:sz w:val="20"/>
      <w:lang w:eastAsia="en-US"/>
    </w:rPr>
  </w:style>
  <w:style w:type="paragraph" w:customStyle="1" w:styleId="63F3CC372BBB462388B35C6977C206432">
    <w:name w:val="63F3CC372BBB462388B35C6977C206432"/>
    <w:rsid w:val="00B33E4D"/>
    <w:pPr>
      <w:spacing w:before="60" w:after="0"/>
    </w:pPr>
    <w:rPr>
      <w:rFonts w:ascii="Century Gothic" w:eastAsiaTheme="minorHAnsi" w:hAnsi="Century Gothic"/>
      <w:color w:val="244061" w:themeColor="accent1" w:themeShade="80"/>
      <w:sz w:val="20"/>
      <w:lang w:eastAsia="en-US"/>
    </w:rPr>
  </w:style>
  <w:style w:type="paragraph" w:customStyle="1" w:styleId="925B2B5669C44A12963836F2E75E94772">
    <w:name w:val="925B2B5669C44A12963836F2E75E94772"/>
    <w:rsid w:val="00B33E4D"/>
    <w:pPr>
      <w:spacing w:before="60" w:after="0"/>
    </w:pPr>
    <w:rPr>
      <w:rFonts w:ascii="Century Gothic" w:eastAsiaTheme="minorHAnsi" w:hAnsi="Century Gothic"/>
      <w:color w:val="244061" w:themeColor="accent1" w:themeShade="80"/>
      <w:sz w:val="20"/>
      <w:lang w:eastAsia="en-US"/>
    </w:rPr>
  </w:style>
  <w:style w:type="paragraph" w:customStyle="1" w:styleId="BC4CCBE40F804379A3613A49D31B4CB22">
    <w:name w:val="BC4CCBE40F804379A3613A49D31B4CB22"/>
    <w:rsid w:val="00B33E4D"/>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3">
    <w:name w:val="BCE6F312FB7743BFA157D4F424DA60463"/>
    <w:rsid w:val="00B33E4D"/>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3">
    <w:name w:val="B18B8D23EE954AE88376B8D38D7D63683"/>
    <w:rsid w:val="00B33E4D"/>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2">
    <w:name w:val="14CA55B935A3418C8D845662F9DF2DC92"/>
    <w:rsid w:val="00B33E4D"/>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3">
    <w:name w:val="BB2E50BFBC8E442A885D2C52B22CEAB333"/>
    <w:rsid w:val="00B33E4D"/>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3">
    <w:name w:val="E6C35BF8AD9E411B97D93BA9F6CBE9B533"/>
    <w:rsid w:val="00B33E4D"/>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3">
    <w:name w:val="820E9C63FB1A4B5A9A24106DFB9CB61433"/>
    <w:rsid w:val="00B33E4D"/>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0">
    <w:name w:val="51A478399DFA4E28B642E24832A9EC4C10"/>
    <w:rsid w:val="00B33E4D"/>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0">
    <w:name w:val="4723DD874D19498A8896A925A3DA3EA610"/>
    <w:rsid w:val="00B33E4D"/>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0">
    <w:name w:val="3F07985F30AC488499A64AFCD697BC5A10"/>
    <w:rsid w:val="00B33E4D"/>
    <w:pPr>
      <w:spacing w:before="60" w:after="0"/>
    </w:pPr>
    <w:rPr>
      <w:rFonts w:ascii="Century Gothic" w:eastAsiaTheme="minorHAnsi" w:hAnsi="Century Gothic"/>
      <w:color w:val="244061" w:themeColor="accent1" w:themeShade="80"/>
      <w:sz w:val="20"/>
      <w:lang w:eastAsia="en-US"/>
    </w:rPr>
  </w:style>
  <w:style w:type="paragraph" w:customStyle="1" w:styleId="F4A84B871E634D608D4C3FB33ACEA68D3">
    <w:name w:val="F4A84B871E634D608D4C3FB33ACEA68D3"/>
    <w:rsid w:val="00B33E4D"/>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3">
    <w:name w:val="6B8985D0984348BC93B9854BCFA7258E3"/>
    <w:rsid w:val="00B33E4D"/>
    <w:pPr>
      <w:spacing w:before="60" w:after="0"/>
    </w:pPr>
    <w:rPr>
      <w:rFonts w:ascii="Century Gothic" w:eastAsiaTheme="minorHAnsi" w:hAnsi="Century Gothic"/>
      <w:color w:val="244061" w:themeColor="accent1" w:themeShade="80"/>
      <w:sz w:val="20"/>
      <w:lang w:eastAsia="en-US"/>
    </w:rPr>
  </w:style>
  <w:style w:type="paragraph" w:customStyle="1" w:styleId="07AD6EE043584348AC1B54C6BA5736223">
    <w:name w:val="07AD6EE043584348AC1B54C6BA5736223"/>
    <w:rsid w:val="00B33E4D"/>
    <w:pPr>
      <w:spacing w:before="60" w:after="0"/>
    </w:pPr>
    <w:rPr>
      <w:rFonts w:ascii="Century Gothic" w:eastAsiaTheme="minorHAnsi" w:hAnsi="Century Gothic"/>
      <w:color w:val="244061" w:themeColor="accent1" w:themeShade="80"/>
      <w:sz w:val="20"/>
      <w:lang w:eastAsia="en-US"/>
    </w:rPr>
  </w:style>
  <w:style w:type="paragraph" w:customStyle="1" w:styleId="B81DF9E15E86439D9318AE159306DC573">
    <w:name w:val="B81DF9E15E86439D9318AE159306DC573"/>
    <w:rsid w:val="00B33E4D"/>
    <w:pPr>
      <w:spacing w:before="60" w:after="0"/>
    </w:pPr>
    <w:rPr>
      <w:rFonts w:ascii="Century Gothic" w:eastAsiaTheme="minorHAnsi" w:hAnsi="Century Gothic"/>
      <w:color w:val="244061" w:themeColor="accent1" w:themeShade="80"/>
      <w:sz w:val="20"/>
      <w:lang w:eastAsia="en-US"/>
    </w:rPr>
  </w:style>
  <w:style w:type="paragraph" w:customStyle="1" w:styleId="E1829FB13AD84F449645A7ABEC711CB03">
    <w:name w:val="E1829FB13AD84F449645A7ABEC711CB03"/>
    <w:rsid w:val="00B33E4D"/>
    <w:pPr>
      <w:spacing w:before="60" w:after="0"/>
    </w:pPr>
    <w:rPr>
      <w:rFonts w:ascii="Century Gothic" w:eastAsiaTheme="minorHAnsi" w:hAnsi="Century Gothic"/>
      <w:color w:val="244061" w:themeColor="accent1" w:themeShade="80"/>
      <w:sz w:val="20"/>
      <w:lang w:eastAsia="en-US"/>
    </w:rPr>
  </w:style>
  <w:style w:type="paragraph" w:customStyle="1" w:styleId="8955A850AE4A4555AC688D6B2544C9593">
    <w:name w:val="8955A850AE4A4555AC688D6B2544C9593"/>
    <w:rsid w:val="00B33E4D"/>
    <w:pPr>
      <w:spacing w:before="60" w:after="0"/>
    </w:pPr>
    <w:rPr>
      <w:rFonts w:ascii="Century Gothic" w:eastAsiaTheme="minorHAnsi" w:hAnsi="Century Gothic"/>
      <w:color w:val="244061" w:themeColor="accent1" w:themeShade="80"/>
      <w:sz w:val="20"/>
      <w:lang w:eastAsia="en-US"/>
    </w:rPr>
  </w:style>
  <w:style w:type="paragraph" w:customStyle="1" w:styleId="63F3CC372BBB462388B35C6977C206433">
    <w:name w:val="63F3CC372BBB462388B35C6977C206433"/>
    <w:rsid w:val="00B33E4D"/>
    <w:pPr>
      <w:spacing w:before="60" w:after="0"/>
    </w:pPr>
    <w:rPr>
      <w:rFonts w:ascii="Century Gothic" w:eastAsiaTheme="minorHAnsi" w:hAnsi="Century Gothic"/>
      <w:color w:val="244061" w:themeColor="accent1" w:themeShade="80"/>
      <w:sz w:val="20"/>
      <w:lang w:eastAsia="en-US"/>
    </w:rPr>
  </w:style>
  <w:style w:type="paragraph" w:customStyle="1" w:styleId="925B2B5669C44A12963836F2E75E94773">
    <w:name w:val="925B2B5669C44A12963836F2E75E94773"/>
    <w:rsid w:val="00B33E4D"/>
    <w:pPr>
      <w:spacing w:before="60" w:after="0"/>
    </w:pPr>
    <w:rPr>
      <w:rFonts w:ascii="Century Gothic" w:eastAsiaTheme="minorHAnsi" w:hAnsi="Century Gothic"/>
      <w:color w:val="244061" w:themeColor="accent1" w:themeShade="80"/>
      <w:sz w:val="20"/>
      <w:lang w:eastAsia="en-US"/>
    </w:rPr>
  </w:style>
  <w:style w:type="paragraph" w:customStyle="1" w:styleId="BC4CCBE40F804379A3613A49D31B4CB23">
    <w:name w:val="BC4CCBE40F804379A3613A49D31B4CB23"/>
    <w:rsid w:val="00B33E4D"/>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4">
    <w:name w:val="BCE6F312FB7743BFA157D4F424DA60464"/>
    <w:rsid w:val="00B33E4D"/>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4">
    <w:name w:val="B18B8D23EE954AE88376B8D38D7D63684"/>
    <w:rsid w:val="00B33E4D"/>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3">
    <w:name w:val="14CA55B935A3418C8D845662F9DF2DC93"/>
    <w:rsid w:val="00B33E4D"/>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4">
    <w:name w:val="BB2E50BFBC8E442A885D2C52B22CEAB334"/>
    <w:rsid w:val="00B33E4D"/>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4">
    <w:name w:val="E6C35BF8AD9E411B97D93BA9F6CBE9B534"/>
    <w:rsid w:val="00B33E4D"/>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4">
    <w:name w:val="820E9C63FB1A4B5A9A24106DFB9CB61434"/>
    <w:rsid w:val="00B33E4D"/>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1">
    <w:name w:val="51A478399DFA4E28B642E24832A9EC4C11"/>
    <w:rsid w:val="00B33E4D"/>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1">
    <w:name w:val="4723DD874D19498A8896A925A3DA3EA611"/>
    <w:rsid w:val="00B33E4D"/>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1">
    <w:name w:val="3F07985F30AC488499A64AFCD697BC5A11"/>
    <w:rsid w:val="00B33E4D"/>
    <w:pPr>
      <w:spacing w:before="60" w:after="0"/>
    </w:pPr>
    <w:rPr>
      <w:rFonts w:ascii="Century Gothic" w:eastAsiaTheme="minorHAnsi" w:hAnsi="Century Gothic"/>
      <w:color w:val="244061" w:themeColor="accent1" w:themeShade="80"/>
      <w:sz w:val="20"/>
      <w:lang w:eastAsia="en-US"/>
    </w:rPr>
  </w:style>
  <w:style w:type="paragraph" w:customStyle="1" w:styleId="F4A84B871E634D608D4C3FB33ACEA68D4">
    <w:name w:val="F4A84B871E634D608D4C3FB33ACEA68D4"/>
    <w:rsid w:val="00B33E4D"/>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4">
    <w:name w:val="6B8985D0984348BC93B9854BCFA7258E4"/>
    <w:rsid w:val="00B33E4D"/>
    <w:pPr>
      <w:spacing w:before="60" w:after="0"/>
    </w:pPr>
    <w:rPr>
      <w:rFonts w:ascii="Century Gothic" w:eastAsiaTheme="minorHAnsi" w:hAnsi="Century Gothic"/>
      <w:color w:val="244061" w:themeColor="accent1" w:themeShade="80"/>
      <w:sz w:val="20"/>
      <w:lang w:eastAsia="en-US"/>
    </w:rPr>
  </w:style>
  <w:style w:type="paragraph" w:customStyle="1" w:styleId="07AD6EE043584348AC1B54C6BA5736224">
    <w:name w:val="07AD6EE043584348AC1B54C6BA5736224"/>
    <w:rsid w:val="00B33E4D"/>
    <w:pPr>
      <w:spacing w:before="60" w:after="0"/>
    </w:pPr>
    <w:rPr>
      <w:rFonts w:ascii="Century Gothic" w:eastAsiaTheme="minorHAnsi" w:hAnsi="Century Gothic"/>
      <w:color w:val="244061" w:themeColor="accent1" w:themeShade="80"/>
      <w:sz w:val="20"/>
      <w:lang w:eastAsia="en-US"/>
    </w:rPr>
  </w:style>
  <w:style w:type="paragraph" w:customStyle="1" w:styleId="B81DF9E15E86439D9318AE159306DC574">
    <w:name w:val="B81DF9E15E86439D9318AE159306DC574"/>
    <w:rsid w:val="00B33E4D"/>
    <w:pPr>
      <w:spacing w:before="60" w:after="0"/>
    </w:pPr>
    <w:rPr>
      <w:rFonts w:ascii="Century Gothic" w:eastAsiaTheme="minorHAnsi" w:hAnsi="Century Gothic"/>
      <w:color w:val="244061" w:themeColor="accent1" w:themeShade="80"/>
      <w:sz w:val="20"/>
      <w:lang w:eastAsia="en-US"/>
    </w:rPr>
  </w:style>
  <w:style w:type="paragraph" w:customStyle="1" w:styleId="E1829FB13AD84F449645A7ABEC711CB04">
    <w:name w:val="E1829FB13AD84F449645A7ABEC711CB04"/>
    <w:rsid w:val="00B33E4D"/>
    <w:pPr>
      <w:spacing w:before="60" w:after="0"/>
    </w:pPr>
    <w:rPr>
      <w:rFonts w:ascii="Century Gothic" w:eastAsiaTheme="minorHAnsi" w:hAnsi="Century Gothic"/>
      <w:color w:val="244061" w:themeColor="accent1" w:themeShade="80"/>
      <w:sz w:val="20"/>
      <w:lang w:eastAsia="en-US"/>
    </w:rPr>
  </w:style>
  <w:style w:type="paragraph" w:customStyle="1" w:styleId="8955A850AE4A4555AC688D6B2544C9594">
    <w:name w:val="8955A850AE4A4555AC688D6B2544C9594"/>
    <w:rsid w:val="00B33E4D"/>
    <w:pPr>
      <w:spacing w:before="60" w:after="0"/>
    </w:pPr>
    <w:rPr>
      <w:rFonts w:ascii="Century Gothic" w:eastAsiaTheme="minorHAnsi" w:hAnsi="Century Gothic"/>
      <w:color w:val="244061" w:themeColor="accent1" w:themeShade="80"/>
      <w:sz w:val="20"/>
      <w:lang w:eastAsia="en-US"/>
    </w:rPr>
  </w:style>
  <w:style w:type="paragraph" w:customStyle="1" w:styleId="63F3CC372BBB462388B35C6977C206434">
    <w:name w:val="63F3CC372BBB462388B35C6977C206434"/>
    <w:rsid w:val="00B33E4D"/>
    <w:pPr>
      <w:spacing w:before="60" w:after="0"/>
    </w:pPr>
    <w:rPr>
      <w:rFonts w:ascii="Century Gothic" w:eastAsiaTheme="minorHAnsi" w:hAnsi="Century Gothic"/>
      <w:color w:val="244061" w:themeColor="accent1" w:themeShade="80"/>
      <w:sz w:val="20"/>
      <w:lang w:eastAsia="en-US"/>
    </w:rPr>
  </w:style>
  <w:style w:type="paragraph" w:customStyle="1" w:styleId="925B2B5669C44A12963836F2E75E94774">
    <w:name w:val="925B2B5669C44A12963836F2E75E94774"/>
    <w:rsid w:val="00B33E4D"/>
    <w:pPr>
      <w:spacing w:before="60" w:after="0"/>
    </w:pPr>
    <w:rPr>
      <w:rFonts w:ascii="Century Gothic" w:eastAsiaTheme="minorHAnsi" w:hAnsi="Century Gothic"/>
      <w:color w:val="244061" w:themeColor="accent1" w:themeShade="80"/>
      <w:sz w:val="20"/>
      <w:lang w:eastAsia="en-US"/>
    </w:rPr>
  </w:style>
  <w:style w:type="paragraph" w:customStyle="1" w:styleId="BC4CCBE40F804379A3613A49D31B4CB24">
    <w:name w:val="BC4CCBE40F804379A3613A49D31B4CB24"/>
    <w:rsid w:val="00B33E4D"/>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5">
    <w:name w:val="BCE6F312FB7743BFA157D4F424DA60465"/>
    <w:rsid w:val="00B33E4D"/>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5">
    <w:name w:val="B18B8D23EE954AE88376B8D38D7D63685"/>
    <w:rsid w:val="00B33E4D"/>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4">
    <w:name w:val="14CA55B935A3418C8D845662F9DF2DC94"/>
    <w:rsid w:val="00B33E4D"/>
    <w:pPr>
      <w:spacing w:before="60" w:after="0"/>
    </w:pPr>
    <w:rPr>
      <w:rFonts w:ascii="Century Gothic" w:eastAsiaTheme="minorHAnsi" w:hAnsi="Century Gothic"/>
      <w:color w:val="244061" w:themeColor="accent1" w:themeShade="80"/>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E4D"/>
    <w:rPr>
      <w:color w:val="808080"/>
    </w:rPr>
  </w:style>
  <w:style w:type="paragraph" w:customStyle="1" w:styleId="BB2E50BFBC8E442A885D2C52B22CEAB3">
    <w:name w:val="BB2E50BFBC8E442A885D2C52B22CEAB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
    <w:name w:val="E6C35BF8AD9E411B97D93BA9F6CBE9B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
    <w:name w:val="4E8799B1E47344A88E6DBA06D252A6B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
    <w:name w:val="820E9C63FB1A4B5A9A24106DFB9CB61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
    <w:name w:val="8EF5DA2AE09844AB91B3A673CD6E951F"/>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
    <w:name w:val="5DB16DF3713E464B8AE469BAE3591F0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
    <w:name w:val="21D2AAF0834F4303BB9373564B936C3B"/>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
    <w:name w:val="39706E2DADA0469C876A19B51965A9D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
    <w:name w:val="CD88B0650F774C269A4689BC8E437D2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
    <w:name w:val="109B2A76C2EB4A61B4A94A3F18EC67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
    <w:name w:val="66A41BB9A26E407FA0E5CA7187515050"/>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
    <w:name w:val="BB2E50BFBC8E442A885D2C52B22CEAB31"/>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
    <w:name w:val="E6C35BF8AD9E411B97D93BA9F6CBE9B51"/>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1">
    <w:name w:val="4E8799B1E47344A88E6DBA06D252A6B21"/>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
    <w:name w:val="820E9C63FB1A4B5A9A24106DFB9CB6141"/>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
    <w:name w:val="8EF5DA2AE09844AB91B3A673CD6E951F1"/>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1">
    <w:name w:val="5DB16DF3713E464B8AE469BAE3591F041"/>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1">
    <w:name w:val="21D2AAF0834F4303BB9373564B936C3B1"/>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1">
    <w:name w:val="39706E2DADA0469C876A19B51965A9D1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1">
    <w:name w:val="CD88B0650F774C269A4689BC8E437D23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1">
    <w:name w:val="109B2A76C2EB4A61B4A94A3F18EC6744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1">
    <w:name w:val="66A41BB9A26E407FA0E5CA7187515050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2">
    <w:name w:val="BB2E50BFBC8E442A885D2C52B22CEAB32"/>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
    <w:name w:val="E6C35BF8AD9E411B97D93BA9F6CBE9B52"/>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2">
    <w:name w:val="4E8799B1E47344A88E6DBA06D252A6B2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
    <w:name w:val="820E9C63FB1A4B5A9A24106DFB9CB6142"/>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
    <w:name w:val="8EF5DA2AE09844AB91B3A673CD6E951F2"/>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2">
    <w:name w:val="5DB16DF3713E464B8AE469BAE3591F042"/>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2">
    <w:name w:val="21D2AAF0834F4303BB9373564B936C3B2"/>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2">
    <w:name w:val="39706E2DADA0469C876A19B51965A9D12"/>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2">
    <w:name w:val="CD88B0650F774C269A4689BC8E437D23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2">
    <w:name w:val="109B2A76C2EB4A61B4A94A3F18EC6744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2">
    <w:name w:val="66A41BB9A26E407FA0E5CA7187515050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3">
    <w:name w:val="BB2E50BFBC8E442A885D2C52B22CEAB3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
    <w:name w:val="E6C35BF8AD9E411B97D93BA9F6CBE9B53"/>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3">
    <w:name w:val="4E8799B1E47344A88E6DBA06D252A6B23"/>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
    <w:name w:val="820E9C63FB1A4B5A9A24106DFB9CB6143"/>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3">
    <w:name w:val="8EF5DA2AE09844AB91B3A673CD6E951F3"/>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3">
    <w:name w:val="5DB16DF3713E464B8AE469BAE3591F043"/>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3">
    <w:name w:val="21D2AAF0834F4303BB9373564B936C3B3"/>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3">
    <w:name w:val="39706E2DADA0469C876A19B51965A9D13"/>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3">
    <w:name w:val="CD88B0650F774C269A4689BC8E437D23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3">
    <w:name w:val="109B2A76C2EB4A61B4A94A3F18EC6744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3">
    <w:name w:val="66A41BB9A26E407FA0E5CA7187515050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4">
    <w:name w:val="BB2E50BFBC8E442A885D2C52B22CEAB34"/>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4">
    <w:name w:val="E6C35BF8AD9E411B97D93BA9F6CBE9B54"/>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4">
    <w:name w:val="4E8799B1E47344A88E6DBA06D252A6B24"/>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4">
    <w:name w:val="820E9C63FB1A4B5A9A24106DFB9CB614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4">
    <w:name w:val="8EF5DA2AE09844AB91B3A673CD6E951F4"/>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4">
    <w:name w:val="5DB16DF3713E464B8AE469BAE3591F04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4">
    <w:name w:val="21D2AAF0834F4303BB9373564B936C3B4"/>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4">
    <w:name w:val="39706E2DADA0469C876A19B51965A9D14"/>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4">
    <w:name w:val="CD88B0650F774C269A4689BC8E437D23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4">
    <w:name w:val="109B2A76C2EB4A61B4A94A3F18EC674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4">
    <w:name w:val="66A41BB9A26E407FA0E5CA7187515050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5">
    <w:name w:val="BB2E50BFBC8E442A885D2C52B22CEAB35"/>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5">
    <w:name w:val="E6C35BF8AD9E411B97D93BA9F6CBE9B5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5">
    <w:name w:val="4E8799B1E47344A88E6DBA06D252A6B25"/>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5">
    <w:name w:val="820E9C63FB1A4B5A9A24106DFB9CB6145"/>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5">
    <w:name w:val="8EF5DA2AE09844AB91B3A673CD6E951F5"/>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5">
    <w:name w:val="5DB16DF3713E464B8AE469BAE3591F045"/>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5">
    <w:name w:val="21D2AAF0834F4303BB9373564B936C3B5"/>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5">
    <w:name w:val="39706E2DADA0469C876A19B51965A9D15"/>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5">
    <w:name w:val="CD88B0650F774C269A4689BC8E437D23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5">
    <w:name w:val="109B2A76C2EB4A61B4A94A3F18EC6744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5">
    <w:name w:val="66A41BB9A26E407FA0E5CA7187515050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0D94C10E404877867AE85CF5552EB2">
    <w:name w:val="4A0D94C10E404877867AE85CF5552EB2"/>
    <w:rsid w:val="00E54515"/>
  </w:style>
  <w:style w:type="paragraph" w:customStyle="1" w:styleId="C99CB1A544B846D4854228AC38DE41BF">
    <w:name w:val="C99CB1A544B846D4854228AC38DE41BF"/>
    <w:rsid w:val="00E54515"/>
  </w:style>
  <w:style w:type="paragraph" w:customStyle="1" w:styleId="EFADBEE264CC4673AEFAE03140DEF98E">
    <w:name w:val="EFADBEE264CC4673AEFAE03140DEF98E"/>
    <w:rsid w:val="00E54515"/>
  </w:style>
  <w:style w:type="paragraph" w:customStyle="1" w:styleId="BB2E50BFBC8E442A885D2C52B22CEAB36">
    <w:name w:val="BB2E50BFBC8E442A885D2C52B22CEAB36"/>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6">
    <w:name w:val="E6C35BF8AD9E411B97D93BA9F6CBE9B56"/>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6">
    <w:name w:val="4E8799B1E47344A88E6DBA06D252A6B26"/>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6">
    <w:name w:val="820E9C63FB1A4B5A9A24106DFB9CB6146"/>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6">
    <w:name w:val="8EF5DA2AE09844AB91B3A673CD6E951F6"/>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
    <w:name w:val="3250B95DC10848DA956C19477076BE34"/>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
    <w:name w:val="FA600A90362F4843BB7B6D8F4C6B5C37"/>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
    <w:name w:val="A4DD78D4EEB7440699CBD93BA1C6C07C"/>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
    <w:name w:val="3E0478B818AC4333840B438A384A576D"/>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
    <w:name w:val="D522C88E40284190B87709FB324D7CA5"/>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
    <w:name w:val="280B6DF3E3804F26A1024F6860A85A9F"/>
    <w:rsid w:val="00845F2B"/>
    <w:pPr>
      <w:spacing w:before="60" w:after="0"/>
    </w:pPr>
    <w:rPr>
      <w:rFonts w:ascii="Century Gothic" w:eastAsiaTheme="minorHAnsi" w:hAnsi="Century Gothic"/>
      <w:color w:val="244061" w:themeColor="accent1" w:themeShade="80"/>
      <w:sz w:val="20"/>
      <w:lang w:eastAsia="en-US"/>
    </w:rPr>
  </w:style>
  <w:style w:type="paragraph" w:customStyle="1" w:styleId="73848428CACB44DD87449E3269FDC06C">
    <w:name w:val="73848428CACB44DD87449E3269FDC06C"/>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
    <w:name w:val="1A63C0925ABF4ECBA803C4DBCAE09297"/>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
    <w:name w:val="844D74672EBF4A618C8FD8EAA7D573B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
    <w:name w:val="AC2C2F3730824D128BAF61EDB29A9B8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7">
    <w:name w:val="BB2E50BFBC8E442A885D2C52B22CEAB37"/>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7">
    <w:name w:val="E6C35BF8AD9E411B97D93BA9F6CBE9B57"/>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7">
    <w:name w:val="4E8799B1E47344A88E6DBA06D252A6B27"/>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7">
    <w:name w:val="820E9C63FB1A4B5A9A24106DFB9CB6147"/>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7">
    <w:name w:val="8EF5DA2AE09844AB91B3A673CD6E951F7"/>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1">
    <w:name w:val="3250B95DC10848DA956C19477076BE341"/>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1">
    <w:name w:val="FA600A90362F4843BB7B6D8F4C6B5C371"/>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1">
    <w:name w:val="A4DD78D4EEB7440699CBD93BA1C6C07C1"/>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1">
    <w:name w:val="3E0478B818AC4333840B438A384A576D1"/>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1">
    <w:name w:val="D522C88E40284190B87709FB324D7CA51"/>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1">
    <w:name w:val="280B6DF3E3804F26A1024F6860A85A9F1"/>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1">
    <w:name w:val="1A63C0925ABF4ECBA803C4DBCAE09297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1">
    <w:name w:val="844D74672EBF4A618C8FD8EAA7D573B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1">
    <w:name w:val="AC2C2F3730824D128BAF61EDB29A9B8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8">
    <w:name w:val="BB2E50BFBC8E442A885D2C52B22CEAB38"/>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8">
    <w:name w:val="E6C35BF8AD9E411B97D93BA9F6CBE9B58"/>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8">
    <w:name w:val="4E8799B1E47344A88E6DBA06D252A6B28"/>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8">
    <w:name w:val="820E9C63FB1A4B5A9A24106DFB9CB6148"/>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8">
    <w:name w:val="8EF5DA2AE09844AB91B3A673CD6E951F8"/>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2">
    <w:name w:val="3250B95DC10848DA956C19477076BE342"/>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2">
    <w:name w:val="FA600A90362F4843BB7B6D8F4C6B5C372"/>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2">
    <w:name w:val="A4DD78D4EEB7440699CBD93BA1C6C07C2"/>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
    <w:name w:val="503961857F6946C2B25AF0EF8F21F787"/>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
    <w:name w:val="993CB97EDE2D4C7DBFC884D1DF8E8F89"/>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
    <w:name w:val="E19521A977D548AD86383025F1A45C56"/>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
    <w:name w:val="043A6015D08E40A7A26F6799D8CCAD03"/>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
    <w:name w:val="7F15BC53998647F5B7BE32CBAE2DA066"/>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
    <w:name w:val="C1799DDF12C744F89414EB73C2DE335B"/>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2">
    <w:name w:val="3E0478B818AC4333840B438A384A576D2"/>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2">
    <w:name w:val="D522C88E40284190B87709FB324D7CA52"/>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2">
    <w:name w:val="280B6DF3E3804F26A1024F6860A85A9F2"/>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2">
    <w:name w:val="1A63C0925ABF4ECBA803C4DBCAE09297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2">
    <w:name w:val="844D74672EBF4A618C8FD8EAA7D573BA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
    <w:name w:val="ED236AFB2F204BD3B916C3986F8FD98B"/>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9">
    <w:name w:val="BB2E50BFBC8E442A885D2C52B22CEAB39"/>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9">
    <w:name w:val="E6C35BF8AD9E411B97D93BA9F6CBE9B59"/>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9">
    <w:name w:val="4E8799B1E47344A88E6DBA06D252A6B29"/>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9">
    <w:name w:val="820E9C63FB1A4B5A9A24106DFB9CB6149"/>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9">
    <w:name w:val="8EF5DA2AE09844AB91B3A673CD6E951F9"/>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3">
    <w:name w:val="3250B95DC10848DA956C19477076BE343"/>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3">
    <w:name w:val="FA600A90362F4843BB7B6D8F4C6B5C373"/>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3">
    <w:name w:val="A4DD78D4EEB7440699CBD93BA1C6C07C3"/>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1">
    <w:name w:val="503961857F6946C2B25AF0EF8F21F7871"/>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1">
    <w:name w:val="993CB97EDE2D4C7DBFC884D1DF8E8F891"/>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1">
    <w:name w:val="E19521A977D548AD86383025F1A45C561"/>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1">
    <w:name w:val="043A6015D08E40A7A26F6799D8CCAD031"/>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1">
    <w:name w:val="7F15BC53998647F5B7BE32CBAE2DA0661"/>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1">
    <w:name w:val="C1799DDF12C744F89414EB73C2DE335B1"/>
    <w:rsid w:val="000617B1"/>
    <w:pPr>
      <w:spacing w:before="60" w:after="0"/>
    </w:pPr>
    <w:rPr>
      <w:rFonts w:ascii="Century Gothic" w:eastAsiaTheme="minorHAnsi" w:hAnsi="Century Gothic"/>
      <w:color w:val="244061" w:themeColor="accent1" w:themeShade="80"/>
      <w:sz w:val="20"/>
      <w:lang w:eastAsia="en-US"/>
    </w:rPr>
  </w:style>
  <w:style w:type="paragraph" w:customStyle="1" w:styleId="5A2BB7A83140445C80E4DDC1127FF95C">
    <w:name w:val="5A2BB7A83140445C80E4DDC1127FF95C"/>
    <w:rsid w:val="000617B1"/>
    <w:pPr>
      <w:spacing w:before="60" w:after="0"/>
    </w:pPr>
    <w:rPr>
      <w:rFonts w:ascii="Century Gothic" w:eastAsiaTheme="minorHAnsi" w:hAnsi="Century Gothic"/>
      <w:color w:val="244061" w:themeColor="accent1" w:themeShade="80"/>
      <w:sz w:val="20"/>
      <w:lang w:eastAsia="en-US"/>
    </w:rPr>
  </w:style>
  <w:style w:type="paragraph" w:customStyle="1" w:styleId="890AA6FE542D42B69D6BD9E70B4BEF39">
    <w:name w:val="890AA6FE542D42B69D6BD9E70B4BEF39"/>
    <w:rsid w:val="000617B1"/>
    <w:pPr>
      <w:spacing w:before="60" w:after="0"/>
    </w:pPr>
    <w:rPr>
      <w:rFonts w:ascii="Century Gothic" w:eastAsiaTheme="minorHAnsi" w:hAnsi="Century Gothic"/>
      <w:color w:val="244061" w:themeColor="accent1" w:themeShade="80"/>
      <w:sz w:val="20"/>
      <w:lang w:eastAsia="en-US"/>
    </w:rPr>
  </w:style>
  <w:style w:type="paragraph" w:customStyle="1" w:styleId="E97433E5675D4074848BE98D05C02F65">
    <w:name w:val="E97433E5675D4074848BE98D05C02F65"/>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3">
    <w:name w:val="3E0478B818AC4333840B438A384A576D3"/>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3">
    <w:name w:val="D522C88E40284190B87709FB324D7CA53"/>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3">
    <w:name w:val="280B6DF3E3804F26A1024F6860A85A9F3"/>
    <w:rsid w:val="000617B1"/>
    <w:pPr>
      <w:spacing w:before="60" w:after="0"/>
    </w:pPr>
    <w:rPr>
      <w:rFonts w:ascii="Century Gothic" w:eastAsiaTheme="minorHAnsi" w:hAnsi="Century Gothic"/>
      <w:color w:val="244061" w:themeColor="accent1" w:themeShade="80"/>
      <w:sz w:val="20"/>
      <w:lang w:eastAsia="en-US"/>
    </w:rPr>
  </w:style>
  <w:style w:type="paragraph" w:customStyle="1" w:styleId="86918F35E5BF4363B04E31B9229AAD97">
    <w:name w:val="86918F35E5BF4363B04E31B9229AAD97"/>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3">
    <w:name w:val="1A63C0925ABF4ECBA803C4DBCAE09297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3">
    <w:name w:val="844D74672EBF4A618C8FD8EAA7D573BA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1">
    <w:name w:val="ED236AFB2F204BD3B916C3986F8FD98B1"/>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0">
    <w:name w:val="BB2E50BFBC8E442A885D2C52B22CEAB31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0">
    <w:name w:val="E6C35BF8AD9E411B97D93BA9F6CBE9B51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0">
    <w:name w:val="820E9C63FB1A4B5A9A24106DFB9CB6141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0">
    <w:name w:val="8EF5DA2AE09844AB91B3A673CD6E951F1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
    <w:name w:val="BC22EA66F122469AA43D50B58911870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
    <w:name w:val="FFDA44D5FD9147878F61AB92AA30638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
    <w:name w:val="9C9E2B255488425E81962CCEB67A94FC"/>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
    <w:name w:val="1B001CEA2C824423ACDAACB37A2C4EE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
    <w:name w:val="0A1BF525FEA647EF91F849429014CE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
    <w:name w:val="663C3A062B0C4629B055D2D2F98A895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
    <w:name w:val="B44D17C865754FF18B9A652A3F3D502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
    <w:name w:val="D36E29C54CD7497E8A4A703CFDDEF17F"/>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
    <w:name w:val="2C9386D7064A42F6BCCC93D341CB010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
    <w:name w:val="9D4C2CF77DCE4046AC6F7CD81942E19D"/>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
    <w:name w:val="2E7C5BD15A5442F6BBE6C8A50F9F100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
    <w:name w:val="4B637643D3274C3D8C3638C1C299924D"/>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
    <w:name w:val="25F3F56B5351415996D5E6A65A49CAE8"/>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
    <w:name w:val="565EB8A8988A4A919CE16D074C62B88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
    <w:name w:val="4AC03FF4C7F34FC5AF2C968639A4AA2D"/>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
    <w:name w:val="26184B21B91E4DF590C491C85615C20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1">
    <w:name w:val="BB2E50BFBC8E442A885D2C52B22CEAB31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1">
    <w:name w:val="E6C35BF8AD9E411B97D93BA9F6CBE9B51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1">
    <w:name w:val="820E9C63FB1A4B5A9A24106DFB9CB6141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1">
    <w:name w:val="8EF5DA2AE09844AB91B3A673CD6E951F1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
    <w:name w:val="BC22EA66F122469AA43D50B589118700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
    <w:name w:val="FFDA44D5FD9147878F61AB92AA306386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
    <w:name w:val="9C9E2B255488425E81962CCEB67A94FC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
    <w:name w:val="1B001CEA2C824423ACDAACB37A2C4EE9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
    <w:name w:val="0A1BF525FEA647EF91F849429014CE66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
    <w:name w:val="663C3A062B0C4629B055D2D2F98A8958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
    <w:name w:val="B44D17C865754FF18B9A652A3F3D5024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
    <w:name w:val="D36E29C54CD7497E8A4A703CFDDEF17F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
    <w:name w:val="2C9386D7064A42F6BCCC93D341CB0103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
    <w:name w:val="9D4C2CF77DCE4046AC6F7CD81942E19D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
    <w:name w:val="2E7C5BD15A5442F6BBE6C8A50F9F1005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
    <w:name w:val="4B637643D3274C3D8C3638C1C299924D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
    <w:name w:val="25F3F56B5351415996D5E6A65A49CAE81"/>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1">
    <w:name w:val="565EB8A8988A4A919CE16D074C62B887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1">
    <w:name w:val="4AC03FF4C7F34FC5AF2C968639A4AA2D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1">
    <w:name w:val="26184B21B91E4DF590C491C85615C202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2">
    <w:name w:val="BB2E50BFBC8E442A885D2C52B22CEAB31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2">
    <w:name w:val="E6C35BF8AD9E411B97D93BA9F6CBE9B51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2">
    <w:name w:val="820E9C63FB1A4B5A9A24106DFB9CB61412"/>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2">
    <w:name w:val="8EF5DA2AE09844AB91B3A673CD6E951F1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
    <w:name w:val="BC22EA66F122469AA43D50B589118700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2">
    <w:name w:val="FFDA44D5FD9147878F61AB92AA306386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2">
    <w:name w:val="9C9E2B255488425E81962CCEB67A94FC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2">
    <w:name w:val="1B001CEA2C824423ACDAACB37A2C4EE9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2">
    <w:name w:val="0A1BF525FEA647EF91F849429014CE66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2">
    <w:name w:val="663C3A062B0C4629B055D2D2F98A8958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
    <w:name w:val="B44D17C865754FF18B9A652A3F3D5024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
    <w:name w:val="D36E29C54CD7497E8A4A703CFDDEF17F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2">
    <w:name w:val="2C9386D7064A42F6BCCC93D341CB0103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2">
    <w:name w:val="9D4C2CF77DCE4046AC6F7CD81942E19D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2">
    <w:name w:val="2E7C5BD15A5442F6BBE6C8A50F9F1005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2">
    <w:name w:val="4B637643D3274C3D8C3638C1C299924D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2">
    <w:name w:val="25F3F56B5351415996D5E6A65A49CAE82"/>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2">
    <w:name w:val="565EB8A8988A4A919CE16D074C62B887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2">
    <w:name w:val="4AC03FF4C7F34FC5AF2C968639A4AA2D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2">
    <w:name w:val="26184B21B91E4DF590C491C85615C202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3">
    <w:name w:val="BB2E50BFBC8E442A885D2C52B22CEAB31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3">
    <w:name w:val="E6C35BF8AD9E411B97D93BA9F6CBE9B51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3">
    <w:name w:val="820E9C63FB1A4B5A9A24106DFB9CB61413"/>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3">
    <w:name w:val="8EF5DA2AE09844AB91B3A673CD6E951F1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3">
    <w:name w:val="BC22EA66F122469AA43D50B589118700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3">
    <w:name w:val="FFDA44D5FD9147878F61AB92AA306386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3">
    <w:name w:val="9C9E2B255488425E81962CCEB67A94FC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3">
    <w:name w:val="1B001CEA2C824423ACDAACB37A2C4EE9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3">
    <w:name w:val="0A1BF525FEA647EF91F849429014CE66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3">
    <w:name w:val="663C3A062B0C4629B055D2D2F98A8958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3">
    <w:name w:val="B44D17C865754FF18B9A652A3F3D5024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3">
    <w:name w:val="D36E29C54CD7497E8A4A703CFDDEF17F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3">
    <w:name w:val="2C9386D7064A42F6BCCC93D341CB0103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3">
    <w:name w:val="9D4C2CF77DCE4046AC6F7CD81942E19D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3">
    <w:name w:val="2E7C5BD15A5442F6BBE6C8A50F9F1005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3">
    <w:name w:val="4B637643D3274C3D8C3638C1C299924D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3">
    <w:name w:val="25F3F56B5351415996D5E6A65A49CAE83"/>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3">
    <w:name w:val="565EB8A8988A4A919CE16D074C62B887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3">
    <w:name w:val="4AC03FF4C7F34FC5AF2C968639A4AA2D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3">
    <w:name w:val="26184B21B91E4DF590C491C85615C202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4">
    <w:name w:val="BB2E50BFBC8E442A885D2C52B22CEAB31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4">
    <w:name w:val="E6C35BF8AD9E411B97D93BA9F6CBE9B51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4">
    <w:name w:val="820E9C63FB1A4B5A9A24106DFB9CB6141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4">
    <w:name w:val="8EF5DA2AE09844AB91B3A673CD6E951F1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4">
    <w:name w:val="BC22EA66F122469AA43D50B589118700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4">
    <w:name w:val="FFDA44D5FD9147878F61AB92AA306386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4">
    <w:name w:val="9C9E2B255488425E81962CCEB67A94FC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4">
    <w:name w:val="1B001CEA2C824423ACDAACB37A2C4EE9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4">
    <w:name w:val="0A1BF525FEA647EF91F849429014CE66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4">
    <w:name w:val="663C3A062B0C4629B055D2D2F98A8958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4">
    <w:name w:val="B44D17C865754FF18B9A652A3F3D5024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4">
    <w:name w:val="D36E29C54CD7497E8A4A703CFDDEF17F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4">
    <w:name w:val="2C9386D7064A42F6BCCC93D341CB0103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4">
    <w:name w:val="9D4C2CF77DCE4046AC6F7CD81942E19D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4">
    <w:name w:val="2E7C5BD15A5442F6BBE6C8A50F9F1005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4">
    <w:name w:val="4B637643D3274C3D8C3638C1C299924D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4">
    <w:name w:val="25F3F56B5351415996D5E6A65A49CAE84"/>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4">
    <w:name w:val="565EB8A8988A4A919CE16D074C62B887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4">
    <w:name w:val="4AC03FF4C7F34FC5AF2C968639A4AA2D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4">
    <w:name w:val="26184B21B91E4DF590C491C85615C202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5">
    <w:name w:val="BB2E50BFBC8E442A885D2C52B22CEAB31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5">
    <w:name w:val="E6C35BF8AD9E411B97D93BA9F6CBE9B51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5">
    <w:name w:val="820E9C63FB1A4B5A9A24106DFB9CB61415"/>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5">
    <w:name w:val="8EF5DA2AE09844AB91B3A673CD6E951F1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5">
    <w:name w:val="BC22EA66F122469AA43D50B5891187005"/>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5">
    <w:name w:val="FFDA44D5FD9147878F61AB92AA3063865"/>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5">
    <w:name w:val="9C9E2B255488425E81962CCEB67A94FC5"/>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5">
    <w:name w:val="1B001CEA2C824423ACDAACB37A2C4EE95"/>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5">
    <w:name w:val="0A1BF525FEA647EF91F849429014CE665"/>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5">
    <w:name w:val="663C3A062B0C4629B055D2D2F98A8958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5">
    <w:name w:val="B44D17C865754FF18B9A652A3F3D5024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5">
    <w:name w:val="D36E29C54CD7497E8A4A703CFDDEF17F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5">
    <w:name w:val="2C9386D7064A42F6BCCC93D341CB0103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5">
    <w:name w:val="9D4C2CF77DCE4046AC6F7CD81942E19D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5">
    <w:name w:val="2E7C5BD15A5442F6BBE6C8A50F9F1005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5">
    <w:name w:val="4B637643D3274C3D8C3638C1C299924D5"/>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5">
    <w:name w:val="25F3F56B5351415996D5E6A65A49CAE85"/>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5">
    <w:name w:val="565EB8A8988A4A919CE16D074C62B887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5">
    <w:name w:val="4AC03FF4C7F34FC5AF2C968639A4AA2D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5">
    <w:name w:val="26184B21B91E4DF590C491C85615C202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06E2BFABEEA94C8DB3DEB1C9E9E176D0">
    <w:name w:val="06E2BFABEEA94C8DB3DEB1C9E9E176D0"/>
    <w:rsid w:val="00E71C28"/>
  </w:style>
  <w:style w:type="paragraph" w:customStyle="1" w:styleId="BB2E50BFBC8E442A885D2C52B22CEAB316">
    <w:name w:val="BB2E50BFBC8E442A885D2C52B22CEAB31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6">
    <w:name w:val="E6C35BF8AD9E411B97D93BA9F6CBE9B51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6">
    <w:name w:val="820E9C63FB1A4B5A9A24106DFB9CB61416"/>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6">
    <w:name w:val="8EF5DA2AE09844AB91B3A673CD6E951F1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6">
    <w:name w:val="BC22EA66F122469AA43D50B5891187006"/>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6">
    <w:name w:val="FFDA44D5FD9147878F61AB92AA306386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6">
    <w:name w:val="9C9E2B255488425E81962CCEB67A94FC6"/>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6">
    <w:name w:val="1B001CEA2C824423ACDAACB37A2C4EE96"/>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6">
    <w:name w:val="0A1BF525FEA647EF91F849429014CE6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6">
    <w:name w:val="663C3A062B0C4629B055D2D2F98A8958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6">
    <w:name w:val="B44D17C865754FF18B9A652A3F3D5024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6">
    <w:name w:val="D36E29C54CD7497E8A4A703CFDDEF17F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6">
    <w:name w:val="2C9386D7064A42F6BCCC93D341CB0103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6">
    <w:name w:val="9D4C2CF77DCE4046AC6F7CD81942E19D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6">
    <w:name w:val="2E7C5BD15A5442F6BBE6C8A50F9F1005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6">
    <w:name w:val="4B637643D3274C3D8C3638C1C299924D6"/>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6">
    <w:name w:val="25F3F56B5351415996D5E6A65A49CAE86"/>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6">
    <w:name w:val="565EB8A8988A4A919CE16D074C62B887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6">
    <w:name w:val="4AC03FF4C7F34FC5AF2C968639A4AA2D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6">
    <w:name w:val="26184B21B91E4DF590C491C85615C202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C873AE486514516A9C1C5ABA96F123B">
    <w:name w:val="1C873AE486514516A9C1C5ABA96F123B"/>
    <w:rsid w:val="00E71C28"/>
  </w:style>
  <w:style w:type="paragraph" w:customStyle="1" w:styleId="D6733040860D4DE6807781FBDAB00EE1">
    <w:name w:val="D6733040860D4DE6807781FBDAB00EE1"/>
    <w:rsid w:val="00E71C28"/>
  </w:style>
  <w:style w:type="paragraph" w:customStyle="1" w:styleId="B3AE3E0DE94D4451A488C3B9FA01A32B">
    <w:name w:val="B3AE3E0DE94D4451A488C3B9FA01A32B"/>
    <w:rsid w:val="00E71C28"/>
  </w:style>
  <w:style w:type="paragraph" w:customStyle="1" w:styleId="A69B520B25D14C86AD6318E910E8FC20">
    <w:name w:val="A69B520B25D14C86AD6318E910E8FC20"/>
    <w:rsid w:val="00E71C28"/>
  </w:style>
  <w:style w:type="paragraph" w:customStyle="1" w:styleId="9F6E83CF81B040C19F5C470D1F094008">
    <w:name w:val="9F6E83CF81B040C19F5C470D1F094008"/>
    <w:rsid w:val="00E71C28"/>
  </w:style>
  <w:style w:type="paragraph" w:customStyle="1" w:styleId="BB2E50BFBC8E442A885D2C52B22CEAB317">
    <w:name w:val="BB2E50BFBC8E442A885D2C52B22CEAB31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7">
    <w:name w:val="E6C35BF8AD9E411B97D93BA9F6CBE9B51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7">
    <w:name w:val="820E9C63FB1A4B5A9A24106DFB9CB61417"/>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7">
    <w:name w:val="8EF5DA2AE09844AB91B3A673CD6E951F17"/>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
    <w:name w:val="6BA185EC5DCB4E75980D1CEF06DF049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7">
    <w:name w:val="BC22EA66F122469AA43D50B5891187007"/>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7">
    <w:name w:val="FFDA44D5FD9147878F61AB92AA3063867"/>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7">
    <w:name w:val="9C9E2B255488425E81962CCEB67A94FC7"/>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7">
    <w:name w:val="1B001CEA2C824423ACDAACB37A2C4EE97"/>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7">
    <w:name w:val="0A1BF525FEA647EF91F849429014CE667"/>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7">
    <w:name w:val="663C3A062B0C4629B055D2D2F98A8958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7">
    <w:name w:val="B44D17C865754FF18B9A652A3F3D5024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7">
    <w:name w:val="D36E29C54CD7497E8A4A703CFDDEF17F7"/>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7">
    <w:name w:val="2C9386D7064A42F6BCCC93D341CB01037"/>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7">
    <w:name w:val="9D4C2CF77DCE4046AC6F7CD81942E19D7"/>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7">
    <w:name w:val="2E7C5BD15A5442F6BBE6C8A50F9F10057"/>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7">
    <w:name w:val="4B637643D3274C3D8C3638C1C299924D7"/>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7">
    <w:name w:val="25F3F56B5351415996D5E6A65A49CAE87"/>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7">
    <w:name w:val="565EB8A8988A4A919CE16D074C62B887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7">
    <w:name w:val="4AC03FF4C7F34FC5AF2C968639A4AA2D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7">
    <w:name w:val="26184B21B91E4DF590C491C85615C202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8">
    <w:name w:val="BB2E50BFBC8E442A885D2C52B22CEAB31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8">
    <w:name w:val="E6C35BF8AD9E411B97D93BA9F6CBE9B51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8">
    <w:name w:val="820E9C63FB1A4B5A9A24106DFB9CB61418"/>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8">
    <w:name w:val="8EF5DA2AE09844AB91B3A673CD6E951F18"/>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1">
    <w:name w:val="6BA185EC5DCB4E75980D1CEF06DF0490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8">
    <w:name w:val="BC22EA66F122469AA43D50B5891187008"/>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8">
    <w:name w:val="FFDA44D5FD9147878F61AB92AA3063868"/>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8">
    <w:name w:val="9C9E2B255488425E81962CCEB67A94FC8"/>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8">
    <w:name w:val="1B001CEA2C824423ACDAACB37A2C4EE98"/>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8">
    <w:name w:val="0A1BF525FEA647EF91F849429014CE668"/>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8">
    <w:name w:val="663C3A062B0C4629B055D2D2F98A8958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8">
    <w:name w:val="B44D17C865754FF18B9A652A3F3D5024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8">
    <w:name w:val="D36E29C54CD7497E8A4A703CFDDEF17F8"/>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8">
    <w:name w:val="2C9386D7064A42F6BCCC93D341CB01038"/>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8">
    <w:name w:val="9D4C2CF77DCE4046AC6F7CD81942E19D8"/>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8">
    <w:name w:val="2E7C5BD15A5442F6BBE6C8A50F9F10058"/>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8">
    <w:name w:val="4B637643D3274C3D8C3638C1C299924D8"/>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8">
    <w:name w:val="25F3F56B5351415996D5E6A65A49CAE8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19">
    <w:name w:val="BB2E50BFBC8E442A885D2C52B22CEAB31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9">
    <w:name w:val="E6C35BF8AD9E411B97D93BA9F6CBE9B51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9">
    <w:name w:val="820E9C63FB1A4B5A9A24106DFB9CB61419"/>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9">
    <w:name w:val="8EF5DA2AE09844AB91B3A673CD6E951F19"/>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2">
    <w:name w:val="6BA185EC5DCB4E75980D1CEF06DF0490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9">
    <w:name w:val="BC22EA66F122469AA43D50B5891187009"/>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9">
    <w:name w:val="FFDA44D5FD9147878F61AB92AA3063869"/>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9">
    <w:name w:val="9C9E2B255488425E81962CCEB67A94FC9"/>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9">
    <w:name w:val="1B001CEA2C824423ACDAACB37A2C4EE9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9">
    <w:name w:val="0A1BF525FEA647EF91F849429014CE669"/>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9">
    <w:name w:val="663C3A062B0C4629B055D2D2F98A8958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9">
    <w:name w:val="B44D17C865754FF18B9A652A3F3D5024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9">
    <w:name w:val="D36E29C54CD7497E8A4A703CFDDEF17F9"/>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9">
    <w:name w:val="2C9386D7064A42F6BCCC93D341CB01039"/>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9">
    <w:name w:val="9D4C2CF77DCE4046AC6F7CD81942E19D9"/>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9">
    <w:name w:val="2E7C5BD15A5442F6BBE6C8A50F9F10059"/>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9">
    <w:name w:val="4B637643D3274C3D8C3638C1C299924D9"/>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9">
    <w:name w:val="25F3F56B5351415996D5E6A65A49CAE89"/>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0">
    <w:name w:val="BB2E50BFBC8E442A885D2C52B22CEAB32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0">
    <w:name w:val="E6C35BF8AD9E411B97D93BA9F6CBE9B52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0">
    <w:name w:val="820E9C63FB1A4B5A9A24106DFB9CB6142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0">
    <w:name w:val="8EF5DA2AE09844AB91B3A673CD6E951F20"/>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3">
    <w:name w:val="6BA185EC5DCB4E75980D1CEF06DF0490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0">
    <w:name w:val="BC22EA66F122469AA43D50B5891187001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0">
    <w:name w:val="FFDA44D5FD9147878F61AB92AA30638610"/>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0">
    <w:name w:val="9C9E2B255488425E81962CCEB67A94FC10"/>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0">
    <w:name w:val="1B001CEA2C824423ACDAACB37A2C4EE910"/>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0">
    <w:name w:val="0A1BF525FEA647EF91F849429014CE6610"/>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0">
    <w:name w:val="663C3A062B0C4629B055D2D2F98A89581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0">
    <w:name w:val="B44D17C865754FF18B9A652A3F3D50241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0">
    <w:name w:val="D36E29C54CD7497E8A4A703CFDDEF17F10"/>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0">
    <w:name w:val="2C9386D7064A42F6BCCC93D341CB010310"/>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0">
    <w:name w:val="9D4C2CF77DCE4046AC6F7CD81942E19D10"/>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0">
    <w:name w:val="2E7C5BD15A5442F6BBE6C8A50F9F100510"/>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0">
    <w:name w:val="4B637643D3274C3D8C3638C1C299924D10"/>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0">
    <w:name w:val="25F3F56B5351415996D5E6A65A49CAE810"/>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1">
    <w:name w:val="BB2E50BFBC8E442A885D2C52B22CEAB32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1">
    <w:name w:val="E6C35BF8AD9E411B97D93BA9F6CBE9B52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1">
    <w:name w:val="820E9C63FB1A4B5A9A24106DFB9CB61421"/>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
    <w:name w:val="9E825B1D5DC24F32B7F2FA5ECC0B803D"/>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1">
    <w:name w:val="8EF5DA2AE09844AB91B3A673CD6E951F21"/>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4">
    <w:name w:val="6BA185EC5DCB4E75980D1CEF06DF0490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1">
    <w:name w:val="BC22EA66F122469AA43D50B5891187001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1">
    <w:name w:val="FFDA44D5FD9147878F61AB92AA3063861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1">
    <w:name w:val="9C9E2B255488425E81962CCEB67A94FC1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1">
    <w:name w:val="1B001CEA2C824423ACDAACB37A2C4EE91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1">
    <w:name w:val="0A1BF525FEA647EF91F849429014CE661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1">
    <w:name w:val="663C3A062B0C4629B055D2D2F98A89581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1">
    <w:name w:val="B44D17C865754FF18B9A652A3F3D50241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1">
    <w:name w:val="D36E29C54CD7497E8A4A703CFDDEF17F1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1">
    <w:name w:val="2C9386D7064A42F6BCCC93D341CB01031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1">
    <w:name w:val="9D4C2CF77DCE4046AC6F7CD81942E19D1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1">
    <w:name w:val="2E7C5BD15A5442F6BBE6C8A50F9F10051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1">
    <w:name w:val="4B637643D3274C3D8C3638C1C299924D1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1">
    <w:name w:val="25F3F56B5351415996D5E6A65A49CAE811"/>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2">
    <w:name w:val="BB2E50BFBC8E442A885D2C52B22CEAB32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2">
    <w:name w:val="E6C35BF8AD9E411B97D93BA9F6CBE9B52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2">
    <w:name w:val="820E9C63FB1A4B5A9A24106DFB9CB61422"/>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1">
    <w:name w:val="9E825B1D5DC24F32B7F2FA5ECC0B803D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2">
    <w:name w:val="8EF5DA2AE09844AB91B3A673CD6E951F22"/>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5">
    <w:name w:val="6BA185EC5DCB4E75980D1CEF06DF0490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2">
    <w:name w:val="BC22EA66F122469AA43D50B5891187001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2">
    <w:name w:val="FFDA44D5FD9147878F61AB92AA3063861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2">
    <w:name w:val="9C9E2B255488425E81962CCEB67A94FC1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2">
    <w:name w:val="1B001CEA2C824423ACDAACB37A2C4EE91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2">
    <w:name w:val="0A1BF525FEA647EF91F849429014CE661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2">
    <w:name w:val="663C3A062B0C4629B055D2D2F98A89581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2">
    <w:name w:val="B44D17C865754FF18B9A652A3F3D50241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2">
    <w:name w:val="D36E29C54CD7497E8A4A703CFDDEF17F1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2">
    <w:name w:val="2C9386D7064A42F6BCCC93D341CB01031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2">
    <w:name w:val="9D4C2CF77DCE4046AC6F7CD81942E19D1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2">
    <w:name w:val="2E7C5BD15A5442F6BBE6C8A50F9F10051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2">
    <w:name w:val="4B637643D3274C3D8C3638C1C299924D1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2">
    <w:name w:val="25F3F56B5351415996D5E6A65A49CAE812"/>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3">
    <w:name w:val="BB2E50BFBC8E442A885D2C52B22CEAB32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3">
    <w:name w:val="E6C35BF8AD9E411B97D93BA9F6CBE9B52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3">
    <w:name w:val="820E9C63FB1A4B5A9A24106DFB9CB61423"/>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2">
    <w:name w:val="9E825B1D5DC24F32B7F2FA5ECC0B803D2"/>
    <w:rsid w:val="00E71C28"/>
    <w:pPr>
      <w:spacing w:before="60" w:after="0"/>
    </w:pPr>
    <w:rPr>
      <w:rFonts w:ascii="Century Gothic" w:eastAsiaTheme="minorHAnsi" w:hAnsi="Century Gothic"/>
      <w:color w:val="244061" w:themeColor="accent1" w:themeShade="80"/>
      <w:sz w:val="20"/>
      <w:lang w:eastAsia="en-US"/>
    </w:rPr>
  </w:style>
  <w:style w:type="paragraph" w:customStyle="1" w:styleId="15CF6D651C3644A8A9F3EC648A2FEB04">
    <w:name w:val="15CF6D651C3644A8A9F3EC648A2FEB0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3">
    <w:name w:val="8EF5DA2AE09844AB91B3A673CD6E951F23"/>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6">
    <w:name w:val="6BA185EC5DCB4E75980D1CEF06DF0490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3">
    <w:name w:val="BC22EA66F122469AA43D50B5891187001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3">
    <w:name w:val="FFDA44D5FD9147878F61AB92AA3063861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3">
    <w:name w:val="9C9E2B255488425E81962CCEB67A94FC1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3">
    <w:name w:val="1B001CEA2C824423ACDAACB37A2C4EE91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3">
    <w:name w:val="0A1BF525FEA647EF91F849429014CE661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3">
    <w:name w:val="663C3A062B0C4629B055D2D2F98A89581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3">
    <w:name w:val="B44D17C865754FF18B9A652A3F3D50241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3">
    <w:name w:val="D36E29C54CD7497E8A4A703CFDDEF17F1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3">
    <w:name w:val="2C9386D7064A42F6BCCC93D341CB01031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3">
    <w:name w:val="9D4C2CF77DCE4046AC6F7CD81942E19D1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3">
    <w:name w:val="2E7C5BD15A5442F6BBE6C8A50F9F10051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3">
    <w:name w:val="4B637643D3274C3D8C3638C1C299924D1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3">
    <w:name w:val="25F3F56B5351415996D5E6A65A49CAE813"/>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
    <w:name w:val="51A478399DFA4E28B642E24832A9EC4C"/>
    <w:rsid w:val="00E71C28"/>
  </w:style>
  <w:style w:type="paragraph" w:customStyle="1" w:styleId="4723DD874D19498A8896A925A3DA3EA6">
    <w:name w:val="4723DD874D19498A8896A925A3DA3EA6"/>
    <w:rsid w:val="00E71C28"/>
  </w:style>
  <w:style w:type="paragraph" w:customStyle="1" w:styleId="7F7279CCB6404684BBC22DA265D3E270">
    <w:name w:val="7F7279CCB6404684BBC22DA265D3E270"/>
    <w:rsid w:val="00E71C28"/>
  </w:style>
  <w:style w:type="paragraph" w:customStyle="1" w:styleId="3F07985F30AC488499A64AFCD697BC5A">
    <w:name w:val="3F07985F30AC488499A64AFCD697BC5A"/>
    <w:rsid w:val="00E71C28"/>
  </w:style>
  <w:style w:type="paragraph" w:customStyle="1" w:styleId="39C51A01135A47CAB23AA823997488F6">
    <w:name w:val="39C51A01135A47CAB23AA823997488F6"/>
    <w:rsid w:val="00E71C28"/>
  </w:style>
  <w:style w:type="paragraph" w:customStyle="1" w:styleId="B7563AB171B44052BAF22693F082BFF1">
    <w:name w:val="B7563AB171B44052BAF22693F082BFF1"/>
    <w:rsid w:val="00E71C28"/>
  </w:style>
  <w:style w:type="paragraph" w:customStyle="1" w:styleId="B398FA4597074747888597653B700C50">
    <w:name w:val="B398FA4597074747888597653B700C50"/>
    <w:rsid w:val="00E71C28"/>
  </w:style>
  <w:style w:type="paragraph" w:customStyle="1" w:styleId="98AEB822A13041379E62BABEACB119AC">
    <w:name w:val="98AEB822A13041379E62BABEACB119AC"/>
    <w:rsid w:val="00E71C28"/>
  </w:style>
  <w:style w:type="paragraph" w:customStyle="1" w:styleId="81E27D78F2E048B59CF2C63B3659F986">
    <w:name w:val="81E27D78F2E048B59CF2C63B3659F986"/>
    <w:rsid w:val="00E71C28"/>
  </w:style>
  <w:style w:type="paragraph" w:customStyle="1" w:styleId="E061D67A18534D9F88D5AB9B05E2FBD4">
    <w:name w:val="E061D67A18534D9F88D5AB9B05E2FBD4"/>
    <w:rsid w:val="00E71C28"/>
  </w:style>
  <w:style w:type="paragraph" w:customStyle="1" w:styleId="52AD73AF1C0C49CFA109EBF043683CED">
    <w:name w:val="52AD73AF1C0C49CFA109EBF043683CED"/>
    <w:rsid w:val="00E71C28"/>
  </w:style>
  <w:style w:type="paragraph" w:customStyle="1" w:styleId="0DAA10AB79D344528789012CD2D101D4">
    <w:name w:val="0DAA10AB79D344528789012CD2D101D4"/>
    <w:rsid w:val="00E71C28"/>
  </w:style>
  <w:style w:type="paragraph" w:customStyle="1" w:styleId="D8D8711359E245B79BDBE7AB2B8F3403">
    <w:name w:val="D8D8711359E245B79BDBE7AB2B8F3403"/>
    <w:rsid w:val="00E71C28"/>
  </w:style>
  <w:style w:type="paragraph" w:customStyle="1" w:styleId="F80EA2306DFC4DFD80EFDB033C40FA90">
    <w:name w:val="F80EA2306DFC4DFD80EFDB033C40FA90"/>
    <w:rsid w:val="00E71C28"/>
  </w:style>
  <w:style w:type="paragraph" w:customStyle="1" w:styleId="887F1C1765A744E5B9806F10BDE9270A">
    <w:name w:val="887F1C1765A744E5B9806F10BDE9270A"/>
    <w:rsid w:val="00E71C28"/>
  </w:style>
  <w:style w:type="paragraph" w:customStyle="1" w:styleId="5173F89EB5864CDAB9124D7ECA7ADE34">
    <w:name w:val="5173F89EB5864CDAB9124D7ECA7ADE34"/>
    <w:rsid w:val="00E71C28"/>
  </w:style>
  <w:style w:type="paragraph" w:customStyle="1" w:styleId="45FEFBF018F74C2A9F14A529B54A9FA7">
    <w:name w:val="45FEFBF018F74C2A9F14A529B54A9FA7"/>
    <w:rsid w:val="00E71C28"/>
  </w:style>
  <w:style w:type="paragraph" w:customStyle="1" w:styleId="BB2E50BFBC8E442A885D2C52B22CEAB324">
    <w:name w:val="BB2E50BFBC8E442A885D2C52B22CEAB32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4">
    <w:name w:val="E6C35BF8AD9E411B97D93BA9F6CBE9B52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4">
    <w:name w:val="820E9C63FB1A4B5A9A24106DFB9CB61424"/>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
    <w:name w:val="51A478399DFA4E28B642E24832A9EC4C1"/>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
    <w:name w:val="4723DD874D19498A8896A925A3DA3EA61"/>
    <w:rsid w:val="00E71C28"/>
    <w:pPr>
      <w:spacing w:before="60" w:after="0"/>
    </w:pPr>
    <w:rPr>
      <w:rFonts w:ascii="Century Gothic" w:eastAsiaTheme="minorHAnsi" w:hAnsi="Century Gothic"/>
      <w:color w:val="244061" w:themeColor="accent1" w:themeShade="80"/>
      <w:sz w:val="20"/>
      <w:lang w:eastAsia="en-US"/>
    </w:rPr>
  </w:style>
  <w:style w:type="paragraph" w:customStyle="1" w:styleId="7F7279CCB6404684BBC22DA265D3E2701">
    <w:name w:val="7F7279CCB6404684BBC22DA265D3E2701"/>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
    <w:name w:val="3F07985F30AC488499A64AFCD697BC5A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4">
    <w:name w:val="BC22EA66F122469AA43D50B5891187001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4">
    <w:name w:val="FFDA44D5FD9147878F61AB92AA3063861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4">
    <w:name w:val="9C9E2B255488425E81962CCEB67A94FC1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4">
    <w:name w:val="1B001CEA2C824423ACDAACB37A2C4EE91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4">
    <w:name w:val="0A1BF525FEA647EF91F849429014CE661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4">
    <w:name w:val="663C3A062B0C4629B055D2D2F98A89581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4">
    <w:name w:val="B44D17C865754FF18B9A652A3F3D50241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4">
    <w:name w:val="D36E29C54CD7497E8A4A703CFDDEF17F1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4">
    <w:name w:val="2C9386D7064A42F6BCCC93D341CB01031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4">
    <w:name w:val="9D4C2CF77DCE4046AC6F7CD81942E19D1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4">
    <w:name w:val="2E7C5BD15A5442F6BBE6C8A50F9F10051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4">
    <w:name w:val="4B637643D3274C3D8C3638C1C299924D1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4">
    <w:name w:val="25F3F56B5351415996D5E6A65A49CAE814"/>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5">
    <w:name w:val="BB2E50BFBC8E442A885D2C52B22CEAB32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5">
    <w:name w:val="E6C35BF8AD9E411B97D93BA9F6CBE9B52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5">
    <w:name w:val="820E9C63FB1A4B5A9A24106DFB9CB61425"/>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2">
    <w:name w:val="51A478399DFA4E28B642E24832A9EC4C2"/>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2">
    <w:name w:val="4723DD874D19498A8896A925A3DA3EA62"/>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2">
    <w:name w:val="3F07985F30AC488499A64AFCD697BC5A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5">
    <w:name w:val="BC22EA66F122469AA43D50B5891187001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5">
    <w:name w:val="B44D17C865754FF18B9A652A3F3D50241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5">
    <w:name w:val="D36E29C54CD7497E8A4A703CFDDEF17F1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5">
    <w:name w:val="2C9386D7064A42F6BCCC93D341CB01031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5">
    <w:name w:val="9D4C2CF77DCE4046AC6F7CD81942E19D1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5">
    <w:name w:val="2E7C5BD15A5442F6BBE6C8A50F9F10051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5">
    <w:name w:val="4B637643D3274C3D8C3638C1C299924D15"/>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6">
    <w:name w:val="BB2E50BFBC8E442A885D2C52B22CEAB32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6">
    <w:name w:val="E6C35BF8AD9E411B97D93BA9F6CBE9B52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6">
    <w:name w:val="820E9C63FB1A4B5A9A24106DFB9CB61426"/>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3">
    <w:name w:val="51A478399DFA4E28B642E24832A9EC4C3"/>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3">
    <w:name w:val="4723DD874D19498A8896A925A3DA3EA63"/>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3">
    <w:name w:val="3F07985F30AC488499A64AFCD697BC5A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6">
    <w:name w:val="BC22EA66F122469AA43D50B5891187001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6">
    <w:name w:val="B44D17C865754FF18B9A652A3F3D50241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6">
    <w:name w:val="D36E29C54CD7497E8A4A703CFDDEF17F1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6">
    <w:name w:val="2C9386D7064A42F6BCCC93D341CB01031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6">
    <w:name w:val="9D4C2CF77DCE4046AC6F7CD81942E19D1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6">
    <w:name w:val="2E7C5BD15A5442F6BBE6C8A50F9F10051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6">
    <w:name w:val="4B637643D3274C3D8C3638C1C299924D16"/>
    <w:rsid w:val="00E71C28"/>
    <w:pPr>
      <w:spacing w:before="60" w:after="0"/>
    </w:pPr>
    <w:rPr>
      <w:rFonts w:ascii="Century Gothic" w:eastAsiaTheme="minorHAnsi" w:hAnsi="Century Gothic"/>
      <w:color w:val="244061" w:themeColor="accent1" w:themeShade="80"/>
      <w:sz w:val="20"/>
      <w:lang w:eastAsia="en-US"/>
    </w:rPr>
  </w:style>
  <w:style w:type="paragraph" w:customStyle="1" w:styleId="4FFF4BBAE406402EAE141951FF96FC5E">
    <w:name w:val="4FFF4BBAE406402EAE141951FF96FC5E"/>
    <w:rsid w:val="00E71C28"/>
  </w:style>
  <w:style w:type="paragraph" w:customStyle="1" w:styleId="4E490F8F4FCE4DC99DABC88D05E772D4">
    <w:name w:val="4E490F8F4FCE4DC99DABC88D05E772D4"/>
    <w:rsid w:val="00E71C28"/>
  </w:style>
  <w:style w:type="paragraph" w:customStyle="1" w:styleId="77B7540AE84E4BA0AC66CBC9B1E7E0FE">
    <w:name w:val="77B7540AE84E4BA0AC66CBC9B1E7E0FE"/>
    <w:rsid w:val="00E71C28"/>
  </w:style>
  <w:style w:type="paragraph" w:customStyle="1" w:styleId="D829813B6AF04245B17ECEFFF81C98B3">
    <w:name w:val="D829813B6AF04245B17ECEFFF81C98B3"/>
    <w:rsid w:val="00E71C28"/>
  </w:style>
  <w:style w:type="paragraph" w:customStyle="1" w:styleId="7D2C8E04B7F94C81A385B789847D5AC0">
    <w:name w:val="7D2C8E04B7F94C81A385B789847D5AC0"/>
    <w:rsid w:val="00E71C28"/>
  </w:style>
  <w:style w:type="paragraph" w:customStyle="1" w:styleId="9370CF7394094E64984DEACC9AF51954">
    <w:name w:val="9370CF7394094E64984DEACC9AF51954"/>
    <w:rsid w:val="00E71C28"/>
  </w:style>
  <w:style w:type="paragraph" w:customStyle="1" w:styleId="5ADD23745951427284E0F3A5091A3C4F">
    <w:name w:val="5ADD23745951427284E0F3A5091A3C4F"/>
    <w:rsid w:val="00E71C28"/>
  </w:style>
  <w:style w:type="paragraph" w:customStyle="1" w:styleId="D02C0E34AE7E4329A72B0E89623712FA">
    <w:name w:val="D02C0E34AE7E4329A72B0E89623712FA"/>
    <w:rsid w:val="00E71C28"/>
  </w:style>
  <w:style w:type="paragraph" w:customStyle="1" w:styleId="BB2E50BFBC8E442A885D2C52B22CEAB327">
    <w:name w:val="BB2E50BFBC8E442A885D2C52B22CEAB32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7">
    <w:name w:val="E6C35BF8AD9E411B97D93BA9F6CBE9B52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7">
    <w:name w:val="820E9C63FB1A4B5A9A24106DFB9CB61427"/>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4">
    <w:name w:val="51A478399DFA4E28B642E24832A9EC4C4"/>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4">
    <w:name w:val="4723DD874D19498A8896A925A3DA3EA64"/>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4">
    <w:name w:val="3F07985F30AC488499A64AFCD697BC5A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7">
    <w:name w:val="BC22EA66F122469AA43D50B5891187001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7">
    <w:name w:val="B44D17C865754FF18B9A652A3F3D50241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7">
    <w:name w:val="D36E29C54CD7497E8A4A703CFDDEF17F17"/>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1">
    <w:name w:val="D02C0E34AE7E4329A72B0E89623712FA1"/>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1">
    <w:name w:val="5ADD23745951427284E0F3A5091A3C4F1"/>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1">
    <w:name w:val="9370CF7394094E64984DEACC9AF519541"/>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
    <w:name w:val="4B2FBE2678174B04A4259492A70B3D9C"/>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8">
    <w:name w:val="BB2E50BFBC8E442A885D2C52B22CEAB32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8">
    <w:name w:val="E6C35BF8AD9E411B97D93BA9F6CBE9B52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8">
    <w:name w:val="820E9C63FB1A4B5A9A24106DFB9CB61428"/>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5">
    <w:name w:val="51A478399DFA4E28B642E24832A9EC4C5"/>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5">
    <w:name w:val="4723DD874D19498A8896A925A3DA3EA65"/>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5">
    <w:name w:val="3F07985F30AC488499A64AFCD697BC5A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8">
    <w:name w:val="BC22EA66F122469AA43D50B5891187001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8">
    <w:name w:val="B44D17C865754FF18B9A652A3F3D50241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8">
    <w:name w:val="D36E29C54CD7497E8A4A703CFDDEF17F18"/>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2">
    <w:name w:val="D02C0E34AE7E4329A72B0E89623712FA2"/>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2">
    <w:name w:val="5ADD23745951427284E0F3A5091A3C4F2"/>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2">
    <w:name w:val="9370CF7394094E64984DEACC9AF519542"/>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1">
    <w:name w:val="4B2FBE2678174B04A4259492A70B3D9C1"/>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
    <w:name w:val="D4C4866EA0A94D378523C8874250367B"/>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9">
    <w:name w:val="BB2E50BFBC8E442A885D2C52B22CEAB32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9">
    <w:name w:val="E6C35BF8AD9E411B97D93BA9F6CBE9B52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9">
    <w:name w:val="820E9C63FB1A4B5A9A24106DFB9CB61429"/>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6">
    <w:name w:val="51A478399DFA4E28B642E24832A9EC4C6"/>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6">
    <w:name w:val="4723DD874D19498A8896A925A3DA3EA66"/>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6">
    <w:name w:val="3F07985F30AC488499A64AFCD697BC5A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9">
    <w:name w:val="BC22EA66F122469AA43D50B5891187001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9">
    <w:name w:val="B44D17C865754FF18B9A652A3F3D50241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9">
    <w:name w:val="D36E29C54CD7497E8A4A703CFDDEF17F19"/>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3">
    <w:name w:val="D02C0E34AE7E4329A72B0E89623712FA3"/>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3">
    <w:name w:val="5ADD23745951427284E0F3A5091A3C4F3"/>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3">
    <w:name w:val="9370CF7394094E64984DEACC9AF519543"/>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2">
    <w:name w:val="4B2FBE2678174B04A4259492A70B3D9C2"/>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1">
    <w:name w:val="D4C4866EA0A94D378523C8874250367B1"/>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
    <w:name w:val="BCE6F312FB7743BFA157D4F424DA6046"/>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
    <w:name w:val="B18B8D23EE954AE88376B8D38D7D636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0">
    <w:name w:val="BB2E50BFBC8E442A885D2C52B22CEAB33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0">
    <w:name w:val="E6C35BF8AD9E411B97D93BA9F6CBE9B53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0">
    <w:name w:val="820E9C63FB1A4B5A9A24106DFB9CB61430"/>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7">
    <w:name w:val="51A478399DFA4E28B642E24832A9EC4C7"/>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7">
    <w:name w:val="4723DD874D19498A8896A925A3DA3EA67"/>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7">
    <w:name w:val="3F07985F30AC488499A64AFCD697BC5A7"/>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0">
    <w:name w:val="BC22EA66F122469AA43D50B5891187002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0">
    <w:name w:val="B44D17C865754FF18B9A652A3F3D50242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0">
    <w:name w:val="D36E29C54CD7497E8A4A703CFDDEF17F20"/>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4">
    <w:name w:val="D02C0E34AE7E4329A72B0E89623712FA4"/>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4">
    <w:name w:val="5ADD23745951427284E0F3A5091A3C4F4"/>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4">
    <w:name w:val="9370CF7394094E64984DEACC9AF519544"/>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3">
    <w:name w:val="4B2FBE2678174B04A4259492A70B3D9C3"/>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2">
    <w:name w:val="D4C4866EA0A94D378523C8874250367B2"/>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1">
    <w:name w:val="BCE6F312FB7743BFA157D4F424DA60461"/>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1">
    <w:name w:val="B18B8D23EE954AE88376B8D38D7D63681"/>
    <w:rsid w:val="00E71C28"/>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
    <w:name w:val="14CA55B935A3418C8D845662F9DF2DC9"/>
    <w:rsid w:val="00E71C28"/>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
    <w:name w:val="6B8985D0984348BC93B9854BCFA7258E"/>
    <w:rsid w:val="00B33E4D"/>
  </w:style>
  <w:style w:type="paragraph" w:customStyle="1" w:styleId="07AD6EE043584348AC1B54C6BA573622">
    <w:name w:val="07AD6EE043584348AC1B54C6BA573622"/>
    <w:rsid w:val="00B33E4D"/>
  </w:style>
  <w:style w:type="paragraph" w:customStyle="1" w:styleId="B81DF9E15E86439D9318AE159306DC57">
    <w:name w:val="B81DF9E15E86439D9318AE159306DC57"/>
    <w:rsid w:val="00B33E4D"/>
  </w:style>
  <w:style w:type="paragraph" w:customStyle="1" w:styleId="E1829FB13AD84F449645A7ABEC711CB0">
    <w:name w:val="E1829FB13AD84F449645A7ABEC711CB0"/>
    <w:rsid w:val="00B33E4D"/>
  </w:style>
  <w:style w:type="paragraph" w:customStyle="1" w:styleId="8955A850AE4A4555AC688D6B2544C959">
    <w:name w:val="8955A850AE4A4555AC688D6B2544C959"/>
    <w:rsid w:val="00B33E4D"/>
  </w:style>
  <w:style w:type="paragraph" w:customStyle="1" w:styleId="63F3CC372BBB462388B35C6977C20643">
    <w:name w:val="63F3CC372BBB462388B35C6977C20643"/>
    <w:rsid w:val="00B33E4D"/>
  </w:style>
  <w:style w:type="paragraph" w:customStyle="1" w:styleId="925B2B5669C44A12963836F2E75E9477">
    <w:name w:val="925B2B5669C44A12963836F2E75E9477"/>
    <w:rsid w:val="00B33E4D"/>
  </w:style>
  <w:style w:type="paragraph" w:customStyle="1" w:styleId="BC4CCBE40F804379A3613A49D31B4CB2">
    <w:name w:val="BC4CCBE40F804379A3613A49D31B4CB2"/>
    <w:rsid w:val="00B33E4D"/>
  </w:style>
  <w:style w:type="paragraph" w:customStyle="1" w:styleId="F4A84B871E634D608D4C3FB33ACEA68D">
    <w:name w:val="F4A84B871E634D608D4C3FB33ACEA68D"/>
    <w:rsid w:val="00B33E4D"/>
  </w:style>
  <w:style w:type="paragraph" w:customStyle="1" w:styleId="BB2E50BFBC8E442A885D2C52B22CEAB331">
    <w:name w:val="BB2E50BFBC8E442A885D2C52B22CEAB331"/>
    <w:rsid w:val="00B33E4D"/>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1">
    <w:name w:val="E6C35BF8AD9E411B97D93BA9F6CBE9B531"/>
    <w:rsid w:val="00B33E4D"/>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1">
    <w:name w:val="820E9C63FB1A4B5A9A24106DFB9CB61431"/>
    <w:rsid w:val="00B33E4D"/>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8">
    <w:name w:val="51A478399DFA4E28B642E24832A9EC4C8"/>
    <w:rsid w:val="00B33E4D"/>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8">
    <w:name w:val="4723DD874D19498A8896A925A3DA3EA68"/>
    <w:rsid w:val="00B33E4D"/>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8">
    <w:name w:val="3F07985F30AC488499A64AFCD697BC5A8"/>
    <w:rsid w:val="00B33E4D"/>
    <w:pPr>
      <w:spacing w:before="60" w:after="0"/>
    </w:pPr>
    <w:rPr>
      <w:rFonts w:ascii="Century Gothic" w:eastAsiaTheme="minorHAnsi" w:hAnsi="Century Gothic"/>
      <w:color w:val="244061" w:themeColor="accent1" w:themeShade="80"/>
      <w:sz w:val="20"/>
      <w:lang w:eastAsia="en-US"/>
    </w:rPr>
  </w:style>
  <w:style w:type="paragraph" w:customStyle="1" w:styleId="F4A84B871E634D608D4C3FB33ACEA68D1">
    <w:name w:val="F4A84B871E634D608D4C3FB33ACEA68D1"/>
    <w:rsid w:val="00B33E4D"/>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1">
    <w:name w:val="6B8985D0984348BC93B9854BCFA7258E1"/>
    <w:rsid w:val="00B33E4D"/>
    <w:pPr>
      <w:spacing w:before="60" w:after="0"/>
    </w:pPr>
    <w:rPr>
      <w:rFonts w:ascii="Century Gothic" w:eastAsiaTheme="minorHAnsi" w:hAnsi="Century Gothic"/>
      <w:color w:val="244061" w:themeColor="accent1" w:themeShade="80"/>
      <w:sz w:val="20"/>
      <w:lang w:eastAsia="en-US"/>
    </w:rPr>
  </w:style>
  <w:style w:type="paragraph" w:customStyle="1" w:styleId="07AD6EE043584348AC1B54C6BA5736221">
    <w:name w:val="07AD6EE043584348AC1B54C6BA5736221"/>
    <w:rsid w:val="00B33E4D"/>
    <w:pPr>
      <w:spacing w:before="60" w:after="0"/>
    </w:pPr>
    <w:rPr>
      <w:rFonts w:ascii="Century Gothic" w:eastAsiaTheme="minorHAnsi" w:hAnsi="Century Gothic"/>
      <w:color w:val="244061" w:themeColor="accent1" w:themeShade="80"/>
      <w:sz w:val="20"/>
      <w:lang w:eastAsia="en-US"/>
    </w:rPr>
  </w:style>
  <w:style w:type="paragraph" w:customStyle="1" w:styleId="B81DF9E15E86439D9318AE159306DC571">
    <w:name w:val="B81DF9E15E86439D9318AE159306DC571"/>
    <w:rsid w:val="00B33E4D"/>
    <w:pPr>
      <w:spacing w:before="60" w:after="0"/>
    </w:pPr>
    <w:rPr>
      <w:rFonts w:ascii="Century Gothic" w:eastAsiaTheme="minorHAnsi" w:hAnsi="Century Gothic"/>
      <w:color w:val="244061" w:themeColor="accent1" w:themeShade="80"/>
      <w:sz w:val="20"/>
      <w:lang w:eastAsia="en-US"/>
    </w:rPr>
  </w:style>
  <w:style w:type="paragraph" w:customStyle="1" w:styleId="E1829FB13AD84F449645A7ABEC711CB01">
    <w:name w:val="E1829FB13AD84F449645A7ABEC711CB01"/>
    <w:rsid w:val="00B33E4D"/>
    <w:pPr>
      <w:spacing w:before="60" w:after="0"/>
    </w:pPr>
    <w:rPr>
      <w:rFonts w:ascii="Century Gothic" w:eastAsiaTheme="minorHAnsi" w:hAnsi="Century Gothic"/>
      <w:color w:val="244061" w:themeColor="accent1" w:themeShade="80"/>
      <w:sz w:val="20"/>
      <w:lang w:eastAsia="en-US"/>
    </w:rPr>
  </w:style>
  <w:style w:type="paragraph" w:customStyle="1" w:styleId="8955A850AE4A4555AC688D6B2544C9591">
    <w:name w:val="8955A850AE4A4555AC688D6B2544C9591"/>
    <w:rsid w:val="00B33E4D"/>
    <w:pPr>
      <w:spacing w:before="60" w:after="0"/>
    </w:pPr>
    <w:rPr>
      <w:rFonts w:ascii="Century Gothic" w:eastAsiaTheme="minorHAnsi" w:hAnsi="Century Gothic"/>
      <w:color w:val="244061" w:themeColor="accent1" w:themeShade="80"/>
      <w:sz w:val="20"/>
      <w:lang w:eastAsia="en-US"/>
    </w:rPr>
  </w:style>
  <w:style w:type="paragraph" w:customStyle="1" w:styleId="63F3CC372BBB462388B35C6977C206431">
    <w:name w:val="63F3CC372BBB462388B35C6977C206431"/>
    <w:rsid w:val="00B33E4D"/>
    <w:pPr>
      <w:spacing w:before="60" w:after="0"/>
    </w:pPr>
    <w:rPr>
      <w:rFonts w:ascii="Century Gothic" w:eastAsiaTheme="minorHAnsi" w:hAnsi="Century Gothic"/>
      <w:color w:val="244061" w:themeColor="accent1" w:themeShade="80"/>
      <w:sz w:val="20"/>
      <w:lang w:eastAsia="en-US"/>
    </w:rPr>
  </w:style>
  <w:style w:type="paragraph" w:customStyle="1" w:styleId="925B2B5669C44A12963836F2E75E94771">
    <w:name w:val="925B2B5669C44A12963836F2E75E94771"/>
    <w:rsid w:val="00B33E4D"/>
    <w:pPr>
      <w:spacing w:before="60" w:after="0"/>
    </w:pPr>
    <w:rPr>
      <w:rFonts w:ascii="Century Gothic" w:eastAsiaTheme="minorHAnsi" w:hAnsi="Century Gothic"/>
      <w:color w:val="244061" w:themeColor="accent1" w:themeShade="80"/>
      <w:sz w:val="20"/>
      <w:lang w:eastAsia="en-US"/>
    </w:rPr>
  </w:style>
  <w:style w:type="paragraph" w:customStyle="1" w:styleId="BC4CCBE40F804379A3613A49D31B4CB21">
    <w:name w:val="BC4CCBE40F804379A3613A49D31B4CB21"/>
    <w:rsid w:val="00B33E4D"/>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2">
    <w:name w:val="BCE6F312FB7743BFA157D4F424DA60462"/>
    <w:rsid w:val="00B33E4D"/>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2">
    <w:name w:val="B18B8D23EE954AE88376B8D38D7D63682"/>
    <w:rsid w:val="00B33E4D"/>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1">
    <w:name w:val="14CA55B935A3418C8D845662F9DF2DC91"/>
    <w:rsid w:val="00B33E4D"/>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2">
    <w:name w:val="BB2E50BFBC8E442A885D2C52B22CEAB332"/>
    <w:rsid w:val="00B33E4D"/>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2">
    <w:name w:val="E6C35BF8AD9E411B97D93BA9F6CBE9B532"/>
    <w:rsid w:val="00B33E4D"/>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2">
    <w:name w:val="820E9C63FB1A4B5A9A24106DFB9CB61432"/>
    <w:rsid w:val="00B33E4D"/>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9">
    <w:name w:val="51A478399DFA4E28B642E24832A9EC4C9"/>
    <w:rsid w:val="00B33E4D"/>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9">
    <w:name w:val="4723DD874D19498A8896A925A3DA3EA69"/>
    <w:rsid w:val="00B33E4D"/>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9">
    <w:name w:val="3F07985F30AC488499A64AFCD697BC5A9"/>
    <w:rsid w:val="00B33E4D"/>
    <w:pPr>
      <w:spacing w:before="60" w:after="0"/>
    </w:pPr>
    <w:rPr>
      <w:rFonts w:ascii="Century Gothic" w:eastAsiaTheme="minorHAnsi" w:hAnsi="Century Gothic"/>
      <w:color w:val="244061" w:themeColor="accent1" w:themeShade="80"/>
      <w:sz w:val="20"/>
      <w:lang w:eastAsia="en-US"/>
    </w:rPr>
  </w:style>
  <w:style w:type="paragraph" w:customStyle="1" w:styleId="F4A84B871E634D608D4C3FB33ACEA68D2">
    <w:name w:val="F4A84B871E634D608D4C3FB33ACEA68D2"/>
    <w:rsid w:val="00B33E4D"/>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2">
    <w:name w:val="6B8985D0984348BC93B9854BCFA7258E2"/>
    <w:rsid w:val="00B33E4D"/>
    <w:pPr>
      <w:spacing w:before="60" w:after="0"/>
    </w:pPr>
    <w:rPr>
      <w:rFonts w:ascii="Century Gothic" w:eastAsiaTheme="minorHAnsi" w:hAnsi="Century Gothic"/>
      <w:color w:val="244061" w:themeColor="accent1" w:themeShade="80"/>
      <w:sz w:val="20"/>
      <w:lang w:eastAsia="en-US"/>
    </w:rPr>
  </w:style>
  <w:style w:type="paragraph" w:customStyle="1" w:styleId="07AD6EE043584348AC1B54C6BA5736222">
    <w:name w:val="07AD6EE043584348AC1B54C6BA5736222"/>
    <w:rsid w:val="00B33E4D"/>
    <w:pPr>
      <w:spacing w:before="60" w:after="0"/>
    </w:pPr>
    <w:rPr>
      <w:rFonts w:ascii="Century Gothic" w:eastAsiaTheme="minorHAnsi" w:hAnsi="Century Gothic"/>
      <w:color w:val="244061" w:themeColor="accent1" w:themeShade="80"/>
      <w:sz w:val="20"/>
      <w:lang w:eastAsia="en-US"/>
    </w:rPr>
  </w:style>
  <w:style w:type="paragraph" w:customStyle="1" w:styleId="B81DF9E15E86439D9318AE159306DC572">
    <w:name w:val="B81DF9E15E86439D9318AE159306DC572"/>
    <w:rsid w:val="00B33E4D"/>
    <w:pPr>
      <w:spacing w:before="60" w:after="0"/>
    </w:pPr>
    <w:rPr>
      <w:rFonts w:ascii="Century Gothic" w:eastAsiaTheme="minorHAnsi" w:hAnsi="Century Gothic"/>
      <w:color w:val="244061" w:themeColor="accent1" w:themeShade="80"/>
      <w:sz w:val="20"/>
      <w:lang w:eastAsia="en-US"/>
    </w:rPr>
  </w:style>
  <w:style w:type="paragraph" w:customStyle="1" w:styleId="E1829FB13AD84F449645A7ABEC711CB02">
    <w:name w:val="E1829FB13AD84F449645A7ABEC711CB02"/>
    <w:rsid w:val="00B33E4D"/>
    <w:pPr>
      <w:spacing w:before="60" w:after="0"/>
    </w:pPr>
    <w:rPr>
      <w:rFonts w:ascii="Century Gothic" w:eastAsiaTheme="minorHAnsi" w:hAnsi="Century Gothic"/>
      <w:color w:val="244061" w:themeColor="accent1" w:themeShade="80"/>
      <w:sz w:val="20"/>
      <w:lang w:eastAsia="en-US"/>
    </w:rPr>
  </w:style>
  <w:style w:type="paragraph" w:customStyle="1" w:styleId="8955A850AE4A4555AC688D6B2544C9592">
    <w:name w:val="8955A850AE4A4555AC688D6B2544C9592"/>
    <w:rsid w:val="00B33E4D"/>
    <w:pPr>
      <w:spacing w:before="60" w:after="0"/>
    </w:pPr>
    <w:rPr>
      <w:rFonts w:ascii="Century Gothic" w:eastAsiaTheme="minorHAnsi" w:hAnsi="Century Gothic"/>
      <w:color w:val="244061" w:themeColor="accent1" w:themeShade="80"/>
      <w:sz w:val="20"/>
      <w:lang w:eastAsia="en-US"/>
    </w:rPr>
  </w:style>
  <w:style w:type="paragraph" w:customStyle="1" w:styleId="63F3CC372BBB462388B35C6977C206432">
    <w:name w:val="63F3CC372BBB462388B35C6977C206432"/>
    <w:rsid w:val="00B33E4D"/>
    <w:pPr>
      <w:spacing w:before="60" w:after="0"/>
    </w:pPr>
    <w:rPr>
      <w:rFonts w:ascii="Century Gothic" w:eastAsiaTheme="minorHAnsi" w:hAnsi="Century Gothic"/>
      <w:color w:val="244061" w:themeColor="accent1" w:themeShade="80"/>
      <w:sz w:val="20"/>
      <w:lang w:eastAsia="en-US"/>
    </w:rPr>
  </w:style>
  <w:style w:type="paragraph" w:customStyle="1" w:styleId="925B2B5669C44A12963836F2E75E94772">
    <w:name w:val="925B2B5669C44A12963836F2E75E94772"/>
    <w:rsid w:val="00B33E4D"/>
    <w:pPr>
      <w:spacing w:before="60" w:after="0"/>
    </w:pPr>
    <w:rPr>
      <w:rFonts w:ascii="Century Gothic" w:eastAsiaTheme="minorHAnsi" w:hAnsi="Century Gothic"/>
      <w:color w:val="244061" w:themeColor="accent1" w:themeShade="80"/>
      <w:sz w:val="20"/>
      <w:lang w:eastAsia="en-US"/>
    </w:rPr>
  </w:style>
  <w:style w:type="paragraph" w:customStyle="1" w:styleId="BC4CCBE40F804379A3613A49D31B4CB22">
    <w:name w:val="BC4CCBE40F804379A3613A49D31B4CB22"/>
    <w:rsid w:val="00B33E4D"/>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3">
    <w:name w:val="BCE6F312FB7743BFA157D4F424DA60463"/>
    <w:rsid w:val="00B33E4D"/>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3">
    <w:name w:val="B18B8D23EE954AE88376B8D38D7D63683"/>
    <w:rsid w:val="00B33E4D"/>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2">
    <w:name w:val="14CA55B935A3418C8D845662F9DF2DC92"/>
    <w:rsid w:val="00B33E4D"/>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3">
    <w:name w:val="BB2E50BFBC8E442A885D2C52B22CEAB333"/>
    <w:rsid w:val="00B33E4D"/>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3">
    <w:name w:val="E6C35BF8AD9E411B97D93BA9F6CBE9B533"/>
    <w:rsid w:val="00B33E4D"/>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3">
    <w:name w:val="820E9C63FB1A4B5A9A24106DFB9CB61433"/>
    <w:rsid w:val="00B33E4D"/>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0">
    <w:name w:val="51A478399DFA4E28B642E24832A9EC4C10"/>
    <w:rsid w:val="00B33E4D"/>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0">
    <w:name w:val="4723DD874D19498A8896A925A3DA3EA610"/>
    <w:rsid w:val="00B33E4D"/>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0">
    <w:name w:val="3F07985F30AC488499A64AFCD697BC5A10"/>
    <w:rsid w:val="00B33E4D"/>
    <w:pPr>
      <w:spacing w:before="60" w:after="0"/>
    </w:pPr>
    <w:rPr>
      <w:rFonts w:ascii="Century Gothic" w:eastAsiaTheme="minorHAnsi" w:hAnsi="Century Gothic"/>
      <w:color w:val="244061" w:themeColor="accent1" w:themeShade="80"/>
      <w:sz w:val="20"/>
      <w:lang w:eastAsia="en-US"/>
    </w:rPr>
  </w:style>
  <w:style w:type="paragraph" w:customStyle="1" w:styleId="F4A84B871E634D608D4C3FB33ACEA68D3">
    <w:name w:val="F4A84B871E634D608D4C3FB33ACEA68D3"/>
    <w:rsid w:val="00B33E4D"/>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3">
    <w:name w:val="6B8985D0984348BC93B9854BCFA7258E3"/>
    <w:rsid w:val="00B33E4D"/>
    <w:pPr>
      <w:spacing w:before="60" w:after="0"/>
    </w:pPr>
    <w:rPr>
      <w:rFonts w:ascii="Century Gothic" w:eastAsiaTheme="minorHAnsi" w:hAnsi="Century Gothic"/>
      <w:color w:val="244061" w:themeColor="accent1" w:themeShade="80"/>
      <w:sz w:val="20"/>
      <w:lang w:eastAsia="en-US"/>
    </w:rPr>
  </w:style>
  <w:style w:type="paragraph" w:customStyle="1" w:styleId="07AD6EE043584348AC1B54C6BA5736223">
    <w:name w:val="07AD6EE043584348AC1B54C6BA5736223"/>
    <w:rsid w:val="00B33E4D"/>
    <w:pPr>
      <w:spacing w:before="60" w:after="0"/>
    </w:pPr>
    <w:rPr>
      <w:rFonts w:ascii="Century Gothic" w:eastAsiaTheme="minorHAnsi" w:hAnsi="Century Gothic"/>
      <w:color w:val="244061" w:themeColor="accent1" w:themeShade="80"/>
      <w:sz w:val="20"/>
      <w:lang w:eastAsia="en-US"/>
    </w:rPr>
  </w:style>
  <w:style w:type="paragraph" w:customStyle="1" w:styleId="B81DF9E15E86439D9318AE159306DC573">
    <w:name w:val="B81DF9E15E86439D9318AE159306DC573"/>
    <w:rsid w:val="00B33E4D"/>
    <w:pPr>
      <w:spacing w:before="60" w:after="0"/>
    </w:pPr>
    <w:rPr>
      <w:rFonts w:ascii="Century Gothic" w:eastAsiaTheme="minorHAnsi" w:hAnsi="Century Gothic"/>
      <w:color w:val="244061" w:themeColor="accent1" w:themeShade="80"/>
      <w:sz w:val="20"/>
      <w:lang w:eastAsia="en-US"/>
    </w:rPr>
  </w:style>
  <w:style w:type="paragraph" w:customStyle="1" w:styleId="E1829FB13AD84F449645A7ABEC711CB03">
    <w:name w:val="E1829FB13AD84F449645A7ABEC711CB03"/>
    <w:rsid w:val="00B33E4D"/>
    <w:pPr>
      <w:spacing w:before="60" w:after="0"/>
    </w:pPr>
    <w:rPr>
      <w:rFonts w:ascii="Century Gothic" w:eastAsiaTheme="minorHAnsi" w:hAnsi="Century Gothic"/>
      <w:color w:val="244061" w:themeColor="accent1" w:themeShade="80"/>
      <w:sz w:val="20"/>
      <w:lang w:eastAsia="en-US"/>
    </w:rPr>
  </w:style>
  <w:style w:type="paragraph" w:customStyle="1" w:styleId="8955A850AE4A4555AC688D6B2544C9593">
    <w:name w:val="8955A850AE4A4555AC688D6B2544C9593"/>
    <w:rsid w:val="00B33E4D"/>
    <w:pPr>
      <w:spacing w:before="60" w:after="0"/>
    </w:pPr>
    <w:rPr>
      <w:rFonts w:ascii="Century Gothic" w:eastAsiaTheme="minorHAnsi" w:hAnsi="Century Gothic"/>
      <w:color w:val="244061" w:themeColor="accent1" w:themeShade="80"/>
      <w:sz w:val="20"/>
      <w:lang w:eastAsia="en-US"/>
    </w:rPr>
  </w:style>
  <w:style w:type="paragraph" w:customStyle="1" w:styleId="63F3CC372BBB462388B35C6977C206433">
    <w:name w:val="63F3CC372BBB462388B35C6977C206433"/>
    <w:rsid w:val="00B33E4D"/>
    <w:pPr>
      <w:spacing w:before="60" w:after="0"/>
    </w:pPr>
    <w:rPr>
      <w:rFonts w:ascii="Century Gothic" w:eastAsiaTheme="minorHAnsi" w:hAnsi="Century Gothic"/>
      <w:color w:val="244061" w:themeColor="accent1" w:themeShade="80"/>
      <w:sz w:val="20"/>
      <w:lang w:eastAsia="en-US"/>
    </w:rPr>
  </w:style>
  <w:style w:type="paragraph" w:customStyle="1" w:styleId="925B2B5669C44A12963836F2E75E94773">
    <w:name w:val="925B2B5669C44A12963836F2E75E94773"/>
    <w:rsid w:val="00B33E4D"/>
    <w:pPr>
      <w:spacing w:before="60" w:after="0"/>
    </w:pPr>
    <w:rPr>
      <w:rFonts w:ascii="Century Gothic" w:eastAsiaTheme="minorHAnsi" w:hAnsi="Century Gothic"/>
      <w:color w:val="244061" w:themeColor="accent1" w:themeShade="80"/>
      <w:sz w:val="20"/>
      <w:lang w:eastAsia="en-US"/>
    </w:rPr>
  </w:style>
  <w:style w:type="paragraph" w:customStyle="1" w:styleId="BC4CCBE40F804379A3613A49D31B4CB23">
    <w:name w:val="BC4CCBE40F804379A3613A49D31B4CB23"/>
    <w:rsid w:val="00B33E4D"/>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4">
    <w:name w:val="BCE6F312FB7743BFA157D4F424DA60464"/>
    <w:rsid w:val="00B33E4D"/>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4">
    <w:name w:val="B18B8D23EE954AE88376B8D38D7D63684"/>
    <w:rsid w:val="00B33E4D"/>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3">
    <w:name w:val="14CA55B935A3418C8D845662F9DF2DC93"/>
    <w:rsid w:val="00B33E4D"/>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4">
    <w:name w:val="BB2E50BFBC8E442A885D2C52B22CEAB334"/>
    <w:rsid w:val="00B33E4D"/>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4">
    <w:name w:val="E6C35BF8AD9E411B97D93BA9F6CBE9B534"/>
    <w:rsid w:val="00B33E4D"/>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4">
    <w:name w:val="820E9C63FB1A4B5A9A24106DFB9CB61434"/>
    <w:rsid w:val="00B33E4D"/>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1">
    <w:name w:val="51A478399DFA4E28B642E24832A9EC4C11"/>
    <w:rsid w:val="00B33E4D"/>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1">
    <w:name w:val="4723DD874D19498A8896A925A3DA3EA611"/>
    <w:rsid w:val="00B33E4D"/>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1">
    <w:name w:val="3F07985F30AC488499A64AFCD697BC5A11"/>
    <w:rsid w:val="00B33E4D"/>
    <w:pPr>
      <w:spacing w:before="60" w:after="0"/>
    </w:pPr>
    <w:rPr>
      <w:rFonts w:ascii="Century Gothic" w:eastAsiaTheme="minorHAnsi" w:hAnsi="Century Gothic"/>
      <w:color w:val="244061" w:themeColor="accent1" w:themeShade="80"/>
      <w:sz w:val="20"/>
      <w:lang w:eastAsia="en-US"/>
    </w:rPr>
  </w:style>
  <w:style w:type="paragraph" w:customStyle="1" w:styleId="F4A84B871E634D608D4C3FB33ACEA68D4">
    <w:name w:val="F4A84B871E634D608D4C3FB33ACEA68D4"/>
    <w:rsid w:val="00B33E4D"/>
    <w:pPr>
      <w:spacing w:before="60" w:after="0"/>
    </w:pPr>
    <w:rPr>
      <w:rFonts w:ascii="Century Gothic" w:eastAsiaTheme="minorHAnsi" w:hAnsi="Century Gothic"/>
      <w:color w:val="244061" w:themeColor="accent1" w:themeShade="80"/>
      <w:sz w:val="20"/>
      <w:lang w:eastAsia="en-US"/>
    </w:rPr>
  </w:style>
  <w:style w:type="paragraph" w:customStyle="1" w:styleId="6B8985D0984348BC93B9854BCFA7258E4">
    <w:name w:val="6B8985D0984348BC93B9854BCFA7258E4"/>
    <w:rsid w:val="00B33E4D"/>
    <w:pPr>
      <w:spacing w:before="60" w:after="0"/>
    </w:pPr>
    <w:rPr>
      <w:rFonts w:ascii="Century Gothic" w:eastAsiaTheme="minorHAnsi" w:hAnsi="Century Gothic"/>
      <w:color w:val="244061" w:themeColor="accent1" w:themeShade="80"/>
      <w:sz w:val="20"/>
      <w:lang w:eastAsia="en-US"/>
    </w:rPr>
  </w:style>
  <w:style w:type="paragraph" w:customStyle="1" w:styleId="07AD6EE043584348AC1B54C6BA5736224">
    <w:name w:val="07AD6EE043584348AC1B54C6BA5736224"/>
    <w:rsid w:val="00B33E4D"/>
    <w:pPr>
      <w:spacing w:before="60" w:after="0"/>
    </w:pPr>
    <w:rPr>
      <w:rFonts w:ascii="Century Gothic" w:eastAsiaTheme="minorHAnsi" w:hAnsi="Century Gothic"/>
      <w:color w:val="244061" w:themeColor="accent1" w:themeShade="80"/>
      <w:sz w:val="20"/>
      <w:lang w:eastAsia="en-US"/>
    </w:rPr>
  </w:style>
  <w:style w:type="paragraph" w:customStyle="1" w:styleId="B81DF9E15E86439D9318AE159306DC574">
    <w:name w:val="B81DF9E15E86439D9318AE159306DC574"/>
    <w:rsid w:val="00B33E4D"/>
    <w:pPr>
      <w:spacing w:before="60" w:after="0"/>
    </w:pPr>
    <w:rPr>
      <w:rFonts w:ascii="Century Gothic" w:eastAsiaTheme="minorHAnsi" w:hAnsi="Century Gothic"/>
      <w:color w:val="244061" w:themeColor="accent1" w:themeShade="80"/>
      <w:sz w:val="20"/>
      <w:lang w:eastAsia="en-US"/>
    </w:rPr>
  </w:style>
  <w:style w:type="paragraph" w:customStyle="1" w:styleId="E1829FB13AD84F449645A7ABEC711CB04">
    <w:name w:val="E1829FB13AD84F449645A7ABEC711CB04"/>
    <w:rsid w:val="00B33E4D"/>
    <w:pPr>
      <w:spacing w:before="60" w:after="0"/>
    </w:pPr>
    <w:rPr>
      <w:rFonts w:ascii="Century Gothic" w:eastAsiaTheme="minorHAnsi" w:hAnsi="Century Gothic"/>
      <w:color w:val="244061" w:themeColor="accent1" w:themeShade="80"/>
      <w:sz w:val="20"/>
      <w:lang w:eastAsia="en-US"/>
    </w:rPr>
  </w:style>
  <w:style w:type="paragraph" w:customStyle="1" w:styleId="8955A850AE4A4555AC688D6B2544C9594">
    <w:name w:val="8955A850AE4A4555AC688D6B2544C9594"/>
    <w:rsid w:val="00B33E4D"/>
    <w:pPr>
      <w:spacing w:before="60" w:after="0"/>
    </w:pPr>
    <w:rPr>
      <w:rFonts w:ascii="Century Gothic" w:eastAsiaTheme="minorHAnsi" w:hAnsi="Century Gothic"/>
      <w:color w:val="244061" w:themeColor="accent1" w:themeShade="80"/>
      <w:sz w:val="20"/>
      <w:lang w:eastAsia="en-US"/>
    </w:rPr>
  </w:style>
  <w:style w:type="paragraph" w:customStyle="1" w:styleId="63F3CC372BBB462388B35C6977C206434">
    <w:name w:val="63F3CC372BBB462388B35C6977C206434"/>
    <w:rsid w:val="00B33E4D"/>
    <w:pPr>
      <w:spacing w:before="60" w:after="0"/>
    </w:pPr>
    <w:rPr>
      <w:rFonts w:ascii="Century Gothic" w:eastAsiaTheme="minorHAnsi" w:hAnsi="Century Gothic"/>
      <w:color w:val="244061" w:themeColor="accent1" w:themeShade="80"/>
      <w:sz w:val="20"/>
      <w:lang w:eastAsia="en-US"/>
    </w:rPr>
  </w:style>
  <w:style w:type="paragraph" w:customStyle="1" w:styleId="925B2B5669C44A12963836F2E75E94774">
    <w:name w:val="925B2B5669C44A12963836F2E75E94774"/>
    <w:rsid w:val="00B33E4D"/>
    <w:pPr>
      <w:spacing w:before="60" w:after="0"/>
    </w:pPr>
    <w:rPr>
      <w:rFonts w:ascii="Century Gothic" w:eastAsiaTheme="minorHAnsi" w:hAnsi="Century Gothic"/>
      <w:color w:val="244061" w:themeColor="accent1" w:themeShade="80"/>
      <w:sz w:val="20"/>
      <w:lang w:eastAsia="en-US"/>
    </w:rPr>
  </w:style>
  <w:style w:type="paragraph" w:customStyle="1" w:styleId="BC4CCBE40F804379A3613A49D31B4CB24">
    <w:name w:val="BC4CCBE40F804379A3613A49D31B4CB24"/>
    <w:rsid w:val="00B33E4D"/>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5">
    <w:name w:val="BCE6F312FB7743BFA157D4F424DA60465"/>
    <w:rsid w:val="00B33E4D"/>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5">
    <w:name w:val="B18B8D23EE954AE88376B8D38D7D63685"/>
    <w:rsid w:val="00B33E4D"/>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4">
    <w:name w:val="14CA55B935A3418C8D845662F9DF2DC94"/>
    <w:rsid w:val="00B33E4D"/>
    <w:pPr>
      <w:spacing w:before="60" w:after="0"/>
    </w:pPr>
    <w:rPr>
      <w:rFonts w:ascii="Century Gothic" w:eastAsiaTheme="minorHAnsi" w:hAnsi="Century Gothic"/>
      <w:color w:val="244061" w:themeColor="accent1" w:themeShade="8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F6FD-008A-4FDF-BE0B-9776AF64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BD314EE3</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Lay</dc:creator>
  <cp:lastModifiedBy>Sam Jones</cp:lastModifiedBy>
  <cp:revision>2</cp:revision>
  <cp:lastPrinted>2016-09-07T08:57:00Z</cp:lastPrinted>
  <dcterms:created xsi:type="dcterms:W3CDTF">2017-08-16T14:28:00Z</dcterms:created>
  <dcterms:modified xsi:type="dcterms:W3CDTF">2017-08-16T14:28:00Z</dcterms:modified>
</cp:coreProperties>
</file>