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B" w:rsidRDefault="00A42C70" w:rsidP="00CE14C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 wp14:anchorId="5709D8EE" wp14:editId="2FD40EF5">
            <wp:simplePos x="0" y="0"/>
            <wp:positionH relativeFrom="column">
              <wp:posOffset>5619750</wp:posOffset>
            </wp:positionH>
            <wp:positionV relativeFrom="paragraph">
              <wp:posOffset>-634365</wp:posOffset>
            </wp:positionV>
            <wp:extent cx="127635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78" y="21196"/>
                <wp:lineTo x="21278" y="0"/>
                <wp:lineTo x="0" y="0"/>
              </wp:wrapPolygon>
            </wp:wrapTight>
            <wp:docPr id="1" name="Picture 1" descr="O:\GRP\Guild Awards\Guild Awards 2019\4. Awards\Awards Forms 201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GRP\Guild Awards\Guild Awards 2019\4. Awards\Awards Forms 2019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FF" w:rsidRPr="00DB3DAD">
        <w:rPr>
          <w:rFonts w:ascii="Century Gothic" w:hAnsi="Century Gothic"/>
          <w:b/>
          <w:sz w:val="28"/>
          <w:szCs w:val="28"/>
        </w:rPr>
        <w:t xml:space="preserve"> </w:t>
      </w:r>
      <w:r w:rsidR="00C42DFF">
        <w:rPr>
          <w:rFonts w:ascii="Century Gothic" w:hAnsi="Century Gothic"/>
          <w:b/>
          <w:sz w:val="28"/>
          <w:szCs w:val="28"/>
        </w:rPr>
        <w:t xml:space="preserve"> </w:t>
      </w:r>
    </w:p>
    <w:p w:rsidR="00EB308A" w:rsidRDefault="00EB308A" w:rsidP="00C42DFF">
      <w:pPr>
        <w:jc w:val="center"/>
        <w:rPr>
          <w:rFonts w:ascii="Century Gothic" w:eastAsia="Calibri" w:hAnsi="Century Gothic"/>
          <w:b/>
          <w:sz w:val="28"/>
          <w:szCs w:val="28"/>
          <w:u w:val="single"/>
        </w:rPr>
      </w:pPr>
    </w:p>
    <w:p w:rsidR="00C42DFF" w:rsidRDefault="00C42DFF" w:rsidP="00C42DFF">
      <w:pPr>
        <w:jc w:val="center"/>
        <w:rPr>
          <w:rFonts w:ascii="Century Gothic" w:eastAsia="Calibri" w:hAnsi="Century Gothic"/>
          <w:b/>
          <w:sz w:val="28"/>
          <w:szCs w:val="28"/>
          <w:u w:val="single"/>
        </w:rPr>
      </w:pPr>
      <w:r>
        <w:rPr>
          <w:rFonts w:ascii="Century Gothic" w:eastAsia="Calibri" w:hAnsi="Century Gothic"/>
          <w:b/>
          <w:sz w:val="28"/>
          <w:szCs w:val="28"/>
          <w:u w:val="single"/>
        </w:rPr>
        <w:t>GUILD AWARDS NOMINATIONS GUIDANCE</w:t>
      </w:r>
    </w:p>
    <w:p w:rsidR="00C42DFF" w:rsidRDefault="00C42DFF" w:rsidP="00C42DFF">
      <w:pPr>
        <w:spacing w:after="200" w:line="276" w:lineRule="auto"/>
        <w:jc w:val="center"/>
        <w:rPr>
          <w:rFonts w:ascii="Century Gothic" w:eastAsia="Calibri" w:hAnsi="Century Gothic"/>
          <w:u w:val="single"/>
        </w:rPr>
      </w:pPr>
    </w:p>
    <w:p w:rsidR="00C42DFF" w:rsidRDefault="00C42DFF" w:rsidP="00C42DFF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u w:val="single"/>
        </w:rPr>
      </w:pPr>
      <w:r>
        <w:rPr>
          <w:rFonts w:ascii="Century Gothic" w:eastAsia="Calibri" w:hAnsi="Century Gothic"/>
          <w:b/>
          <w:sz w:val="28"/>
          <w:szCs w:val="28"/>
          <w:u w:val="single"/>
        </w:rPr>
        <w:t>Outstanding Student Representative</w:t>
      </w:r>
    </w:p>
    <w:p w:rsidR="00C42DFF" w:rsidRDefault="00C42DFF" w:rsidP="00C42D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Only University of Birmingham students can be nominated for Outstanding Student Representative. 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The activity of the Student Representative must have taken place between </w:t>
      </w:r>
      <w:r w:rsidR="007D6F6E">
        <w:rPr>
          <w:rFonts w:ascii="Century Gothic" w:eastAsia="Calibri" w:hAnsi="Century Gothic"/>
        </w:rPr>
        <w:t>28</w:t>
      </w:r>
      <w:r w:rsidR="007D6F6E" w:rsidRPr="007D6F6E">
        <w:rPr>
          <w:rFonts w:ascii="Century Gothic" w:eastAsia="Calibri" w:hAnsi="Century Gothic"/>
          <w:vertAlign w:val="superscript"/>
        </w:rPr>
        <w:t>th</w:t>
      </w:r>
      <w:r w:rsidR="007D6F6E">
        <w:rPr>
          <w:rFonts w:ascii="Century Gothic" w:eastAsia="Calibri" w:hAnsi="Century Gothic"/>
        </w:rPr>
        <w:t xml:space="preserve"> January 2018 and 28</w:t>
      </w:r>
      <w:r w:rsidR="007D6F6E" w:rsidRPr="007D6F6E">
        <w:rPr>
          <w:rFonts w:ascii="Century Gothic" w:eastAsia="Calibri" w:hAnsi="Century Gothic"/>
          <w:vertAlign w:val="superscript"/>
        </w:rPr>
        <w:t>th</w:t>
      </w:r>
      <w:r w:rsidR="007D6F6E">
        <w:rPr>
          <w:rFonts w:ascii="Century Gothic" w:eastAsia="Calibri" w:hAnsi="Century Gothic"/>
        </w:rPr>
        <w:t xml:space="preserve"> February 2019.</w:t>
      </w:r>
      <w:r w:rsidRPr="00F324B5">
        <w:rPr>
          <w:rFonts w:ascii="Century Gothic" w:eastAsia="Calibri" w:hAnsi="Century Gothic"/>
          <w:color w:val="FF0000"/>
        </w:rPr>
        <w:t xml:space="preserve">  </w:t>
      </w:r>
    </w:p>
    <w:p w:rsidR="00C42DFF" w:rsidRPr="005673ED" w:rsidRDefault="00C42DFF" w:rsidP="00C42DFF">
      <w:pPr>
        <w:spacing w:after="200" w:line="276" w:lineRule="auto"/>
        <w:contextualSpacing/>
        <w:jc w:val="both"/>
        <w:rPr>
          <w:rFonts w:ascii="Century Gothic" w:eastAsia="Calibri" w:hAnsi="Century Gothic"/>
        </w:rPr>
      </w:pPr>
    </w:p>
    <w:p w:rsidR="00C42DFF" w:rsidRPr="00537CDD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Any individual can submit a Guild Awards nomination. </w:t>
      </w:r>
      <w:r w:rsidRPr="00537CDD">
        <w:rPr>
          <w:rFonts w:ascii="Century Gothic" w:eastAsia="Calibri" w:hAnsi="Century Gothic"/>
        </w:rPr>
        <w:t xml:space="preserve"> 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Please type the nomination form and email it to </w:t>
      </w:r>
      <w:hyperlink r:id="rId9" w:history="1">
        <w:r>
          <w:rPr>
            <w:rStyle w:val="Hyperlink"/>
            <w:rFonts w:ascii="Century Gothic" w:eastAsia="Calibri" w:hAnsi="Century Gothic"/>
          </w:rPr>
          <w:t>guildawards@guild.bham.ac.uk</w:t>
        </w:r>
      </w:hyperlink>
      <w:r>
        <w:rPr>
          <w:rFonts w:ascii="Century Gothic" w:eastAsia="Calibri" w:hAnsi="Century Gothic"/>
        </w:rPr>
        <w:t xml:space="preserve">. </w:t>
      </w:r>
      <w:r w:rsidRPr="00350448">
        <w:rPr>
          <w:rFonts w:ascii="Century Gothic" w:eastAsia="Calibri" w:hAnsi="Century Gothic"/>
          <w:b/>
        </w:rPr>
        <w:t>Handwritten forms will not be accepted.</w:t>
      </w:r>
      <w:r>
        <w:rPr>
          <w:rFonts w:ascii="Century Gothic" w:eastAsia="Calibri" w:hAnsi="Century Gothic"/>
        </w:rPr>
        <w:t xml:space="preserve"> 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C42DFF" w:rsidRPr="00B46DA9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  <w:b/>
        </w:rPr>
        <w:t>There is a 3 page limit (including this page) for your nomination form.</w:t>
      </w:r>
    </w:p>
    <w:p w:rsidR="00C42DFF" w:rsidRDefault="00C42DFF" w:rsidP="00C42DFF">
      <w:pPr>
        <w:spacing w:after="200" w:line="276" w:lineRule="auto"/>
        <w:ind w:left="720"/>
        <w:contextualSpacing/>
        <w:jc w:val="both"/>
        <w:rPr>
          <w:rFonts w:ascii="Century Gothic" w:eastAsia="Calibri" w:hAnsi="Century Gothic"/>
        </w:rPr>
      </w:pPr>
    </w:p>
    <w:p w:rsidR="00D572DA" w:rsidRDefault="00D572DA" w:rsidP="00D572D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You will need to provide facts backed up by evidence rather than just tell us what happened. We want to see the impact you’ve had! Good examples could include: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Number of students involved in an event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How much money was raised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Comments from the attendees and other stakeholders</w:t>
      </w:r>
    </w:p>
    <w:p w:rsidR="00D572DA" w:rsidRDefault="00D572DA" w:rsidP="00D572DA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Positive outcomes of what you did</w:t>
      </w:r>
    </w:p>
    <w:p w:rsidR="00C42DFF" w:rsidRDefault="00C42DFF" w:rsidP="00C42DFF">
      <w:pPr>
        <w:spacing w:after="200" w:line="276" w:lineRule="auto"/>
        <w:ind w:left="2160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The nomination forms have questions that will tell you what information you need to tell us.</w:t>
      </w:r>
    </w:p>
    <w:p w:rsidR="00C42DFF" w:rsidRDefault="00C42DFF" w:rsidP="00C42DFF">
      <w:pPr>
        <w:spacing w:after="200" w:line="276" w:lineRule="auto"/>
        <w:contextualSpacing/>
        <w:jc w:val="both"/>
        <w:rPr>
          <w:rFonts w:ascii="Century Gothic" w:eastAsia="Calibri" w:hAnsi="Century Gothic"/>
        </w:rPr>
      </w:pPr>
    </w:p>
    <w:p w:rsidR="00C42DFF" w:rsidRDefault="00C42DFF" w:rsidP="00C42DFF">
      <w:pPr>
        <w:spacing w:after="200" w:line="276" w:lineRule="auto"/>
        <w:ind w:left="360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Each nomination form will be reviewed by a shortlisting panel. The shortlisting panel will score each question on the nomination form using the following criteria: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0 marks – no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1 mark –irrelevant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2 marks –limited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3 marks – good examples given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4 marks – very good examples</w:t>
      </w:r>
    </w:p>
    <w:p w:rsidR="00C42DFF" w:rsidRPr="005A6A1B" w:rsidRDefault="00C42DFF" w:rsidP="00C42DFF">
      <w:pPr>
        <w:pStyle w:val="ListParagraph"/>
        <w:ind w:left="360"/>
        <w:jc w:val="center"/>
        <w:rPr>
          <w:rFonts w:ascii="Century Gothic" w:hAnsi="Century Gothic"/>
          <w:sz w:val="24"/>
        </w:rPr>
      </w:pPr>
      <w:r w:rsidRPr="005A6A1B">
        <w:rPr>
          <w:rFonts w:ascii="Century Gothic" w:hAnsi="Century Gothic"/>
          <w:sz w:val="24"/>
        </w:rPr>
        <w:t>5 marks – excellent examples given</w:t>
      </w: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p w:rsidR="00EB308A" w:rsidRDefault="00A42C70" w:rsidP="00C42DFF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141CEDAE" wp14:editId="34D6FAD0">
            <wp:simplePos x="0" y="0"/>
            <wp:positionH relativeFrom="column">
              <wp:posOffset>5391785</wp:posOffset>
            </wp:positionH>
            <wp:positionV relativeFrom="paragraph">
              <wp:posOffset>-976630</wp:posOffset>
            </wp:positionV>
            <wp:extent cx="13970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207" y="21201"/>
                <wp:lineTo x="21207" y="0"/>
                <wp:lineTo x="0" y="0"/>
              </wp:wrapPolygon>
            </wp:wrapTight>
            <wp:docPr id="3" name="Picture 3" descr="O:\GRP\Guild Awards\Guild Awards 2019\4. Awards\Awards Forms 201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GRP\Guild Awards\Guild Awards 2019\4. Awards\Awards Forms 2019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08A" w:rsidRDefault="00EB308A" w:rsidP="00C42DFF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-176" w:tblpY="35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114"/>
      </w:tblGrid>
      <w:tr w:rsidR="00EB308A" w:rsidRPr="004A13A8" w:rsidTr="00EB308A">
        <w:trPr>
          <w:trHeight w:val="422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Award Title: </w:t>
            </w:r>
          </w:p>
        </w:tc>
        <w:tc>
          <w:tcPr>
            <w:tcW w:w="8114" w:type="dxa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Outstanding Student Representative</w:t>
            </w:r>
          </w:p>
        </w:tc>
      </w:tr>
      <w:tr w:rsidR="00EB308A" w:rsidRPr="004A13A8" w:rsidTr="00EB308A">
        <w:trPr>
          <w:trHeight w:val="42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The nominee’s contact details (who you are nominating)</w:t>
            </w: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Group or Individual Name: 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22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114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22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>Contact Number:</w:t>
            </w:r>
          </w:p>
        </w:tc>
        <w:tc>
          <w:tcPr>
            <w:tcW w:w="8114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A13A8">
              <w:rPr>
                <w:rFonts w:ascii="Century Gothic" w:hAnsi="Century Gothic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114" w:type="dxa"/>
            <w:vAlign w:val="center"/>
          </w:tcPr>
          <w:p w:rsidR="00EB308A" w:rsidRPr="004A13A8" w:rsidRDefault="00EB308A" w:rsidP="00EB3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11199" w:type="dxa"/>
            <w:gridSpan w:val="2"/>
            <w:shd w:val="clear" w:color="auto" w:fill="D9D9D9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Your </w:t>
            </w:r>
            <w:r w:rsidRPr="005827F7">
              <w:rPr>
                <w:rFonts w:ascii="Century Gothic" w:hAnsi="Century Gothic"/>
                <w:b/>
                <w:sz w:val="22"/>
                <w:szCs w:val="22"/>
              </w:rPr>
              <w:t>details</w:t>
            </w: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Name: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Contact Number: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Email address: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B308A" w:rsidRPr="004A13A8" w:rsidTr="00EB308A">
        <w:trPr>
          <w:trHeight w:val="443"/>
        </w:trPr>
        <w:tc>
          <w:tcPr>
            <w:tcW w:w="3085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Relationship to nominee: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EB308A" w:rsidRPr="005827F7" w:rsidRDefault="00EB308A" w:rsidP="00EB308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A42C70" w:rsidRDefault="00A42C70" w:rsidP="00C42DFF">
      <w:pPr>
        <w:rPr>
          <w:rFonts w:ascii="Century Gothic" w:hAnsi="Century Gothic"/>
          <w:sz w:val="22"/>
          <w:szCs w:val="22"/>
        </w:rPr>
      </w:pPr>
    </w:p>
    <w:p w:rsidR="00EB308A" w:rsidRDefault="00EB308A" w:rsidP="00C42DFF">
      <w:pPr>
        <w:rPr>
          <w:rFonts w:ascii="Century Gothic" w:hAnsi="Century Gothic"/>
          <w:sz w:val="22"/>
          <w:szCs w:val="22"/>
        </w:rPr>
      </w:pPr>
    </w:p>
    <w:p w:rsidR="00C42DFF" w:rsidRDefault="00C42DFF" w:rsidP="00C42DFF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page" w:tblpX="530" w:tblpY="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E17C1" w:rsidRPr="00A86AE9" w:rsidTr="000E17C1">
        <w:tc>
          <w:tcPr>
            <w:tcW w:w="11023" w:type="dxa"/>
            <w:shd w:val="clear" w:color="auto" w:fill="D9D9D9"/>
          </w:tcPr>
          <w:p w:rsidR="000E17C1" w:rsidRPr="00A86AE9" w:rsidRDefault="000E17C1" w:rsidP="000E17C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86AE9">
              <w:rPr>
                <w:rFonts w:ascii="Century Gothic" w:hAnsi="Century Gothic"/>
                <w:b/>
                <w:sz w:val="22"/>
                <w:szCs w:val="22"/>
              </w:rPr>
              <w:t>Please answer the following questions with as much information as you can. Applications must be no longer than 2 pages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Please read the guidance document before completing this form.  </w:t>
            </w: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What is the role of the student representative you wish to nominate? 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Pr="003F38F0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 w:rsidRPr="003F38F0">
              <w:rPr>
                <w:rFonts w:ascii="Century Gothic" w:hAnsi="Century Gothic"/>
                <w:sz w:val="22"/>
                <w:szCs w:val="22"/>
              </w:rPr>
              <w:t xml:space="preserve">Please provide examples of </w:t>
            </w:r>
            <w:r>
              <w:rPr>
                <w:rFonts w:ascii="Century Gothic" w:hAnsi="Century Gothic"/>
                <w:sz w:val="22"/>
                <w:szCs w:val="22"/>
              </w:rPr>
              <w:t>the variety of feedback methods that the student representative has used to seek feedback.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0E17C1" w:rsidRDefault="000E17C1" w:rsidP="000E17C1">
            <w:pPr>
              <w:ind w:left="284"/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Pr="00A86AE9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Give examples of how the student representative has shown effectively represented their whole cohort effectively and professionally.  </w:t>
            </w:r>
          </w:p>
          <w:p w:rsidR="000E17C1" w:rsidRDefault="000E17C1" w:rsidP="000E17C1">
            <w:pPr>
              <w:ind w:left="284" w:hanging="142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EB308A" w:rsidRDefault="00EB308A" w:rsidP="000E17C1">
            <w:pPr>
              <w:ind w:left="284" w:hanging="142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EB308A" w:rsidRPr="00A86AE9" w:rsidRDefault="00EB308A" w:rsidP="000E17C1">
            <w:pPr>
              <w:ind w:left="284" w:hanging="142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has the student representative worked for change with the Guild of Students or University staff?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E17C1" w:rsidRPr="00A86AE9" w:rsidTr="000E17C1">
        <w:tc>
          <w:tcPr>
            <w:tcW w:w="11023" w:type="dxa"/>
            <w:shd w:val="clear" w:color="auto" w:fill="auto"/>
          </w:tcPr>
          <w:p w:rsidR="000E17C1" w:rsidRDefault="000E17C1" w:rsidP="000E17C1">
            <w:pPr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2"/>
                <w:szCs w:val="22"/>
              </w:rPr>
            </w:pPr>
            <w:r w:rsidRPr="003F38F0">
              <w:rPr>
                <w:rFonts w:ascii="Century Gothic" w:hAnsi="Century Gothic"/>
                <w:sz w:val="22"/>
                <w:szCs w:val="22"/>
              </w:rPr>
              <w:t>Please provide examples of issues that the student representative has resolved on behalf of those they represent and the impact this has had on the students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0E17C1" w:rsidRDefault="000E17C1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  <w:p w:rsidR="00EB308A" w:rsidRDefault="00EB308A" w:rsidP="000E17C1">
            <w:pPr>
              <w:ind w:left="284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E17C1" w:rsidRDefault="000E17C1" w:rsidP="000E17C1">
      <w:pPr>
        <w:rPr>
          <w:rFonts w:ascii="Century Gothic" w:hAnsi="Century Gothic"/>
        </w:rPr>
      </w:pPr>
    </w:p>
    <w:p w:rsidR="00775B4F" w:rsidRPr="007D6F6E" w:rsidRDefault="00C42DFF" w:rsidP="00CE14C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Thank you for completing this nomination form. All forms must be emailed to </w:t>
      </w:r>
      <w:hyperlink r:id="rId11" w:history="1">
        <w:r>
          <w:rPr>
            <w:rStyle w:val="Hyperlink"/>
            <w:rFonts w:ascii="Century Gothic" w:hAnsi="Century Gothic"/>
          </w:rPr>
          <w:t>guildawards@guild.bham.ac.uk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by 12pm (midday) on </w:t>
      </w:r>
      <w:r w:rsidR="007D6F6E">
        <w:rPr>
          <w:rFonts w:ascii="Century Gothic" w:hAnsi="Century Gothic"/>
          <w:b/>
        </w:rPr>
        <w:t>Wednesday 13</w:t>
      </w:r>
      <w:r w:rsidR="007D6F6E" w:rsidRPr="007D6F6E">
        <w:rPr>
          <w:rFonts w:ascii="Century Gothic" w:hAnsi="Century Gothic"/>
          <w:b/>
          <w:vertAlign w:val="superscript"/>
        </w:rPr>
        <w:t>th</w:t>
      </w:r>
      <w:r w:rsidR="007D6F6E">
        <w:rPr>
          <w:rFonts w:ascii="Century Gothic" w:hAnsi="Century Gothic"/>
          <w:b/>
        </w:rPr>
        <w:t xml:space="preserve"> February.</w:t>
      </w:r>
    </w:p>
    <w:sectPr w:rsidR="00775B4F" w:rsidRPr="007D6F6E" w:rsidSect="00EB308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C1" w:rsidRDefault="000E17C1" w:rsidP="000E17C1">
      <w:r>
        <w:separator/>
      </w:r>
    </w:p>
  </w:endnote>
  <w:endnote w:type="continuationSeparator" w:id="0">
    <w:p w:rsidR="000E17C1" w:rsidRDefault="000E17C1" w:rsidP="000E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C1" w:rsidRDefault="000E17C1" w:rsidP="000E17C1">
      <w:r>
        <w:separator/>
      </w:r>
    </w:p>
  </w:footnote>
  <w:footnote w:type="continuationSeparator" w:id="0">
    <w:p w:rsidR="000E17C1" w:rsidRDefault="000E17C1" w:rsidP="000E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70" w:rsidRDefault="00A42C70">
    <w:pPr>
      <w:pStyle w:val="Header"/>
      <w:rPr>
        <w:noProof/>
        <w:lang w:eastAsia="en-GB"/>
      </w:rPr>
    </w:pPr>
  </w:p>
  <w:p w:rsidR="00A42C70" w:rsidRDefault="00A42C70">
    <w:pPr>
      <w:pStyle w:val="Header"/>
      <w:rPr>
        <w:noProof/>
        <w:lang w:eastAsia="en-GB"/>
      </w:rPr>
    </w:pPr>
  </w:p>
  <w:p w:rsidR="00A42C70" w:rsidRDefault="00EB308A">
    <w:pPr>
      <w:pStyle w:val="Header"/>
      <w:rPr>
        <w:noProof/>
        <w:lang w:eastAsia="en-GB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5DF4E" wp14:editId="117499D7">
              <wp:simplePos x="0" y="0"/>
              <wp:positionH relativeFrom="column">
                <wp:posOffset>-71120</wp:posOffset>
              </wp:positionH>
              <wp:positionV relativeFrom="paragraph">
                <wp:posOffset>-182245</wp:posOffset>
              </wp:positionV>
              <wp:extent cx="3937635" cy="349885"/>
              <wp:effectExtent l="0" t="0" r="2476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7C1" w:rsidRDefault="000E17C1" w:rsidP="000B2F03">
                          <w:r w:rsidRPr="00866003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Guild Awards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201</w:t>
                          </w:r>
                          <w:r w:rsidR="00F324B5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66003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</w:rPr>
                            <w:t xml:space="preserve">Nomination Form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6pt;margin-top:-14.35pt;width:310.05pt;height:2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">
              <v:textbox style="mso-fit-shape-to-text:t">
                <w:txbxContent>
                  <w:p w:rsidR="000E17C1" w:rsidRDefault="000E17C1" w:rsidP="000B2F03">
                    <w:r w:rsidRPr="00866003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Guild Awards </w:t>
                    </w:r>
                    <w: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201</w:t>
                    </w:r>
                    <w:r w:rsidR="00F324B5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>9</w:t>
                    </w:r>
                    <w:r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 </w:t>
                    </w:r>
                    <w:r w:rsidRPr="00866003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Nomination Form  </w:t>
                    </w:r>
                  </w:p>
                </w:txbxContent>
              </v:textbox>
            </v:shape>
          </w:pict>
        </mc:Fallback>
      </mc:AlternateContent>
    </w:r>
  </w:p>
  <w:p w:rsidR="00A42C70" w:rsidRDefault="00A42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6C2"/>
    <w:multiLevelType w:val="hybridMultilevel"/>
    <w:tmpl w:val="D3D2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C58FA"/>
    <w:multiLevelType w:val="hybridMultilevel"/>
    <w:tmpl w:val="C01A5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9"/>
    <w:rsid w:val="0007700C"/>
    <w:rsid w:val="000E17C1"/>
    <w:rsid w:val="006A12DB"/>
    <w:rsid w:val="00775B4F"/>
    <w:rsid w:val="007D6F6E"/>
    <w:rsid w:val="00A42C70"/>
    <w:rsid w:val="00B137C9"/>
    <w:rsid w:val="00C42DFF"/>
    <w:rsid w:val="00C94905"/>
    <w:rsid w:val="00CE14CF"/>
    <w:rsid w:val="00D572DA"/>
    <w:rsid w:val="00EB308A"/>
    <w:rsid w:val="00F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42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42D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ildawards@guild.bham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uildawards@guild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E5909656</Template>
  <TotalTime>8</TotalTime>
  <Pages>3</Pages>
  <Words>390</Words>
  <Characters>2225</Characters>
  <Application>Microsoft Office Word</Application>
  <DocSecurity>0</DocSecurity>
  <Lines>18</Lines>
  <Paragraphs>5</Paragraphs>
  <ScaleCrop>false</ScaleCrop>
  <Company>Guild of Students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Streatfield</dc:creator>
  <cp:keywords/>
  <dc:description/>
  <cp:lastModifiedBy>Samantha Lawrence</cp:lastModifiedBy>
  <cp:revision>12</cp:revision>
  <dcterms:created xsi:type="dcterms:W3CDTF">2017-02-03T08:25:00Z</dcterms:created>
  <dcterms:modified xsi:type="dcterms:W3CDTF">2019-01-24T12:52:00Z</dcterms:modified>
</cp:coreProperties>
</file>